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AC" w:rsidRDefault="00E864BB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160E04" wp14:editId="35248433">
                <wp:simplePos x="0" y="0"/>
                <wp:positionH relativeFrom="column">
                  <wp:posOffset>351437</wp:posOffset>
                </wp:positionH>
                <wp:positionV relativeFrom="paragraph">
                  <wp:posOffset>91793</wp:posOffset>
                </wp:positionV>
                <wp:extent cx="5949950" cy="9436241"/>
                <wp:effectExtent l="38100" t="38100" r="31750" b="317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9436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73" w:rsidRDefault="00CE4173" w:rsidP="00FA1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0E04" id="Rectangle 2" o:spid="_x0000_s1026" style="position:absolute;margin-left:27.65pt;margin-top:7.25pt;width:468.5pt;height:74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" strokeweight="6pt">
                <v:stroke linestyle="thickBetweenThin"/>
                <v:textbox>
                  <w:txbxContent>
                    <w:p w:rsidR="00CE4173" w:rsidRDefault="00CE4173" w:rsidP="00FA15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CE4173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FBEFFA" wp14:editId="743237E3">
                <wp:simplePos x="0" y="0"/>
                <wp:positionH relativeFrom="column">
                  <wp:posOffset>958002</wp:posOffset>
                </wp:positionH>
                <wp:positionV relativeFrom="paragraph">
                  <wp:posOffset>32652</wp:posOffset>
                </wp:positionV>
                <wp:extent cx="4743450" cy="2073840"/>
                <wp:effectExtent l="19050" t="19050" r="38100" b="412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207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01B7A" id="Rectangle 3" o:spid="_x0000_s1026" style="position:absolute;margin-left:75.45pt;margin-top:2.55pt;width:373.5pt;height:16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" strokeweight="4.5pt">
                <v:stroke linestyle="thickThin"/>
              </v:rect>
            </w:pict>
          </mc:Fallback>
        </mc:AlternateContent>
      </w:r>
    </w:p>
    <w:p w:rsidR="00F317AC" w:rsidRPr="008C0545" w:rsidRDefault="00CE4173" w:rsidP="00F317A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85.85pt;margin-top:7.6pt;width:352.6pt;height:45.9pt;z-index:251664896" strokecolor="#f39">
            <v:fill color2="#f39" rotate="t" focus="-50%" type="gradient"/>
            <v:shadow on="t" opacity="52429f"/>
            <v:textpath style="font-family:&quot;Papyrus&quot;;font-weight:bold;v-text-kern:t" trim="t" fitpath="t" string="Philosophy of Religion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CE4173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2786802</wp:posOffset>
                </wp:positionH>
                <wp:positionV relativeFrom="paragraph">
                  <wp:posOffset>70752</wp:posOffset>
                </wp:positionV>
                <wp:extent cx="1113790" cy="380877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3790" cy="380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E4173" w:rsidRPr="00CE4173" w:rsidRDefault="00CE4173" w:rsidP="00CE41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CE4173">
                              <w:rPr>
                                <w:rFonts w:ascii="Papyrus" w:hAnsi="Papyrus"/>
                                <w:b/>
                                <w:bCs/>
                                <w:color w:val="FF3399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BHS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19.45pt;margin-top:5.55pt;width:87.7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" filled="f" stroked="f">
                <o:lock v:ext="edit" shapetype="t"/>
                <v:textbox>
                  <w:txbxContent>
                    <w:p w:rsidR="00CE4173" w:rsidRPr="00CE4173" w:rsidRDefault="00CE4173" w:rsidP="00CE41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CE4173">
                        <w:rPr>
                          <w:rFonts w:ascii="Papyrus" w:hAnsi="Papyrus"/>
                          <w:b/>
                          <w:bCs/>
                          <w:color w:val="FF3399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FF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BHS </w:t>
                      </w:r>
                    </w:p>
                  </w:txbxContent>
                </v:textbox>
              </v:shape>
            </w:pict>
          </mc:Fallback>
        </mc:AlternateConten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CE4173" w:rsidP="00F317AC">
      <w:r>
        <w:rPr>
          <w:noProof/>
        </w:rPr>
        <w:pict>
          <v:shape id="_x0000_s1030" type="#_x0000_t136" style="position:absolute;margin-left:196.8pt;margin-top:5pt;width:139.95pt;height:38.45pt;z-index:251661824" strokecolor="#f39">
            <v:fill color2="#f39" rotate="t" focus="-50%" type="gradient"/>
            <v:shadow on="t" opacity="52429f"/>
            <v:textpath style="font-family:&quot;Papyrus&quot;;font-weight:bold;v-text-kern:t" trim="t" fitpath="t" string="Year 13 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CE4173" w:rsidP="00F317AC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margin-left:196.8pt;margin-top:8.2pt;width:143.6pt;height:69.55pt;z-index:251662848" fillcolor="black" strokecolor="navy">
            <v:shadow color="#868686"/>
            <v:textpath style="font-family:&quot;Abadi MT Condensed Light&quot;" fitshape="t" trim="t" string="Beverley High School"/>
          </v:shape>
        </w:pict>
      </w:r>
    </w:p>
    <w:p w:rsidR="00F317AC" w:rsidRPr="008C0545" w:rsidRDefault="00E864BB" w:rsidP="00F317AC">
      <w:r>
        <w:rPr>
          <w:noProof/>
        </w:rPr>
        <w:drawing>
          <wp:anchor distT="0" distB="0" distL="114300" distR="114300" simplePos="0" relativeHeight="251652608" behindDoc="0" locked="0" layoutInCell="1" allowOverlap="1" wp14:anchorId="2B0D2D4C" wp14:editId="338F7508">
            <wp:simplePos x="0" y="0"/>
            <wp:positionH relativeFrom="column">
              <wp:posOffset>2967990</wp:posOffset>
            </wp:positionH>
            <wp:positionV relativeFrom="paragraph">
              <wp:posOffset>85513</wp:posOffset>
            </wp:positionV>
            <wp:extent cx="850265" cy="753745"/>
            <wp:effectExtent l="0" t="0" r="6985" b="8255"/>
            <wp:wrapNone/>
            <wp:docPr id="4" name="Picture 4" descr="bd0666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6662_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CE4173" w:rsidP="00F317AC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3" type="#_x0000_t175" style="position:absolute;margin-left:198.3pt;margin-top:2.55pt;width:137.15pt;height:24.15pt;z-index:251663872" adj="7200" fillcolor="black" strokecolor="navy">
            <v:shadow color="#868686"/>
            <v:textpath style="font-family:&quot;Abadi MT Condensed Light&quot;;v-text-kern:t" trim="t" fitpath="t" string="RE Department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736697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898521" wp14:editId="33C518EF">
                <wp:simplePos x="0" y="0"/>
                <wp:positionH relativeFrom="column">
                  <wp:posOffset>1011790</wp:posOffset>
                </wp:positionH>
                <wp:positionV relativeFrom="paragraph">
                  <wp:posOffset>19584</wp:posOffset>
                </wp:positionV>
                <wp:extent cx="4641215" cy="4618104"/>
                <wp:effectExtent l="19050" t="19050" r="45085" b="304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215" cy="4618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73" w:rsidRPr="00BD577C" w:rsidRDefault="00CE4173" w:rsidP="00F527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4173" w:rsidRDefault="00CE4173" w:rsidP="00F52715">
                            <w:pP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</w:rPr>
                              <w:t>Religious views about life after death</w:t>
                            </w:r>
                          </w:p>
                          <w:p w:rsidR="00CE4173" w:rsidRPr="00CE4173" w:rsidRDefault="00CE4173" w:rsidP="00F52715">
                            <w:pPr>
                              <w:rPr>
                                <w:rFonts w:ascii="Papyrus" w:hAnsi="Papyrus"/>
                                <w:sz w:val="4"/>
                                <w:szCs w:val="28"/>
                                <w:u w:val="single"/>
                              </w:rPr>
                            </w:pPr>
                          </w:p>
                          <w:p w:rsidR="00CE4173" w:rsidRPr="00BD577C" w:rsidRDefault="00CE4173" w:rsidP="00F52715">
                            <w:pPr>
                              <w:rPr>
                                <w:rFonts w:ascii="Papyrus" w:hAnsi="Papyrus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CE4173" w:rsidRPr="00CE4173" w:rsidRDefault="00CE4173" w:rsidP="00CE41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Immortality of the Soul </w:t>
                            </w:r>
                          </w:p>
                          <w:p w:rsidR="00CE4173" w:rsidRPr="00CE4173" w:rsidRDefault="00CE4173" w:rsidP="00CE41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Rebirth</w:t>
                            </w:r>
                          </w:p>
                          <w:p w:rsidR="00CE4173" w:rsidRPr="00CE4173" w:rsidRDefault="00CE4173" w:rsidP="00CE41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Reincarnation</w:t>
                            </w:r>
                          </w:p>
                          <w:p w:rsidR="00CE4173" w:rsidRPr="00CE4173" w:rsidRDefault="00CE4173" w:rsidP="00CE41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Replica Theory</w:t>
                            </w:r>
                          </w:p>
                          <w:p w:rsidR="00CE4173" w:rsidRPr="00BD577C" w:rsidRDefault="00CE4173" w:rsidP="00CE41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Resurrection</w:t>
                            </w:r>
                          </w:p>
                          <w:p w:rsidR="00CE4173" w:rsidRPr="00CE4173" w:rsidRDefault="00CE4173" w:rsidP="00F52715">
                            <w:pPr>
                              <w:rPr>
                                <w:rFonts w:ascii="Papyrus" w:hAnsi="Papyru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E4173" w:rsidRDefault="00CE4173" w:rsidP="00F52715">
                            <w:pP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</w:rPr>
                              <w:t>Points for discussion</w:t>
                            </w:r>
                          </w:p>
                          <w:p w:rsidR="00CE4173" w:rsidRPr="00BD577C" w:rsidRDefault="00CE4173" w:rsidP="00F52715">
                            <w:pPr>
                              <w:rPr>
                                <w:rFonts w:ascii="Papyrus" w:hAnsi="Papyrus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CE4173" w:rsidRDefault="00CE4173" w:rsidP="00E864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The relationship between mind and body</w:t>
                            </w:r>
                          </w:p>
                          <w:p w:rsidR="00CE4173" w:rsidRDefault="00CE4173" w:rsidP="00E864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Life and death and moral reasoning</w:t>
                            </w:r>
                          </w:p>
                          <w:p w:rsidR="00CE4173" w:rsidRPr="00E864BB" w:rsidRDefault="00CE4173" w:rsidP="00E864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Near death experiences </w:t>
                            </w:r>
                          </w:p>
                          <w:p w:rsidR="00CE4173" w:rsidRPr="00CE4173" w:rsidRDefault="00CE4173" w:rsidP="00BD577C">
                            <w:pPr>
                              <w:rPr>
                                <w:rFonts w:ascii="Papyrus" w:hAnsi="Papyrus"/>
                                <w:sz w:val="16"/>
                                <w:szCs w:val="12"/>
                              </w:rPr>
                            </w:pPr>
                          </w:p>
                          <w:p w:rsidR="00CE4173" w:rsidRDefault="00CE4173" w:rsidP="00F52715">
                            <w:pP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</w:rPr>
                              <w:t>Religion and science debates</w:t>
                            </w:r>
                          </w:p>
                          <w:p w:rsidR="00CE4173" w:rsidRPr="00BD577C" w:rsidRDefault="00CE4173" w:rsidP="00F52715">
                            <w:pPr>
                              <w:rPr>
                                <w:rFonts w:ascii="Papyrus" w:hAnsi="Papyrus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CE4173" w:rsidRDefault="00CE4173" w:rsidP="00CE4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Methodologies for finding ‘truths’</w:t>
                            </w:r>
                          </w:p>
                          <w:p w:rsidR="00CE4173" w:rsidRPr="00F52715" w:rsidRDefault="00CE4173" w:rsidP="00CE4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Religious and scientific theories about creation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8521" id="Rectangle 7" o:spid="_x0000_s1028" style="position:absolute;margin-left:79.65pt;margin-top:1.55pt;width:365.45pt;height:36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" strokeweight="4.5pt">
                <v:stroke linestyle="thickThin"/>
                <v:textbox>
                  <w:txbxContent>
                    <w:p w:rsidR="00CE4173" w:rsidRPr="00BD577C" w:rsidRDefault="00CE4173" w:rsidP="00F527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E4173" w:rsidRDefault="00CE4173" w:rsidP="00F52715">
                      <w:pPr>
                        <w:rPr>
                          <w:rFonts w:ascii="Papyrus" w:hAnsi="Papyru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u w:val="single"/>
                        </w:rPr>
                        <w:t>Religious views about life after death</w:t>
                      </w:r>
                    </w:p>
                    <w:p w:rsidR="00CE4173" w:rsidRPr="00CE4173" w:rsidRDefault="00CE4173" w:rsidP="00F52715">
                      <w:pPr>
                        <w:rPr>
                          <w:rFonts w:ascii="Papyrus" w:hAnsi="Papyrus"/>
                          <w:sz w:val="4"/>
                          <w:szCs w:val="28"/>
                          <w:u w:val="single"/>
                        </w:rPr>
                      </w:pPr>
                    </w:p>
                    <w:p w:rsidR="00CE4173" w:rsidRPr="00BD577C" w:rsidRDefault="00CE4173" w:rsidP="00F52715">
                      <w:pPr>
                        <w:rPr>
                          <w:rFonts w:ascii="Papyrus" w:hAnsi="Papyrus"/>
                          <w:sz w:val="4"/>
                          <w:szCs w:val="4"/>
                          <w:u w:val="single"/>
                        </w:rPr>
                      </w:pPr>
                    </w:p>
                    <w:p w:rsidR="00CE4173" w:rsidRPr="00CE4173" w:rsidRDefault="00CE4173" w:rsidP="00CE41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12"/>
                          <w:szCs w:val="12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Immortality of the Soul </w:t>
                      </w:r>
                    </w:p>
                    <w:p w:rsidR="00CE4173" w:rsidRPr="00CE4173" w:rsidRDefault="00CE4173" w:rsidP="00CE41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12"/>
                          <w:szCs w:val="12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Rebirth</w:t>
                      </w:r>
                    </w:p>
                    <w:p w:rsidR="00CE4173" w:rsidRPr="00CE4173" w:rsidRDefault="00CE4173" w:rsidP="00CE41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12"/>
                          <w:szCs w:val="12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Reincarnation</w:t>
                      </w:r>
                    </w:p>
                    <w:p w:rsidR="00CE4173" w:rsidRPr="00CE4173" w:rsidRDefault="00CE4173" w:rsidP="00CE41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12"/>
                          <w:szCs w:val="12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Replica Theory</w:t>
                      </w:r>
                    </w:p>
                    <w:p w:rsidR="00CE4173" w:rsidRPr="00BD577C" w:rsidRDefault="00CE4173" w:rsidP="00CE41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12"/>
                          <w:szCs w:val="12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Resurrection</w:t>
                      </w:r>
                    </w:p>
                    <w:p w:rsidR="00CE4173" w:rsidRPr="00CE4173" w:rsidRDefault="00CE4173" w:rsidP="00F52715">
                      <w:pPr>
                        <w:rPr>
                          <w:rFonts w:ascii="Papyrus" w:hAnsi="Papyrus"/>
                          <w:sz w:val="16"/>
                          <w:szCs w:val="16"/>
                          <w:u w:val="single"/>
                        </w:rPr>
                      </w:pPr>
                    </w:p>
                    <w:p w:rsidR="00CE4173" w:rsidRDefault="00CE4173" w:rsidP="00F52715">
                      <w:pPr>
                        <w:rPr>
                          <w:rFonts w:ascii="Papyrus" w:hAnsi="Papyru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u w:val="single"/>
                        </w:rPr>
                        <w:t>Points for discussion</w:t>
                      </w:r>
                    </w:p>
                    <w:p w:rsidR="00CE4173" w:rsidRPr="00BD577C" w:rsidRDefault="00CE4173" w:rsidP="00F52715">
                      <w:pPr>
                        <w:rPr>
                          <w:rFonts w:ascii="Papyrus" w:hAnsi="Papyrus"/>
                          <w:sz w:val="4"/>
                          <w:szCs w:val="4"/>
                          <w:u w:val="single"/>
                        </w:rPr>
                      </w:pPr>
                    </w:p>
                    <w:p w:rsidR="00CE4173" w:rsidRDefault="00CE4173" w:rsidP="00E864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The relationship between mind and body</w:t>
                      </w:r>
                    </w:p>
                    <w:p w:rsidR="00CE4173" w:rsidRDefault="00CE4173" w:rsidP="00E864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Life and death and moral reasoning</w:t>
                      </w:r>
                    </w:p>
                    <w:p w:rsidR="00CE4173" w:rsidRPr="00E864BB" w:rsidRDefault="00CE4173" w:rsidP="00E864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Near death experiences </w:t>
                      </w:r>
                    </w:p>
                    <w:p w:rsidR="00CE4173" w:rsidRPr="00CE4173" w:rsidRDefault="00CE4173" w:rsidP="00BD577C">
                      <w:pPr>
                        <w:rPr>
                          <w:rFonts w:ascii="Papyrus" w:hAnsi="Papyrus"/>
                          <w:sz w:val="16"/>
                          <w:szCs w:val="12"/>
                        </w:rPr>
                      </w:pPr>
                    </w:p>
                    <w:p w:rsidR="00CE4173" w:rsidRDefault="00CE4173" w:rsidP="00F52715">
                      <w:pPr>
                        <w:rPr>
                          <w:rFonts w:ascii="Papyrus" w:hAnsi="Papyru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u w:val="single"/>
                        </w:rPr>
                        <w:t>Religion and science debates</w:t>
                      </w:r>
                    </w:p>
                    <w:p w:rsidR="00CE4173" w:rsidRPr="00BD577C" w:rsidRDefault="00CE4173" w:rsidP="00F52715">
                      <w:pPr>
                        <w:rPr>
                          <w:rFonts w:ascii="Papyrus" w:hAnsi="Papyrus"/>
                          <w:sz w:val="4"/>
                          <w:szCs w:val="4"/>
                          <w:u w:val="single"/>
                        </w:rPr>
                      </w:pPr>
                    </w:p>
                    <w:p w:rsidR="00CE4173" w:rsidRDefault="00CE4173" w:rsidP="00CE4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Methodologies for finding ‘truths’</w:t>
                      </w:r>
                    </w:p>
                    <w:p w:rsidR="00CE4173" w:rsidRPr="00F52715" w:rsidRDefault="00CE4173" w:rsidP="00CE4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Religious and scientific theories about creation </w:t>
                      </w:r>
                    </w:p>
                  </w:txbxContent>
                </v:textbox>
              </v:rect>
            </w:pict>
          </mc:Fallback>
        </mc:AlternateConten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6483985</wp:posOffset>
                </wp:positionV>
                <wp:extent cx="4686300" cy="2171700"/>
                <wp:effectExtent l="35560" t="35560" r="31115" b="311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73" w:rsidRPr="00EE7B5E" w:rsidRDefault="00CE4173" w:rsidP="00E864BB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4173" w:rsidRDefault="00CE4173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Nature and Purpose of Religious Art.</w:t>
                            </w:r>
                          </w:p>
                          <w:p w:rsidR="00CE4173" w:rsidRDefault="00CE4173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Religion, art and popular culture. Including;</w:t>
                            </w:r>
                          </w:p>
                          <w:p w:rsidR="00CE4173" w:rsidRDefault="00CE4173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Humour and Religion;</w:t>
                            </w:r>
                          </w:p>
                          <w:p w:rsidR="00CE4173" w:rsidRDefault="00CE4173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Fiction and Religion;</w:t>
                            </w:r>
                          </w:p>
                          <w:p w:rsidR="00CE4173" w:rsidRPr="00E17C34" w:rsidRDefault="00CE4173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Cyber Religion and TV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14.55pt;margin-top:510.55pt;width:369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" strokeweight="4.5pt">
                <v:stroke linestyle="thinThick"/>
                <v:textbox>
                  <w:txbxContent>
                    <w:p w:rsidR="00CE4173" w:rsidRPr="00EE7B5E" w:rsidRDefault="00CE4173" w:rsidP="00E864BB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4173" w:rsidRDefault="00CE4173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Nature and Purpose of Religious Art.</w:t>
                      </w:r>
                    </w:p>
                    <w:p w:rsidR="00CE4173" w:rsidRDefault="00CE4173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Religion, art and popular culture. Including;</w:t>
                      </w:r>
                    </w:p>
                    <w:p w:rsidR="00CE4173" w:rsidRDefault="00CE4173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Humour and Religion;</w:t>
                      </w:r>
                    </w:p>
                    <w:p w:rsidR="00CE4173" w:rsidRDefault="00CE4173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Fiction and Religion;</w:t>
                      </w:r>
                    </w:p>
                    <w:p w:rsidR="00CE4173" w:rsidRPr="00E17C34" w:rsidRDefault="00CE4173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Cyber Religion and TV Religion.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6483985</wp:posOffset>
                </wp:positionV>
                <wp:extent cx="4686300" cy="2171700"/>
                <wp:effectExtent l="35560" t="35560" r="31115" b="311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73" w:rsidRPr="00EE7B5E" w:rsidRDefault="00CE4173" w:rsidP="00E864BB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4173" w:rsidRDefault="00CE4173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Nature and Purpose of Religious Art.</w:t>
                            </w:r>
                          </w:p>
                          <w:p w:rsidR="00CE4173" w:rsidRDefault="00CE4173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Religion, art and popular culture. Including;</w:t>
                            </w:r>
                          </w:p>
                          <w:p w:rsidR="00CE4173" w:rsidRDefault="00CE4173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Humour and Religion;</w:t>
                            </w:r>
                          </w:p>
                          <w:p w:rsidR="00CE4173" w:rsidRDefault="00CE4173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Fiction and Religion;</w:t>
                            </w:r>
                          </w:p>
                          <w:p w:rsidR="00CE4173" w:rsidRPr="00E17C34" w:rsidRDefault="00CE4173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Cyber Religion and TV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4.55pt;margin-top:510.55pt;width:369pt;height:17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" strokeweight="4.5pt">
                <v:stroke linestyle="thinThick"/>
                <v:textbox>
                  <w:txbxContent>
                    <w:p w:rsidR="00CE4173" w:rsidRPr="00EE7B5E" w:rsidRDefault="00CE4173" w:rsidP="00E864BB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4173" w:rsidRDefault="00CE4173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Nature and Purpose of Religious Art.</w:t>
                      </w:r>
                    </w:p>
                    <w:p w:rsidR="00CE4173" w:rsidRDefault="00CE4173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Religion, art and popular culture. Including;</w:t>
                      </w:r>
                    </w:p>
                    <w:p w:rsidR="00CE4173" w:rsidRDefault="00CE4173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Humour and Religion;</w:t>
                      </w:r>
                    </w:p>
                    <w:p w:rsidR="00CE4173" w:rsidRDefault="00CE4173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Fiction and Religion;</w:t>
                      </w:r>
                    </w:p>
                    <w:p w:rsidR="00CE4173" w:rsidRPr="00E17C34" w:rsidRDefault="00CE4173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Cyber Religion and TV Religion.</w:t>
                      </w:r>
                    </w:p>
                  </w:txbxContent>
                </v:textbox>
              </v:shape>
            </w:pict>
          </mc:Fallback>
        </mc:AlternateContent>
      </w:r>
    </w:p>
    <w:p w:rsidR="00F317AC" w:rsidRPr="008C0545" w:rsidRDefault="00F317AC" w:rsidP="00F317AC"/>
    <w:p w:rsidR="00F317AC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Default="00F317AC" w:rsidP="00F317AC"/>
    <w:p w:rsidR="00F317AC" w:rsidRDefault="00F317AC" w:rsidP="00F317AC">
      <w:pPr>
        <w:jc w:val="right"/>
      </w:pPr>
    </w:p>
    <w:p w:rsidR="00EE2818" w:rsidRDefault="00EE2818">
      <w:bookmarkStart w:id="0" w:name="_GoBack"/>
      <w:bookmarkEnd w:id="0"/>
    </w:p>
    <w:sectPr w:rsidR="00EE2818" w:rsidSect="004E57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1CE1"/>
    <w:multiLevelType w:val="hybridMultilevel"/>
    <w:tmpl w:val="404CF5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0F2"/>
    <w:multiLevelType w:val="hybridMultilevel"/>
    <w:tmpl w:val="79BC9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39CE"/>
    <w:multiLevelType w:val="hybridMultilevel"/>
    <w:tmpl w:val="BD3656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7EAE"/>
    <w:multiLevelType w:val="hybridMultilevel"/>
    <w:tmpl w:val="4F0003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62DA"/>
    <w:multiLevelType w:val="hybridMultilevel"/>
    <w:tmpl w:val="2B2C8D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C"/>
    <w:rsid w:val="0002355B"/>
    <w:rsid w:val="001017DC"/>
    <w:rsid w:val="0023664F"/>
    <w:rsid w:val="002B0636"/>
    <w:rsid w:val="004E5793"/>
    <w:rsid w:val="00610AA5"/>
    <w:rsid w:val="00655198"/>
    <w:rsid w:val="00666F82"/>
    <w:rsid w:val="00680C2C"/>
    <w:rsid w:val="00736697"/>
    <w:rsid w:val="007C4527"/>
    <w:rsid w:val="00855177"/>
    <w:rsid w:val="008F625E"/>
    <w:rsid w:val="009043E8"/>
    <w:rsid w:val="009A700E"/>
    <w:rsid w:val="00A7153F"/>
    <w:rsid w:val="00BD577C"/>
    <w:rsid w:val="00CA15A3"/>
    <w:rsid w:val="00CE4173"/>
    <w:rsid w:val="00E374D1"/>
    <w:rsid w:val="00E864BB"/>
    <w:rsid w:val="00EE2818"/>
    <w:rsid w:val="00F317AC"/>
    <w:rsid w:val="00F52715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70D48620"/>
  <w15:docId w15:val="{B67361C6-E161-487A-B936-1AB63CAC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3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17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D25F3667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 Butler</cp:lastModifiedBy>
  <cp:revision>2</cp:revision>
  <dcterms:created xsi:type="dcterms:W3CDTF">2018-05-03T08:50:00Z</dcterms:created>
  <dcterms:modified xsi:type="dcterms:W3CDTF">2018-05-03T08:50:00Z</dcterms:modified>
</cp:coreProperties>
</file>