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AC" w:rsidRDefault="00327CFF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60E04" wp14:editId="35248433">
                <wp:simplePos x="0" y="0"/>
                <wp:positionH relativeFrom="column">
                  <wp:posOffset>37131</wp:posOffset>
                </wp:positionH>
                <wp:positionV relativeFrom="paragraph">
                  <wp:posOffset>53173</wp:posOffset>
                </wp:positionV>
                <wp:extent cx="6373227" cy="9512968"/>
                <wp:effectExtent l="38100" t="38100" r="46990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227" cy="9512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58" w:rsidRDefault="004D3758" w:rsidP="00FA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0E04" id="Rectangle 2" o:spid="_x0000_s1026" style="position:absolute;margin-left:2.9pt;margin-top:4.2pt;width:501.85pt;height:74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" strokeweight="6pt">
                <v:stroke linestyle="thickBetweenThin"/>
                <v:textbox>
                  <w:txbxContent>
                    <w:p w:rsidR="004D3758" w:rsidRDefault="004D3758" w:rsidP="00FA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327CFF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36CDB8" wp14:editId="647ED499">
                <wp:simplePos x="0" y="0"/>
                <wp:positionH relativeFrom="column">
                  <wp:posOffset>726707</wp:posOffset>
                </wp:positionH>
                <wp:positionV relativeFrom="paragraph">
                  <wp:posOffset>36161</wp:posOffset>
                </wp:positionV>
                <wp:extent cx="4991100" cy="2229485"/>
                <wp:effectExtent l="19050" t="19050" r="38100" b="374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C9EC" id="Rectangle 3" o:spid="_x0000_s1026" style="position:absolute;margin-left:57.2pt;margin-top:2.85pt;width:393pt;height:17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" strokeweight="4.5pt">
                <v:stroke linestyle="thickThin"/>
              </v:rect>
            </w:pict>
          </mc:Fallback>
        </mc:AlternateContent>
      </w:r>
    </w:p>
    <w:p w:rsidR="00F317AC" w:rsidRPr="008C0545" w:rsidRDefault="00327CFF" w:rsidP="00F317A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99.45pt;margin-top:8.4pt;width:312.8pt;height:48.75pt;z-index:251669504" strokecolor="#f39">
            <v:fill color2="#f39" rotate="t" focus="-50%" type="gradient"/>
            <v:shadow on="t" opacity="52429f"/>
            <v:textpath style="font-family:&quot;Papyrus&quot;;font-weight:bold;v-text-kern:t" trim="t" fitpath="t" string="Year 12 Philosophy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327CFF" w:rsidP="00F317AC">
      <w:r>
        <w:rPr>
          <w:rFonts w:ascii="Segoe Print" w:hAnsi="Segoe Print"/>
          <w:noProof/>
        </w:rPr>
        <w:pict>
          <v:shape id="_x0000_s1029" type="#_x0000_t136" style="position:absolute;margin-left:84.3pt;margin-top:6.95pt;width:341pt;height:44.35pt;z-index:251660288" fillcolor="#f39" strokecolor="#f39">
            <v:fill recolor="t" rotate="t" focus="50%" type="gradient"/>
            <v:shadow color="#868686"/>
            <v:textpath style="font-family:&quot;Papyrus&quot;;font-weight:bold;v-text-kern:t" trim="t" fitpath="t" string="Religious Experience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327CFF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1337544</wp:posOffset>
                </wp:positionH>
                <wp:positionV relativeFrom="paragraph">
                  <wp:posOffset>15674</wp:posOffset>
                </wp:positionV>
                <wp:extent cx="3803650" cy="5689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3650" cy="568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3758" w:rsidRDefault="004D3758" w:rsidP="004D3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FF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Suffering &amp; Evil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5.3pt;margin-top:1.25pt;width:299.5pt;height:4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" filled="f" stroked="f">
                <o:lock v:ext="edit" shapetype="t"/>
                <v:textbox>
                  <w:txbxContent>
                    <w:p w:rsidR="004D3758" w:rsidRDefault="004D3758" w:rsidP="004D37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/>
                          <w:b/>
                          <w:bCs/>
                          <w:color w:val="FF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Suffering &amp; Evil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327CFF" w:rsidP="00F317A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margin-left:183.4pt;margin-top:6.95pt;width:143.6pt;height:69.55pt;z-index:251663360" fillcolor="black" strokecolor="navy">
            <v:shadow color="#868686"/>
            <v:textpath style="font-family:&quot;Abadi MT Condensed Light&quot;" fitshape="t" trim="t" string="Beverley High School"/>
          </v:shape>
        </w:pict>
      </w:r>
    </w:p>
    <w:p w:rsidR="00F317AC" w:rsidRPr="008C0545" w:rsidRDefault="00327CFF" w:rsidP="00F317AC">
      <w:r>
        <w:rPr>
          <w:noProof/>
        </w:rPr>
        <w:drawing>
          <wp:anchor distT="0" distB="0" distL="114300" distR="114300" simplePos="0" relativeHeight="251655680" behindDoc="0" locked="0" layoutInCell="1" allowOverlap="1" wp14:anchorId="2B0D2D4C" wp14:editId="338F7508">
            <wp:simplePos x="0" y="0"/>
            <wp:positionH relativeFrom="column">
              <wp:posOffset>2807335</wp:posOffset>
            </wp:positionH>
            <wp:positionV relativeFrom="paragraph">
              <wp:posOffset>97623</wp:posOffset>
            </wp:positionV>
            <wp:extent cx="850265" cy="753745"/>
            <wp:effectExtent l="0" t="0" r="6985" b="8255"/>
            <wp:wrapNone/>
            <wp:docPr id="4" name="Picture 4" descr="bd0666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6662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327CFF" w:rsidP="00F317AC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margin-left:185.9pt;margin-top:.8pt;width:137.15pt;height:24.15pt;z-index:251664384" adj="7200" fillcolor="black" strokecolor="navy">
            <v:shadow color="#868686"/>
            <v:textpath style="font-family:&quot;Abadi MT Condensed Light&quot;;v-text-kern:t" trim="t" fitpath="t" string="RE Department"/>
          </v:shape>
        </w:pict>
      </w:r>
    </w:p>
    <w:p w:rsidR="00F317AC" w:rsidRPr="008C0545" w:rsidRDefault="00F317AC" w:rsidP="00F317AC"/>
    <w:p w:rsidR="00F317AC" w:rsidRPr="008C0545" w:rsidRDefault="00327CFF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898521" wp14:editId="33C518EF">
                <wp:simplePos x="0" y="0"/>
                <wp:positionH relativeFrom="column">
                  <wp:posOffset>405765</wp:posOffset>
                </wp:positionH>
                <wp:positionV relativeFrom="paragraph">
                  <wp:posOffset>108752</wp:posOffset>
                </wp:positionV>
                <wp:extent cx="5624830" cy="5116830"/>
                <wp:effectExtent l="19050" t="19050" r="33020" b="457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511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58" w:rsidRPr="004D3758" w:rsidRDefault="004D3758" w:rsidP="00F52715">
                            <w:pPr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4D3758" w:rsidRPr="00327CFF" w:rsidRDefault="004D3758" w:rsidP="00F52715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  <w:u w:val="single"/>
                              </w:rPr>
                              <w:t>Contents:</w:t>
                            </w:r>
                          </w:p>
                          <w:p w:rsidR="004D3758" w:rsidRPr="00327CFF" w:rsidRDefault="004D3758" w:rsidP="00F52715">
                            <w:pPr>
                              <w:rPr>
                                <w:rFonts w:ascii="Papyrus" w:hAnsi="Papyrus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What are religious experiences?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Types of religious experience.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Verification of religious experience.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Can religious experiences prove that God exists?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William James on religious experience.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Other philosophers’ views on religious experience.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Freud and Marx on religious experience.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Arguments for and against religious experience as proof of the existence of God.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Examples of religious experience.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The problem of suffering and evil</w:t>
                            </w:r>
                          </w:p>
                          <w:p w:rsidR="004D3758" w:rsidRPr="00327CFF" w:rsidRDefault="004D3758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Responses and explanations of suffering and evil.</w:t>
                            </w:r>
                          </w:p>
                          <w:p w:rsidR="00327CFF" w:rsidRPr="00327CFF" w:rsidRDefault="00327CFF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Anthology</w:t>
                            </w:r>
                          </w:p>
                          <w:p w:rsidR="00327CFF" w:rsidRPr="00327CFF" w:rsidRDefault="00327CFF" w:rsidP="009143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327CFF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Level descriptors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8521" id="Rectangle 7" o:spid="_x0000_s1028" style="position:absolute;margin-left:31.95pt;margin-top:8.55pt;width:442.9pt;height:40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" strokeweight="4.5pt">
                <v:stroke linestyle="thickThin"/>
                <v:textbox>
                  <w:txbxContent>
                    <w:p w:rsidR="004D3758" w:rsidRPr="004D3758" w:rsidRDefault="004D3758" w:rsidP="00F52715">
                      <w:pPr>
                        <w:rPr>
                          <w:sz w:val="6"/>
                          <w:szCs w:val="16"/>
                        </w:rPr>
                      </w:pPr>
                    </w:p>
                    <w:p w:rsidR="004D3758" w:rsidRPr="00327CFF" w:rsidRDefault="004D3758" w:rsidP="00F52715">
                      <w:pPr>
                        <w:rPr>
                          <w:rFonts w:ascii="Papyrus" w:hAnsi="Papyrus"/>
                          <w:sz w:val="32"/>
                          <w:szCs w:val="32"/>
                          <w:u w:val="single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  <w:u w:val="single"/>
                        </w:rPr>
                        <w:t>Contents:</w:t>
                      </w:r>
                    </w:p>
                    <w:p w:rsidR="004D3758" w:rsidRPr="00327CFF" w:rsidRDefault="004D3758" w:rsidP="00F52715">
                      <w:pPr>
                        <w:rPr>
                          <w:rFonts w:ascii="Papyrus" w:hAnsi="Papyrus"/>
                          <w:sz w:val="8"/>
                          <w:szCs w:val="16"/>
                          <w:u w:val="single"/>
                        </w:rPr>
                      </w:pP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What are religious experiences?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Types of religious experience.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Verification of religious experience.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Can religious experiences prove that God exists?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William James on religious experience.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Other philosophers’ views on religious experience.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Freud and Marx on religious experience.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Arguments for and against religious experience as proof of the existence of God.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Examples of religious experience.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The problem of suffering and evil</w:t>
                      </w:r>
                    </w:p>
                    <w:p w:rsidR="004D3758" w:rsidRPr="00327CFF" w:rsidRDefault="004D3758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Responses and explanations of suffering and evil.</w:t>
                      </w:r>
                    </w:p>
                    <w:p w:rsidR="00327CFF" w:rsidRPr="00327CFF" w:rsidRDefault="00327CFF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Anthology</w:t>
                      </w:r>
                    </w:p>
                    <w:p w:rsidR="00327CFF" w:rsidRPr="00327CFF" w:rsidRDefault="00327CFF" w:rsidP="009143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327CFF">
                        <w:rPr>
                          <w:rFonts w:ascii="Papyrus" w:hAnsi="Papyrus"/>
                          <w:sz w:val="32"/>
                          <w:szCs w:val="32"/>
                        </w:rPr>
                        <w:t>Level descriptors</w:t>
                      </w: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58" w:rsidRPr="00EE7B5E" w:rsidRDefault="004D3758" w:rsidP="004D3758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D3758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4D3758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4D3758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4D3758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4D3758" w:rsidRPr="00E17C34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14.55pt;margin-top:510.55pt;width:369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J8l6E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4D3758" w:rsidRPr="00EE7B5E" w:rsidRDefault="004D3758" w:rsidP="004D3758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D3758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4D3758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4D3758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4D3758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4D3758" w:rsidRPr="00E17C34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58" w:rsidRPr="00EE7B5E" w:rsidRDefault="004D3758" w:rsidP="004D3758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D3758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4D3758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4D3758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4D3758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4D3758" w:rsidRPr="00E17C34" w:rsidRDefault="004D3758" w:rsidP="004D37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4.55pt;margin-top:510.55pt;width:369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MPvMA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4D3758" w:rsidRPr="00EE7B5E" w:rsidRDefault="004D3758" w:rsidP="004D3758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D3758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4D3758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4D3758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4D3758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4D3758" w:rsidRPr="00E17C34" w:rsidRDefault="004D3758" w:rsidP="004D375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8C0545" w:rsidRDefault="00F317AC" w:rsidP="00F317AC"/>
    <w:p w:rsidR="00F317AC" w:rsidRDefault="00F317AC" w:rsidP="00F317AC"/>
    <w:p w:rsidR="00F317AC" w:rsidRPr="008C0545" w:rsidRDefault="00327CFF" w:rsidP="00F317AC">
      <w:r>
        <w:rPr>
          <w:noProof/>
        </w:rPr>
        <w:drawing>
          <wp:anchor distT="0" distB="0" distL="114300" distR="114300" simplePos="0" relativeHeight="251661824" behindDoc="0" locked="0" layoutInCell="1" allowOverlap="1" wp14:anchorId="1E483908" wp14:editId="53C09BD5">
            <wp:simplePos x="0" y="0"/>
            <wp:positionH relativeFrom="column">
              <wp:posOffset>5256697</wp:posOffset>
            </wp:positionH>
            <wp:positionV relativeFrom="paragraph">
              <wp:posOffset>83820</wp:posOffset>
            </wp:positionV>
            <wp:extent cx="704850" cy="704850"/>
            <wp:effectExtent l="0" t="0" r="0" b="0"/>
            <wp:wrapNone/>
            <wp:docPr id="33" name="Picture 3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7AC" w:rsidRPr="008C0545" w:rsidRDefault="00F317AC" w:rsidP="00F317AC">
      <w:bookmarkStart w:id="0" w:name="_GoBack"/>
      <w:bookmarkEnd w:id="0"/>
    </w:p>
    <w:p w:rsidR="00F317AC" w:rsidRPr="008C0545" w:rsidRDefault="00F317AC" w:rsidP="00F317AC"/>
    <w:p w:rsidR="00F317AC" w:rsidRDefault="00F317AC" w:rsidP="00F317AC"/>
    <w:p w:rsidR="00F317AC" w:rsidRDefault="00F317AC" w:rsidP="00F317AC">
      <w:pPr>
        <w:jc w:val="right"/>
      </w:pPr>
    </w:p>
    <w:p w:rsidR="00EE2818" w:rsidRDefault="00EE2818"/>
    <w:sectPr w:rsidR="00EE2818" w:rsidSect="004E57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CE1"/>
    <w:multiLevelType w:val="hybridMultilevel"/>
    <w:tmpl w:val="404CF5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0F2"/>
    <w:multiLevelType w:val="hybridMultilevel"/>
    <w:tmpl w:val="79BC9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39CE"/>
    <w:multiLevelType w:val="hybridMultilevel"/>
    <w:tmpl w:val="BD365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7EAE"/>
    <w:multiLevelType w:val="hybridMultilevel"/>
    <w:tmpl w:val="4F0003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62DA"/>
    <w:multiLevelType w:val="hybridMultilevel"/>
    <w:tmpl w:val="2B2C8D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C"/>
    <w:rsid w:val="0002355B"/>
    <w:rsid w:val="001017DC"/>
    <w:rsid w:val="0023664F"/>
    <w:rsid w:val="00245145"/>
    <w:rsid w:val="002B0636"/>
    <w:rsid w:val="00327CFF"/>
    <w:rsid w:val="004D3758"/>
    <w:rsid w:val="004E5793"/>
    <w:rsid w:val="00610AA5"/>
    <w:rsid w:val="00655198"/>
    <w:rsid w:val="00666F82"/>
    <w:rsid w:val="00680C2C"/>
    <w:rsid w:val="007C4527"/>
    <w:rsid w:val="00855177"/>
    <w:rsid w:val="009043E8"/>
    <w:rsid w:val="009143A1"/>
    <w:rsid w:val="009A700E"/>
    <w:rsid w:val="00A7153F"/>
    <w:rsid w:val="00AC427B"/>
    <w:rsid w:val="00BD577C"/>
    <w:rsid w:val="00CA15A3"/>
    <w:rsid w:val="00E374D1"/>
    <w:rsid w:val="00EE2818"/>
    <w:rsid w:val="00F317AC"/>
    <w:rsid w:val="00F52715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3A2CD8"/>
  <w15:docId w15:val="{4C830610-575C-4B48-800B-04DCEAF9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3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75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7C16F1</Template>
  <TotalTime>16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 Butler</cp:lastModifiedBy>
  <cp:revision>1</cp:revision>
  <cp:lastPrinted>2018-09-06T15:07:00Z</cp:lastPrinted>
  <dcterms:created xsi:type="dcterms:W3CDTF">2016-08-30T10:48:00Z</dcterms:created>
  <dcterms:modified xsi:type="dcterms:W3CDTF">2018-09-07T08:38:00Z</dcterms:modified>
</cp:coreProperties>
</file>