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7C" w:rsidRPr="00415834" w:rsidRDefault="00EC627C" w:rsidP="00EC627C">
      <w:pPr>
        <w:tabs>
          <w:tab w:val="left" w:pos="9716"/>
        </w:tabs>
        <w:rPr>
          <w:sz w:val="2"/>
        </w:rPr>
      </w:pPr>
      <w:bookmarkStart w:id="0" w:name="_GoBack"/>
      <w:bookmarkEnd w:id="0"/>
    </w:p>
    <w:p w:rsidR="00EC627C" w:rsidRDefault="00EC627C" w:rsidP="00EC627C">
      <w:pPr>
        <w:tabs>
          <w:tab w:val="left" w:pos="9716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5CF63C9" wp14:editId="5033D33C">
                <wp:simplePos x="0" y="0"/>
                <wp:positionH relativeFrom="margin">
                  <wp:posOffset>170533</wp:posOffset>
                </wp:positionH>
                <wp:positionV relativeFrom="paragraph">
                  <wp:posOffset>-189582</wp:posOffset>
                </wp:positionV>
                <wp:extent cx="9313334" cy="429658"/>
                <wp:effectExtent l="0" t="0" r="21590" b="279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3334" cy="4296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230" w:rsidRPr="000D352B" w:rsidRDefault="00895230" w:rsidP="00EC627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8"/>
                              </w:rPr>
                            </w:pPr>
                          </w:p>
                          <w:p w:rsidR="00895230" w:rsidRPr="000D352B" w:rsidRDefault="00895230" w:rsidP="00EC627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 w:rsidRPr="00EC627C">
                              <w:rPr>
                                <w:rFonts w:ascii="Arial Rounded MT Bold" w:hAnsi="Arial Rounded MT Bold"/>
                                <w:sz w:val="32"/>
                              </w:rPr>
                              <w:t xml:space="preserve">4 (b) Analyse the success of </w:t>
                            </w:r>
                            <w:r w:rsidRPr="00EC627C">
                              <w:rPr>
                                <w:rFonts w:ascii="Arial Rounded MT Bold" w:hAnsi="Arial Rounded MT Bold"/>
                                <w:i/>
                                <w:sz w:val="32"/>
                                <w:u w:val="single"/>
                              </w:rPr>
                              <w:t>one</w:t>
                            </w:r>
                            <w:r w:rsidRPr="00EC627C">
                              <w:rPr>
                                <w:rFonts w:ascii="Arial Rounded MT Bold" w:hAnsi="Arial Rounded MT Bold"/>
                                <w:sz w:val="32"/>
                              </w:rPr>
                              <w:t xml:space="preserve"> solution to the problem of suffering. (20)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 xml:space="preserve"> (AO1 - 5 AO2 – 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F63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45pt;margin-top:-14.95pt;width:733.35pt;height:33.8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">
                <v:textbox>
                  <w:txbxContent>
                    <w:p w:rsidR="00895230" w:rsidRPr="000D352B" w:rsidRDefault="00895230" w:rsidP="00EC627C">
                      <w:pPr>
                        <w:jc w:val="center"/>
                        <w:rPr>
                          <w:rFonts w:ascii="Arial Rounded MT Bold" w:hAnsi="Arial Rounded MT Bold"/>
                          <w:sz w:val="8"/>
                        </w:rPr>
                      </w:pPr>
                    </w:p>
                    <w:p w:rsidR="00895230" w:rsidRPr="000D352B" w:rsidRDefault="00895230" w:rsidP="00EC627C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</w:rPr>
                      </w:pPr>
                      <w:r w:rsidRPr="00EC627C">
                        <w:rPr>
                          <w:rFonts w:ascii="Arial Rounded MT Bold" w:hAnsi="Arial Rounded MT Bold"/>
                          <w:sz w:val="32"/>
                        </w:rPr>
                        <w:t xml:space="preserve">4 (b) Analyse the success of </w:t>
                      </w:r>
                      <w:r w:rsidRPr="00EC627C">
                        <w:rPr>
                          <w:rFonts w:ascii="Arial Rounded MT Bold" w:hAnsi="Arial Rounded MT Bold"/>
                          <w:i/>
                          <w:sz w:val="32"/>
                          <w:u w:val="single"/>
                        </w:rPr>
                        <w:t>one</w:t>
                      </w:r>
                      <w:r w:rsidRPr="00EC627C">
                        <w:rPr>
                          <w:rFonts w:ascii="Arial Rounded MT Bold" w:hAnsi="Arial Rounded MT Bold"/>
                          <w:sz w:val="32"/>
                        </w:rPr>
                        <w:t xml:space="preserve"> solution to the problem of suffering. (20)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 xml:space="preserve"> (AO1 - 5 AO2 – 15)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627C" w:rsidRDefault="00EC627C" w:rsidP="00EC627C">
      <w:pPr>
        <w:tabs>
          <w:tab w:val="left" w:pos="9716"/>
        </w:tabs>
      </w:pPr>
    </w:p>
    <w:p w:rsidR="00EC627C" w:rsidRDefault="00C048C7" w:rsidP="00EC627C">
      <w:pPr>
        <w:tabs>
          <w:tab w:val="left" w:pos="9716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6BD81F6" wp14:editId="2F2F6BAC">
                <wp:simplePos x="0" y="0"/>
                <wp:positionH relativeFrom="margin">
                  <wp:posOffset>3987387</wp:posOffset>
                </wp:positionH>
                <wp:positionV relativeFrom="paragraph">
                  <wp:posOffset>10795</wp:posOffset>
                </wp:positionV>
                <wp:extent cx="1707515" cy="286439"/>
                <wp:effectExtent l="0" t="0" r="26035" b="1841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286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230" w:rsidRPr="00B910A1" w:rsidRDefault="00895230" w:rsidP="00EC627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Augustine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81F6" id="_x0000_s1027" type="#_x0000_t202" style="position:absolute;margin-left:313.95pt;margin-top:.85pt;width:134.45pt;height:22.5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">
                <v:textbox>
                  <w:txbxContent>
                    <w:p w:rsidR="00895230" w:rsidRPr="00B910A1" w:rsidRDefault="00895230" w:rsidP="00EC627C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>Augustine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627C" w:rsidRDefault="00111153" w:rsidP="00EC627C">
      <w:pPr>
        <w:tabs>
          <w:tab w:val="left" w:pos="9716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B15C65B" wp14:editId="0D6785E0">
                <wp:simplePos x="0" y="0"/>
                <wp:positionH relativeFrom="margin">
                  <wp:align>center</wp:align>
                </wp:positionH>
                <wp:positionV relativeFrom="paragraph">
                  <wp:posOffset>192153</wp:posOffset>
                </wp:positionV>
                <wp:extent cx="9936480" cy="947450"/>
                <wp:effectExtent l="0" t="0" r="26670" b="2413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6480" cy="94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230" w:rsidRPr="00111153" w:rsidRDefault="00895230" w:rsidP="009C19C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</w:pPr>
                            <w:r w:rsidRPr="00111153"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  <w:t xml:space="preserve">Basis of Augustinian Theodicy </w:t>
                            </w:r>
                          </w:p>
                          <w:p w:rsidR="00895230" w:rsidRPr="00B4786F" w:rsidRDefault="00895230" w:rsidP="009C19C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"/>
                              </w:rPr>
                            </w:pPr>
                          </w:p>
                          <w:p w:rsidR="00895230" w:rsidRDefault="00895230" w:rsidP="002B1B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Genesis – </w:t>
                            </w:r>
                          </w:p>
                          <w:p w:rsidR="00895230" w:rsidRPr="00111153" w:rsidRDefault="00895230" w:rsidP="00B4786F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Pr="002B1B31" w:rsidRDefault="00895230" w:rsidP="002B1B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Rebellion of Angels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5C65B" id="_x0000_s1028" type="#_x0000_t202" style="position:absolute;margin-left:0;margin-top:15.15pt;width:782.4pt;height:74.6pt;z-index:2517002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">
                <v:textbox>
                  <w:txbxContent>
                    <w:p w:rsidR="00895230" w:rsidRPr="00111153" w:rsidRDefault="00895230" w:rsidP="009C19C5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</w:pPr>
                      <w:r w:rsidRPr="00111153"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  <w:t xml:space="preserve">Basis of Augustinian Theodicy </w:t>
                      </w:r>
                    </w:p>
                    <w:p w:rsidR="00895230" w:rsidRPr="00B4786F" w:rsidRDefault="00895230" w:rsidP="009C19C5">
                      <w:pPr>
                        <w:jc w:val="center"/>
                        <w:rPr>
                          <w:rFonts w:ascii="Arial Rounded MT Bold" w:hAnsi="Arial Rounded MT Bold"/>
                          <w:sz w:val="4"/>
                        </w:rPr>
                      </w:pPr>
                    </w:p>
                    <w:p w:rsidR="00895230" w:rsidRDefault="00895230" w:rsidP="002B1B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 xml:space="preserve">Genesis – </w:t>
                      </w:r>
                    </w:p>
                    <w:p w:rsidR="00895230" w:rsidRPr="00111153" w:rsidRDefault="00895230" w:rsidP="00B4786F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Pr="002B1B31" w:rsidRDefault="00895230" w:rsidP="002B1B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 xml:space="preserve">Rebellion of Angels -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627C" w:rsidRDefault="00EC627C" w:rsidP="00EC627C">
      <w:pPr>
        <w:tabs>
          <w:tab w:val="left" w:pos="9716"/>
        </w:tabs>
      </w:pPr>
    </w:p>
    <w:p w:rsidR="00EC627C" w:rsidRDefault="00EC627C" w:rsidP="00EC627C">
      <w:pPr>
        <w:tabs>
          <w:tab w:val="left" w:pos="9716"/>
        </w:tabs>
      </w:pPr>
    </w:p>
    <w:p w:rsidR="00EC627C" w:rsidRDefault="00EC627C" w:rsidP="00EC627C">
      <w:pPr>
        <w:tabs>
          <w:tab w:val="left" w:pos="9716"/>
        </w:tabs>
      </w:pPr>
    </w:p>
    <w:p w:rsidR="009C19C5" w:rsidRDefault="009C19C5" w:rsidP="00EC627C">
      <w:pPr>
        <w:tabs>
          <w:tab w:val="left" w:pos="9716"/>
        </w:tabs>
      </w:pPr>
    </w:p>
    <w:p w:rsidR="009C19C5" w:rsidRDefault="009C19C5" w:rsidP="00EC627C">
      <w:pPr>
        <w:tabs>
          <w:tab w:val="left" w:pos="9716"/>
        </w:tabs>
      </w:pPr>
    </w:p>
    <w:p w:rsidR="009C19C5" w:rsidRDefault="00111153" w:rsidP="00EC627C">
      <w:pPr>
        <w:tabs>
          <w:tab w:val="left" w:pos="9716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4505B34" wp14:editId="79C7C99B">
                <wp:simplePos x="0" y="0"/>
                <wp:positionH relativeFrom="margin">
                  <wp:posOffset>-165812</wp:posOffset>
                </wp:positionH>
                <wp:positionV relativeFrom="paragraph">
                  <wp:posOffset>183278</wp:posOffset>
                </wp:positionV>
                <wp:extent cx="4946015" cy="4185507"/>
                <wp:effectExtent l="0" t="0" r="26035" b="2476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015" cy="4185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230" w:rsidRPr="00111153" w:rsidRDefault="00895230" w:rsidP="00C048C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</w:pPr>
                            <w:r w:rsidRPr="00111153"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  <w:t xml:space="preserve">Strengths of Augustinian Theodicy </w:t>
                            </w:r>
                          </w:p>
                          <w:p w:rsidR="00895230" w:rsidRPr="00C92510" w:rsidRDefault="00895230" w:rsidP="00C048C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8"/>
                              </w:rPr>
                            </w:pPr>
                          </w:p>
                          <w:p w:rsidR="00895230" w:rsidRDefault="00895230" w:rsidP="002B1B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Free Will</w:t>
                            </w:r>
                          </w:p>
                          <w:p w:rsidR="00895230" w:rsidRDefault="00895230" w:rsidP="00C92510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Default="00895230" w:rsidP="00C92510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Default="00895230" w:rsidP="00C92510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Default="00895230" w:rsidP="002B1B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The Fall</w:t>
                            </w:r>
                          </w:p>
                          <w:p w:rsidR="00895230" w:rsidRPr="00C92510" w:rsidRDefault="00895230" w:rsidP="00C92510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Default="00895230" w:rsidP="00C92510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Default="00895230" w:rsidP="00C92510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Default="00895230" w:rsidP="002B1B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Privation of Good</w:t>
                            </w:r>
                          </w:p>
                          <w:p w:rsidR="00895230" w:rsidRDefault="00895230" w:rsidP="00C92510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Default="00895230" w:rsidP="00C92510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Default="00895230" w:rsidP="00C92510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Default="00895230" w:rsidP="002B1B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Soul-deciding</w:t>
                            </w:r>
                          </w:p>
                          <w:p w:rsidR="00895230" w:rsidRDefault="00895230" w:rsidP="00C92510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Pr="00C92510" w:rsidRDefault="00895230" w:rsidP="00C92510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Default="00895230" w:rsidP="00C92510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Pr="002B1B31" w:rsidRDefault="00895230" w:rsidP="002B1B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Aesthetics argument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05B34" id="_x0000_s1029" type="#_x0000_t202" style="position:absolute;margin-left:-13.05pt;margin-top:14.45pt;width:389.45pt;height:329.5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">
                <v:textbox>
                  <w:txbxContent>
                    <w:p w:rsidR="00895230" w:rsidRPr="00111153" w:rsidRDefault="00895230" w:rsidP="00C048C7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</w:pPr>
                      <w:r w:rsidRPr="00111153"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  <w:t xml:space="preserve">Strengths of Augustinian Theodicy </w:t>
                      </w:r>
                    </w:p>
                    <w:p w:rsidR="00895230" w:rsidRPr="00C92510" w:rsidRDefault="00895230" w:rsidP="00C048C7">
                      <w:pPr>
                        <w:jc w:val="center"/>
                        <w:rPr>
                          <w:rFonts w:ascii="Arial Rounded MT Bold" w:hAnsi="Arial Rounded MT Bold"/>
                          <w:sz w:val="8"/>
                        </w:rPr>
                      </w:pPr>
                    </w:p>
                    <w:p w:rsidR="00895230" w:rsidRDefault="00895230" w:rsidP="002B1B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>Free Will</w:t>
                      </w:r>
                    </w:p>
                    <w:p w:rsidR="00895230" w:rsidRDefault="00895230" w:rsidP="00C92510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Default="00895230" w:rsidP="00C92510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Default="00895230" w:rsidP="00C92510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Default="00895230" w:rsidP="002B1B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>The Fall</w:t>
                      </w:r>
                    </w:p>
                    <w:p w:rsidR="00895230" w:rsidRPr="00C92510" w:rsidRDefault="00895230" w:rsidP="00C92510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Default="00895230" w:rsidP="00C92510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Default="00895230" w:rsidP="00C92510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Default="00895230" w:rsidP="002B1B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>Privation of Good</w:t>
                      </w:r>
                    </w:p>
                    <w:p w:rsidR="00895230" w:rsidRDefault="00895230" w:rsidP="00C92510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Default="00895230" w:rsidP="00C92510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Default="00895230" w:rsidP="00C92510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Default="00895230" w:rsidP="002B1B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>Soul-deciding</w:t>
                      </w:r>
                    </w:p>
                    <w:p w:rsidR="00895230" w:rsidRDefault="00895230" w:rsidP="00C92510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Pr="00C92510" w:rsidRDefault="00895230" w:rsidP="00C92510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Default="00895230" w:rsidP="00C92510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Pr="002B1B31" w:rsidRDefault="00895230" w:rsidP="002B1B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>Aesthetics argument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19C5" w:rsidRDefault="00111153" w:rsidP="00EC627C">
      <w:pPr>
        <w:tabs>
          <w:tab w:val="left" w:pos="9716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98A27B9" wp14:editId="7422D772">
                <wp:simplePos x="0" y="0"/>
                <wp:positionH relativeFrom="margin">
                  <wp:posOffset>4824829</wp:posOffset>
                </wp:positionH>
                <wp:positionV relativeFrom="paragraph">
                  <wp:posOffset>12464</wp:posOffset>
                </wp:positionV>
                <wp:extent cx="4946015" cy="4184902"/>
                <wp:effectExtent l="0" t="0" r="26035" b="254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015" cy="4184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230" w:rsidRPr="00111153" w:rsidRDefault="00895230" w:rsidP="00C048C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</w:pPr>
                            <w:r w:rsidRPr="00111153"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  <w:t xml:space="preserve">Weaknesses of Augustinian Theodicy </w:t>
                            </w:r>
                          </w:p>
                          <w:p w:rsidR="00895230" w:rsidRPr="00C92510" w:rsidRDefault="00895230" w:rsidP="00C048C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8"/>
                              </w:rPr>
                            </w:pPr>
                          </w:p>
                          <w:p w:rsidR="00895230" w:rsidRDefault="00895230" w:rsidP="00C925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Free Will (Mackie)</w:t>
                            </w:r>
                          </w:p>
                          <w:p w:rsidR="00895230" w:rsidRDefault="00895230" w:rsidP="00B4786F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Default="00895230" w:rsidP="00B4786F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Default="00895230" w:rsidP="00B4786F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Default="00895230" w:rsidP="00C925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Fall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(Why did God allow A&amp;E to find out about evil?)</w:t>
                            </w:r>
                          </w:p>
                          <w:p w:rsidR="00895230" w:rsidRDefault="00895230" w:rsidP="00B4786F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Pr="00B4786F" w:rsidRDefault="00895230" w:rsidP="00B4786F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Default="00895230" w:rsidP="00B4786F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Default="00895230" w:rsidP="00C925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Privation of Good (realistic to sufferers? Excessive suffering?)</w:t>
                            </w:r>
                          </w:p>
                          <w:p w:rsidR="00895230" w:rsidRDefault="00895230" w:rsidP="00B4786F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Default="00895230" w:rsidP="00B4786F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Default="00895230" w:rsidP="00C925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Inconsistent Triad</w:t>
                            </w:r>
                          </w:p>
                          <w:p w:rsidR="00895230" w:rsidRPr="00B4786F" w:rsidRDefault="00895230" w:rsidP="00B4786F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Default="00895230" w:rsidP="00B4786F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Default="00895230" w:rsidP="00B4786F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Default="00895230" w:rsidP="00C925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God created all – including the Devil?</w:t>
                            </w:r>
                          </w:p>
                          <w:p w:rsidR="00895230" w:rsidRDefault="00895230" w:rsidP="00B4786F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Default="00895230" w:rsidP="00B4786F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Pr="00C92510" w:rsidRDefault="00895230" w:rsidP="00C925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Aesthetics argument (is the world perfect?)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A27B9" id="_x0000_s1030" type="#_x0000_t202" style="position:absolute;margin-left:379.9pt;margin-top:1pt;width:389.45pt;height:329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">
                <v:textbox>
                  <w:txbxContent>
                    <w:p w:rsidR="00895230" w:rsidRPr="00111153" w:rsidRDefault="00895230" w:rsidP="00C048C7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</w:pPr>
                      <w:r w:rsidRPr="00111153"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  <w:t xml:space="preserve">Weaknesses of Augustinian Theodicy </w:t>
                      </w:r>
                    </w:p>
                    <w:p w:rsidR="00895230" w:rsidRPr="00C92510" w:rsidRDefault="00895230" w:rsidP="00C048C7">
                      <w:pPr>
                        <w:jc w:val="center"/>
                        <w:rPr>
                          <w:rFonts w:ascii="Arial Rounded MT Bold" w:hAnsi="Arial Rounded MT Bold"/>
                          <w:sz w:val="8"/>
                        </w:rPr>
                      </w:pPr>
                    </w:p>
                    <w:p w:rsidR="00895230" w:rsidRDefault="00895230" w:rsidP="00C925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>Free Will (Mackie)</w:t>
                      </w:r>
                    </w:p>
                    <w:p w:rsidR="00895230" w:rsidRDefault="00895230" w:rsidP="00B4786F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Default="00895230" w:rsidP="00B4786F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Default="00895230" w:rsidP="00B4786F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Default="00895230" w:rsidP="00C925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 xml:space="preserve">The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4"/>
                        </w:rPr>
                        <w:t>Fall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4"/>
                        </w:rPr>
                        <w:t xml:space="preserve"> (Why did God allow A&amp;E to find out about evil?)</w:t>
                      </w:r>
                    </w:p>
                    <w:p w:rsidR="00895230" w:rsidRDefault="00895230" w:rsidP="00B4786F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Pr="00B4786F" w:rsidRDefault="00895230" w:rsidP="00B4786F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Default="00895230" w:rsidP="00B4786F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Default="00895230" w:rsidP="00C925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>Privation of Good (realistic to sufferers? Excessive suffering?)</w:t>
                      </w:r>
                    </w:p>
                    <w:p w:rsidR="00895230" w:rsidRDefault="00895230" w:rsidP="00B4786F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Default="00895230" w:rsidP="00B4786F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Default="00895230" w:rsidP="00C925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>Inconsistent Triad</w:t>
                      </w:r>
                    </w:p>
                    <w:p w:rsidR="00895230" w:rsidRPr="00B4786F" w:rsidRDefault="00895230" w:rsidP="00B4786F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Default="00895230" w:rsidP="00B4786F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Default="00895230" w:rsidP="00B4786F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Default="00895230" w:rsidP="00C925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>God created all – including the Devil?</w:t>
                      </w:r>
                    </w:p>
                    <w:p w:rsidR="00895230" w:rsidRDefault="00895230" w:rsidP="00B4786F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Default="00895230" w:rsidP="00B4786F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Pr="00C92510" w:rsidRDefault="00895230" w:rsidP="00C925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>Aesthetics argument (is the world perfect?)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19C5" w:rsidRDefault="009C19C5" w:rsidP="00EC627C">
      <w:pPr>
        <w:tabs>
          <w:tab w:val="left" w:pos="9716"/>
        </w:tabs>
      </w:pPr>
    </w:p>
    <w:p w:rsidR="00C048C7" w:rsidRDefault="00EC627C" w:rsidP="00EC627C">
      <w:pPr>
        <w:tabs>
          <w:tab w:val="left" w:pos="9716"/>
        </w:tabs>
      </w:pPr>
      <w:r>
        <w:t xml:space="preserve">. </w:t>
      </w:r>
    </w:p>
    <w:p w:rsidR="00C048C7" w:rsidRDefault="00C048C7" w:rsidP="00EC627C">
      <w:pPr>
        <w:tabs>
          <w:tab w:val="left" w:pos="9716"/>
        </w:tabs>
      </w:pPr>
    </w:p>
    <w:p w:rsidR="00C048C7" w:rsidRDefault="00C048C7" w:rsidP="00EC627C">
      <w:pPr>
        <w:tabs>
          <w:tab w:val="left" w:pos="9716"/>
        </w:tabs>
      </w:pPr>
    </w:p>
    <w:p w:rsidR="00C048C7" w:rsidRDefault="00C048C7" w:rsidP="00EC627C">
      <w:pPr>
        <w:tabs>
          <w:tab w:val="left" w:pos="9716"/>
        </w:tabs>
      </w:pPr>
    </w:p>
    <w:p w:rsidR="00C048C7" w:rsidRDefault="00C048C7" w:rsidP="00EC627C">
      <w:pPr>
        <w:tabs>
          <w:tab w:val="left" w:pos="9716"/>
        </w:tabs>
      </w:pPr>
    </w:p>
    <w:p w:rsidR="00C048C7" w:rsidRDefault="00C048C7" w:rsidP="00EC627C">
      <w:pPr>
        <w:tabs>
          <w:tab w:val="left" w:pos="9716"/>
        </w:tabs>
      </w:pPr>
    </w:p>
    <w:p w:rsidR="00C048C7" w:rsidRDefault="00C048C7" w:rsidP="00EC627C">
      <w:pPr>
        <w:tabs>
          <w:tab w:val="left" w:pos="9716"/>
        </w:tabs>
      </w:pPr>
    </w:p>
    <w:p w:rsidR="00C048C7" w:rsidRDefault="00C048C7" w:rsidP="00EC627C">
      <w:pPr>
        <w:tabs>
          <w:tab w:val="left" w:pos="9716"/>
        </w:tabs>
      </w:pPr>
    </w:p>
    <w:p w:rsidR="00C048C7" w:rsidRDefault="00C048C7" w:rsidP="00EC627C">
      <w:pPr>
        <w:tabs>
          <w:tab w:val="left" w:pos="9716"/>
        </w:tabs>
      </w:pPr>
    </w:p>
    <w:p w:rsidR="00C048C7" w:rsidRDefault="00C048C7" w:rsidP="00EC627C">
      <w:pPr>
        <w:tabs>
          <w:tab w:val="left" w:pos="9716"/>
        </w:tabs>
      </w:pPr>
    </w:p>
    <w:p w:rsidR="00C048C7" w:rsidRDefault="00C048C7" w:rsidP="00EC627C">
      <w:pPr>
        <w:tabs>
          <w:tab w:val="left" w:pos="9716"/>
        </w:tabs>
      </w:pPr>
    </w:p>
    <w:p w:rsidR="00C048C7" w:rsidRDefault="00C048C7" w:rsidP="00EC627C">
      <w:pPr>
        <w:tabs>
          <w:tab w:val="left" w:pos="9716"/>
        </w:tabs>
      </w:pPr>
    </w:p>
    <w:p w:rsidR="002B1B31" w:rsidRDefault="002B1B31" w:rsidP="00EC627C">
      <w:pPr>
        <w:tabs>
          <w:tab w:val="left" w:pos="9716"/>
        </w:tabs>
      </w:pPr>
    </w:p>
    <w:p w:rsidR="002B1B31" w:rsidRDefault="002B1B31" w:rsidP="00EC627C">
      <w:pPr>
        <w:tabs>
          <w:tab w:val="left" w:pos="9716"/>
        </w:tabs>
      </w:pPr>
    </w:p>
    <w:p w:rsidR="002B1B31" w:rsidRDefault="002B1B31" w:rsidP="00EC627C">
      <w:pPr>
        <w:tabs>
          <w:tab w:val="left" w:pos="9716"/>
        </w:tabs>
      </w:pPr>
    </w:p>
    <w:p w:rsidR="002B1B31" w:rsidRDefault="002B1B31" w:rsidP="00EC627C">
      <w:pPr>
        <w:tabs>
          <w:tab w:val="left" w:pos="9716"/>
        </w:tabs>
      </w:pPr>
    </w:p>
    <w:p w:rsidR="00C92510" w:rsidRPr="00C92510" w:rsidRDefault="00C92510" w:rsidP="0021363D">
      <w:pPr>
        <w:spacing w:after="192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en-GB"/>
        </w:rPr>
      </w:pPr>
    </w:p>
    <w:p w:rsidR="00C92510" w:rsidRDefault="00C92510" w:rsidP="00EC627C">
      <w:pPr>
        <w:tabs>
          <w:tab w:val="left" w:pos="9716"/>
        </w:tabs>
      </w:pPr>
    </w:p>
    <w:p w:rsidR="00C92510" w:rsidRDefault="00C92510" w:rsidP="00EC627C">
      <w:pPr>
        <w:tabs>
          <w:tab w:val="left" w:pos="9716"/>
        </w:tabs>
      </w:pPr>
    </w:p>
    <w:p w:rsidR="00B4786F" w:rsidRDefault="00B4786F" w:rsidP="00EC627C">
      <w:pPr>
        <w:tabs>
          <w:tab w:val="left" w:pos="9716"/>
        </w:tabs>
      </w:pPr>
    </w:p>
    <w:p w:rsidR="00B4786F" w:rsidRDefault="00B4786F" w:rsidP="00EC627C">
      <w:pPr>
        <w:tabs>
          <w:tab w:val="left" w:pos="9716"/>
        </w:tabs>
      </w:pPr>
    </w:p>
    <w:p w:rsidR="00B4786F" w:rsidRDefault="00B4786F" w:rsidP="00EC627C">
      <w:pPr>
        <w:tabs>
          <w:tab w:val="left" w:pos="9716"/>
        </w:tabs>
      </w:pPr>
    </w:p>
    <w:p w:rsidR="00B4786F" w:rsidRDefault="00111153" w:rsidP="00EC627C">
      <w:pPr>
        <w:tabs>
          <w:tab w:val="left" w:pos="9716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A0161A7" wp14:editId="220C442C">
                <wp:simplePos x="0" y="0"/>
                <wp:positionH relativeFrom="margin">
                  <wp:posOffset>-165812</wp:posOffset>
                </wp:positionH>
                <wp:positionV relativeFrom="paragraph">
                  <wp:posOffset>67624</wp:posOffset>
                </wp:positionV>
                <wp:extent cx="9936480" cy="683045"/>
                <wp:effectExtent l="0" t="0" r="26670" b="222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6480" cy="68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230" w:rsidRPr="00111153" w:rsidRDefault="00895230" w:rsidP="0011115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</w:pPr>
                            <w:r w:rsidRPr="00111153"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  <w:t>Conclusion</w:t>
                            </w:r>
                          </w:p>
                          <w:p w:rsidR="00895230" w:rsidRPr="00B4786F" w:rsidRDefault="00895230" w:rsidP="0011115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"/>
                              </w:rPr>
                            </w:pPr>
                          </w:p>
                          <w:p w:rsidR="00895230" w:rsidRDefault="00895230" w:rsidP="00111153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Pr="00111153" w:rsidRDefault="00895230" w:rsidP="00111153">
                            <w:p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161A7" id="_x0000_s1031" type="#_x0000_t202" style="position:absolute;margin-left:-13.05pt;margin-top:5.3pt;width:782.4pt;height:53.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">
                <v:textbox>
                  <w:txbxContent>
                    <w:p w:rsidR="00895230" w:rsidRPr="00111153" w:rsidRDefault="00895230" w:rsidP="00111153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</w:pPr>
                      <w:r w:rsidRPr="00111153"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  <w:t>Conclusion</w:t>
                      </w:r>
                    </w:p>
                    <w:p w:rsidR="00895230" w:rsidRPr="00B4786F" w:rsidRDefault="00895230" w:rsidP="00111153">
                      <w:pPr>
                        <w:jc w:val="center"/>
                        <w:rPr>
                          <w:rFonts w:ascii="Arial Rounded MT Bold" w:hAnsi="Arial Rounded MT Bold"/>
                          <w:sz w:val="4"/>
                        </w:rPr>
                      </w:pPr>
                    </w:p>
                    <w:p w:rsidR="00895230" w:rsidRDefault="00895230" w:rsidP="00111153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Pr="00111153" w:rsidRDefault="00895230" w:rsidP="00111153">
                      <w:pPr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9A7" w:rsidRDefault="008579A7" w:rsidP="00EC627C">
      <w:pPr>
        <w:tabs>
          <w:tab w:val="left" w:pos="9716"/>
        </w:tabs>
        <w:rPr>
          <w:color w:val="FF0000"/>
        </w:rPr>
      </w:pPr>
    </w:p>
    <w:p w:rsidR="008579A7" w:rsidRPr="006C6EDB" w:rsidRDefault="008579A7" w:rsidP="00EC627C">
      <w:pPr>
        <w:tabs>
          <w:tab w:val="left" w:pos="9716"/>
        </w:tabs>
        <w:rPr>
          <w:color w:val="FF0000"/>
          <w:sz w:val="16"/>
        </w:rPr>
      </w:pPr>
    </w:p>
    <w:p w:rsidR="008579A7" w:rsidRPr="006C6EDB" w:rsidRDefault="006C6EDB" w:rsidP="00EC627C">
      <w:pPr>
        <w:tabs>
          <w:tab w:val="left" w:pos="9716"/>
        </w:tabs>
        <w:rPr>
          <w:color w:val="FF0000"/>
          <w:sz w:val="16"/>
        </w:rPr>
      </w:pPr>
      <w:r w:rsidRPr="006C6EDB">
        <w:rPr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7CEC0F7" wp14:editId="41CD7928">
                <wp:simplePos x="0" y="0"/>
                <wp:positionH relativeFrom="margin">
                  <wp:posOffset>170815</wp:posOffset>
                </wp:positionH>
                <wp:positionV relativeFrom="paragraph">
                  <wp:posOffset>1482</wp:posOffset>
                </wp:positionV>
                <wp:extent cx="9369778" cy="429038"/>
                <wp:effectExtent l="0" t="0" r="22225" b="28575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9778" cy="429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230" w:rsidRPr="000D352B" w:rsidRDefault="00895230" w:rsidP="006C6ED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8"/>
                              </w:rPr>
                            </w:pPr>
                          </w:p>
                          <w:p w:rsidR="00895230" w:rsidRPr="000D352B" w:rsidRDefault="00895230" w:rsidP="006C6ED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 w:rsidRPr="00EC627C">
                              <w:rPr>
                                <w:rFonts w:ascii="Arial Rounded MT Bold" w:hAnsi="Arial Rounded MT Bold"/>
                                <w:sz w:val="32"/>
                              </w:rPr>
                              <w:t xml:space="preserve">4 (b) Analyse the success of </w:t>
                            </w:r>
                            <w:r w:rsidRPr="00EC627C">
                              <w:rPr>
                                <w:rFonts w:ascii="Arial Rounded MT Bold" w:hAnsi="Arial Rounded MT Bold"/>
                                <w:i/>
                                <w:sz w:val="32"/>
                                <w:u w:val="single"/>
                              </w:rPr>
                              <w:t>one</w:t>
                            </w:r>
                            <w:r w:rsidRPr="00EC627C">
                              <w:rPr>
                                <w:rFonts w:ascii="Arial Rounded MT Bold" w:hAnsi="Arial Rounded MT Bold"/>
                                <w:sz w:val="32"/>
                              </w:rPr>
                              <w:t xml:space="preserve"> solution to the problem of suffering. (20)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 xml:space="preserve"> (AO1 - 5 AO2 – 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EC0F7" id="_x0000_s1032" type="#_x0000_t202" style="position:absolute;margin-left:13.45pt;margin-top:.1pt;width:737.8pt;height:33.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">
                <v:textbox>
                  <w:txbxContent>
                    <w:p w:rsidR="00895230" w:rsidRPr="000D352B" w:rsidRDefault="00895230" w:rsidP="006C6EDB">
                      <w:pPr>
                        <w:jc w:val="center"/>
                        <w:rPr>
                          <w:rFonts w:ascii="Arial Rounded MT Bold" w:hAnsi="Arial Rounded MT Bold"/>
                          <w:sz w:val="8"/>
                        </w:rPr>
                      </w:pPr>
                    </w:p>
                    <w:p w:rsidR="00895230" w:rsidRPr="000D352B" w:rsidRDefault="00895230" w:rsidP="006C6EDB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</w:rPr>
                      </w:pPr>
                      <w:r w:rsidRPr="00EC627C">
                        <w:rPr>
                          <w:rFonts w:ascii="Arial Rounded MT Bold" w:hAnsi="Arial Rounded MT Bold"/>
                          <w:sz w:val="32"/>
                        </w:rPr>
                        <w:t xml:space="preserve">4 (b) Analyse the success of </w:t>
                      </w:r>
                      <w:r w:rsidRPr="00EC627C">
                        <w:rPr>
                          <w:rFonts w:ascii="Arial Rounded MT Bold" w:hAnsi="Arial Rounded MT Bold"/>
                          <w:i/>
                          <w:sz w:val="32"/>
                          <w:u w:val="single"/>
                        </w:rPr>
                        <w:t>one</w:t>
                      </w:r>
                      <w:r w:rsidRPr="00EC627C">
                        <w:rPr>
                          <w:rFonts w:ascii="Arial Rounded MT Bold" w:hAnsi="Arial Rounded MT Bold"/>
                          <w:sz w:val="32"/>
                        </w:rPr>
                        <w:t xml:space="preserve"> solution to the problem of suffering. (20)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 xml:space="preserve"> (AO1 - 5 AO2 – 15)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8CD471B" wp14:editId="762DC656">
                <wp:simplePos x="0" y="0"/>
                <wp:positionH relativeFrom="margin">
                  <wp:posOffset>3987387</wp:posOffset>
                </wp:positionH>
                <wp:positionV relativeFrom="paragraph">
                  <wp:posOffset>10795</wp:posOffset>
                </wp:positionV>
                <wp:extent cx="1707515" cy="286439"/>
                <wp:effectExtent l="0" t="0" r="26035" b="1841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286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230" w:rsidRPr="00B910A1" w:rsidRDefault="00895230" w:rsidP="008579A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Iranaeus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D471B" id="_x0000_s1033" type="#_x0000_t202" style="position:absolute;margin-left:313.95pt;margin-top:.85pt;width:134.45pt;height:22.5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">
                <v:textbox>
                  <w:txbxContent>
                    <w:p w:rsidR="00895230" w:rsidRPr="00B910A1" w:rsidRDefault="00895230" w:rsidP="008579A7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</w:rPr>
                      </w:pP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</w:rPr>
                        <w:t>Iranaeus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9A7" w:rsidRDefault="008579A7" w:rsidP="008579A7">
      <w:pPr>
        <w:tabs>
          <w:tab w:val="left" w:pos="9716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51ECCA6" wp14:editId="199DDC71">
                <wp:simplePos x="0" y="0"/>
                <wp:positionH relativeFrom="margin">
                  <wp:align>center</wp:align>
                </wp:positionH>
                <wp:positionV relativeFrom="paragraph">
                  <wp:posOffset>192153</wp:posOffset>
                </wp:positionV>
                <wp:extent cx="9936480" cy="848298"/>
                <wp:effectExtent l="0" t="0" r="2667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6480" cy="848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230" w:rsidRPr="00111153" w:rsidRDefault="00895230" w:rsidP="008579A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</w:pPr>
                            <w:r w:rsidRPr="00111153"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  <w:t>Basis of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  <w:t>Iranaen</w:t>
                            </w:r>
                            <w:proofErr w:type="spellEnd"/>
                            <w:r w:rsidRPr="00111153"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  <w:t xml:space="preserve"> Theodicy </w:t>
                            </w:r>
                          </w:p>
                          <w:p w:rsidR="00895230" w:rsidRPr="00B4786F" w:rsidRDefault="00895230" w:rsidP="008579A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"/>
                              </w:rPr>
                            </w:pPr>
                          </w:p>
                          <w:p w:rsidR="00895230" w:rsidRDefault="00895230" w:rsidP="008579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Genesis – 1:26</w:t>
                            </w:r>
                          </w:p>
                          <w:p w:rsidR="00895230" w:rsidRPr="00111153" w:rsidRDefault="00895230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Pr="002B1B31" w:rsidRDefault="00895230" w:rsidP="008466A9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ECCA6" id="_x0000_s1034" type="#_x0000_t202" style="position:absolute;margin-left:0;margin-top:15.15pt;width:782.4pt;height:66.8pt;z-index:2517094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">
                <v:textbox>
                  <w:txbxContent>
                    <w:p w:rsidR="00895230" w:rsidRPr="00111153" w:rsidRDefault="00895230" w:rsidP="008579A7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</w:pPr>
                      <w:r w:rsidRPr="00111153"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  <w:t>Basis of</w:t>
                      </w:r>
                      <w:r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  <w:t>Iranaen</w:t>
                      </w:r>
                      <w:proofErr w:type="spellEnd"/>
                      <w:r w:rsidRPr="00111153"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  <w:t xml:space="preserve"> Theodicy </w:t>
                      </w:r>
                    </w:p>
                    <w:p w:rsidR="00895230" w:rsidRPr="00B4786F" w:rsidRDefault="00895230" w:rsidP="008579A7">
                      <w:pPr>
                        <w:jc w:val="center"/>
                        <w:rPr>
                          <w:rFonts w:ascii="Arial Rounded MT Bold" w:hAnsi="Arial Rounded MT Bold"/>
                          <w:sz w:val="4"/>
                        </w:rPr>
                      </w:pPr>
                    </w:p>
                    <w:p w:rsidR="00895230" w:rsidRDefault="00895230" w:rsidP="008579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>Genesis – 1:26</w:t>
                      </w:r>
                    </w:p>
                    <w:p w:rsidR="00895230" w:rsidRPr="00111153" w:rsidRDefault="00895230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Pr="002B1B31" w:rsidRDefault="00895230" w:rsidP="008466A9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466A9" w:rsidP="008579A7">
      <w:pPr>
        <w:tabs>
          <w:tab w:val="left" w:pos="9716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3ED48C2" wp14:editId="010D2135">
                <wp:simplePos x="0" y="0"/>
                <wp:positionH relativeFrom="margin">
                  <wp:posOffset>4824829</wp:posOffset>
                </wp:positionH>
                <wp:positionV relativeFrom="paragraph">
                  <wp:posOffset>92503</wp:posOffset>
                </wp:positionV>
                <wp:extent cx="4946015" cy="4272525"/>
                <wp:effectExtent l="0" t="0" r="26035" b="1397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015" cy="427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230" w:rsidRPr="00111153" w:rsidRDefault="00895230" w:rsidP="008579A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</w:pPr>
                            <w:r w:rsidRPr="00111153"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  <w:t xml:space="preserve">Weaknesses of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  <w:t>Iranaen</w:t>
                            </w:r>
                            <w:proofErr w:type="spellEnd"/>
                            <w:r w:rsidRPr="00111153"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  <w:t xml:space="preserve"> Theodicy </w:t>
                            </w:r>
                          </w:p>
                          <w:p w:rsidR="00895230" w:rsidRPr="008466A9" w:rsidRDefault="00895230" w:rsidP="008579A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2"/>
                              </w:rPr>
                            </w:pPr>
                          </w:p>
                          <w:p w:rsidR="00895230" w:rsidRDefault="00895230" w:rsidP="008579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Free Will </w:t>
                            </w:r>
                          </w:p>
                          <w:p w:rsidR="00895230" w:rsidRDefault="00895230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Default="00895230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Default="00895230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Default="00895230" w:rsidP="008579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Fall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(Why did God allow A&amp;E to find out about evil?)</w:t>
                            </w:r>
                          </w:p>
                          <w:p w:rsidR="00895230" w:rsidRDefault="00895230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Pr="00752478" w:rsidRDefault="00895230" w:rsidP="00752478">
                            <w:p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Default="00895230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Default="00895230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Default="00895230" w:rsidP="008579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Inconsistent Triad</w:t>
                            </w:r>
                          </w:p>
                          <w:p w:rsidR="00895230" w:rsidRPr="00B4786F" w:rsidRDefault="00895230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Default="00895230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Default="00895230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Default="00895230" w:rsidP="008579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God created all – including the Devil?</w:t>
                            </w:r>
                          </w:p>
                          <w:p w:rsidR="00895230" w:rsidRDefault="00895230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Default="00895230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Default="00895230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Default="00895230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Pr="008466A9" w:rsidRDefault="00895230" w:rsidP="008466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Excessive suffering? </w:t>
                            </w:r>
                            <w:r w:rsidRPr="008466A9">
                              <w:rPr>
                                <w:rFonts w:ascii="Arial Rounded MT Bold" w:hAnsi="Arial Rounded MT Bold"/>
                                <w:sz w:val="24"/>
                              </w:rPr>
                              <w:t>Suffering of innocents (Hick)?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D48C2" id="_x0000_s1035" type="#_x0000_t202" style="position:absolute;margin-left:379.9pt;margin-top:7.3pt;width:389.45pt;height:336.4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">
                <v:textbox>
                  <w:txbxContent>
                    <w:p w:rsidR="00895230" w:rsidRPr="00111153" w:rsidRDefault="00895230" w:rsidP="008579A7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</w:pPr>
                      <w:r w:rsidRPr="00111153"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  <w:t xml:space="preserve">Weaknesses of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  <w:t>Iranaen</w:t>
                      </w:r>
                      <w:proofErr w:type="spellEnd"/>
                      <w:r w:rsidRPr="00111153"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  <w:t xml:space="preserve"> Theodicy </w:t>
                      </w:r>
                    </w:p>
                    <w:p w:rsidR="00895230" w:rsidRPr="008466A9" w:rsidRDefault="00895230" w:rsidP="008579A7">
                      <w:pPr>
                        <w:jc w:val="center"/>
                        <w:rPr>
                          <w:rFonts w:ascii="Arial Rounded MT Bold" w:hAnsi="Arial Rounded MT Bold"/>
                          <w:sz w:val="12"/>
                        </w:rPr>
                      </w:pPr>
                    </w:p>
                    <w:p w:rsidR="00895230" w:rsidRDefault="00895230" w:rsidP="008579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 xml:space="preserve">Free Will </w:t>
                      </w:r>
                    </w:p>
                    <w:p w:rsidR="00895230" w:rsidRDefault="00895230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Default="00895230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Default="00895230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Default="00895230" w:rsidP="008579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 xml:space="preserve">The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4"/>
                        </w:rPr>
                        <w:t>Fall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4"/>
                        </w:rPr>
                        <w:t xml:space="preserve"> (Why did God allow A&amp;E to find out about evil?)</w:t>
                      </w:r>
                    </w:p>
                    <w:p w:rsidR="00895230" w:rsidRDefault="00895230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Pr="00752478" w:rsidRDefault="00895230" w:rsidP="00752478">
                      <w:pPr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Default="00895230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Default="00895230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Default="00895230" w:rsidP="008579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>Inconsistent Triad</w:t>
                      </w:r>
                    </w:p>
                    <w:p w:rsidR="00895230" w:rsidRPr="00B4786F" w:rsidRDefault="00895230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Default="00895230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Default="00895230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Default="00895230" w:rsidP="008579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>God created all – including the Devil?</w:t>
                      </w:r>
                    </w:p>
                    <w:p w:rsidR="00895230" w:rsidRDefault="00895230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Default="00895230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Default="00895230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Default="00895230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Pr="008466A9" w:rsidRDefault="00895230" w:rsidP="008466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 xml:space="preserve">Excessive suffering? </w:t>
                      </w:r>
                      <w:r w:rsidRPr="008466A9">
                        <w:rPr>
                          <w:rFonts w:ascii="Arial Rounded MT Bold" w:hAnsi="Arial Rounded MT Bold"/>
                          <w:sz w:val="24"/>
                        </w:rPr>
                        <w:t>Suffering of innocents (Hick)?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BBCC29F" wp14:editId="33831EFC">
                <wp:simplePos x="0" y="0"/>
                <wp:positionH relativeFrom="margin">
                  <wp:posOffset>-165812</wp:posOffset>
                </wp:positionH>
                <wp:positionV relativeFrom="paragraph">
                  <wp:posOffset>92504</wp:posOffset>
                </wp:positionV>
                <wp:extent cx="4946015" cy="4273420"/>
                <wp:effectExtent l="0" t="0" r="26035" b="1333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015" cy="427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230" w:rsidRPr="00111153" w:rsidRDefault="00895230" w:rsidP="008579A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</w:pPr>
                            <w:r w:rsidRPr="00111153"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  <w:t xml:space="preserve">Strengths of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  <w:t>Iranaen</w:t>
                            </w:r>
                            <w:proofErr w:type="spellEnd"/>
                            <w:r w:rsidRPr="00111153"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  <w:t xml:space="preserve"> Theodicy </w:t>
                            </w:r>
                          </w:p>
                          <w:p w:rsidR="00895230" w:rsidRPr="00E95DDD" w:rsidRDefault="00895230" w:rsidP="008579A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2"/>
                              </w:rPr>
                            </w:pPr>
                          </w:p>
                          <w:p w:rsidR="00895230" w:rsidRDefault="00895230" w:rsidP="00857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Image Vs Likeness of God</w:t>
                            </w:r>
                          </w:p>
                          <w:p w:rsidR="00895230" w:rsidRDefault="00895230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Default="00895230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Default="00895230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Default="00895230" w:rsidP="00857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The Fall</w:t>
                            </w:r>
                          </w:p>
                          <w:p w:rsidR="00895230" w:rsidRPr="00C92510" w:rsidRDefault="00895230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Default="00895230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Default="00895230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Default="00895230" w:rsidP="00857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Suffering is a benefit</w:t>
                            </w:r>
                          </w:p>
                          <w:p w:rsidR="00895230" w:rsidRDefault="00895230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Default="00895230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Default="00895230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Default="00895230" w:rsidP="00857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Soul-making</w:t>
                            </w:r>
                          </w:p>
                          <w:p w:rsidR="00895230" w:rsidRDefault="00895230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Pr="00C92510" w:rsidRDefault="00895230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Default="00895230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Pr="002B1B31" w:rsidRDefault="00895230" w:rsidP="00857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Epistemic Distance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CC29F" id="_x0000_s1036" type="#_x0000_t202" style="position:absolute;margin-left:-13.05pt;margin-top:7.3pt;width:389.45pt;height:336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">
                <v:textbox>
                  <w:txbxContent>
                    <w:p w:rsidR="00895230" w:rsidRPr="00111153" w:rsidRDefault="00895230" w:rsidP="008579A7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</w:pPr>
                      <w:r w:rsidRPr="00111153"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  <w:t xml:space="preserve">Strengths of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  <w:t>Iranaen</w:t>
                      </w:r>
                      <w:proofErr w:type="spellEnd"/>
                      <w:r w:rsidRPr="00111153"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  <w:t xml:space="preserve"> Theodicy </w:t>
                      </w:r>
                    </w:p>
                    <w:p w:rsidR="00895230" w:rsidRPr="00E95DDD" w:rsidRDefault="00895230" w:rsidP="008579A7">
                      <w:pPr>
                        <w:jc w:val="center"/>
                        <w:rPr>
                          <w:rFonts w:ascii="Arial Rounded MT Bold" w:hAnsi="Arial Rounded MT Bold"/>
                          <w:sz w:val="12"/>
                        </w:rPr>
                      </w:pPr>
                    </w:p>
                    <w:p w:rsidR="00895230" w:rsidRDefault="00895230" w:rsidP="00857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>Image Vs Likeness of God</w:t>
                      </w:r>
                    </w:p>
                    <w:p w:rsidR="00895230" w:rsidRDefault="00895230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Default="00895230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Default="00895230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Default="00895230" w:rsidP="00857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>The Fall</w:t>
                      </w:r>
                    </w:p>
                    <w:p w:rsidR="00895230" w:rsidRPr="00C92510" w:rsidRDefault="00895230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Default="00895230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Default="00895230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Default="00895230" w:rsidP="00857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>Suffering is a benefit</w:t>
                      </w:r>
                    </w:p>
                    <w:p w:rsidR="00895230" w:rsidRDefault="00895230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Default="00895230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Default="00895230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Default="00895230" w:rsidP="00857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>Soul-making</w:t>
                      </w:r>
                    </w:p>
                    <w:p w:rsidR="00895230" w:rsidRDefault="00895230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Pr="00C92510" w:rsidRDefault="00895230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Default="00895230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Pr="002B1B31" w:rsidRDefault="00895230" w:rsidP="00857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>Epistemic Distance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  <w:r>
        <w:t xml:space="preserve">. </w:t>
      </w: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Pr="00C92510" w:rsidRDefault="008579A7" w:rsidP="008579A7">
      <w:pPr>
        <w:spacing w:after="192" w:line="240" w:lineRule="auto"/>
        <w:rPr>
          <w:rFonts w:ascii="Helvetica" w:eastAsia="Times New Roman" w:hAnsi="Helvetica" w:cs="Times New Roman"/>
          <w:color w:val="505050"/>
          <w:sz w:val="21"/>
          <w:szCs w:val="21"/>
          <w:lang w:eastAsia="en-GB"/>
        </w:rPr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</w:p>
    <w:p w:rsidR="008579A7" w:rsidRDefault="008579A7" w:rsidP="008579A7">
      <w:pPr>
        <w:tabs>
          <w:tab w:val="left" w:pos="9716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172557A" wp14:editId="0A45EEB5">
                <wp:simplePos x="0" y="0"/>
                <wp:positionH relativeFrom="margin">
                  <wp:posOffset>-165812</wp:posOffset>
                </wp:positionH>
                <wp:positionV relativeFrom="paragraph">
                  <wp:posOffset>67624</wp:posOffset>
                </wp:positionV>
                <wp:extent cx="9936480" cy="683045"/>
                <wp:effectExtent l="0" t="0" r="26670" b="2222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6480" cy="68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230" w:rsidRPr="00111153" w:rsidRDefault="00895230" w:rsidP="008579A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</w:pPr>
                            <w:r w:rsidRPr="00111153"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  <w:t>Conclusion</w:t>
                            </w:r>
                          </w:p>
                          <w:p w:rsidR="00895230" w:rsidRPr="00B4786F" w:rsidRDefault="00895230" w:rsidP="008579A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"/>
                              </w:rPr>
                            </w:pPr>
                          </w:p>
                          <w:p w:rsidR="00895230" w:rsidRDefault="00895230" w:rsidP="008579A7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:rsidR="00895230" w:rsidRPr="00111153" w:rsidRDefault="00895230" w:rsidP="008579A7">
                            <w:p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2557A" id="_x0000_s1037" type="#_x0000_t202" style="position:absolute;margin-left:-13.05pt;margin-top:5.3pt;width:782.4pt;height:53.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">
                <v:textbox>
                  <w:txbxContent>
                    <w:p w:rsidR="00895230" w:rsidRPr="00111153" w:rsidRDefault="00895230" w:rsidP="008579A7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</w:pPr>
                      <w:r w:rsidRPr="00111153"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  <w:t>Conclusion</w:t>
                      </w:r>
                    </w:p>
                    <w:p w:rsidR="00895230" w:rsidRPr="00B4786F" w:rsidRDefault="00895230" w:rsidP="008579A7">
                      <w:pPr>
                        <w:jc w:val="center"/>
                        <w:rPr>
                          <w:rFonts w:ascii="Arial Rounded MT Bold" w:hAnsi="Arial Rounded MT Bold"/>
                          <w:sz w:val="4"/>
                        </w:rPr>
                      </w:pPr>
                    </w:p>
                    <w:p w:rsidR="00895230" w:rsidRDefault="00895230" w:rsidP="008579A7">
                      <w:pPr>
                        <w:pStyle w:val="ListParagraph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:rsidR="00895230" w:rsidRPr="00111153" w:rsidRDefault="00895230" w:rsidP="008579A7">
                      <w:pPr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627C" w:rsidRPr="002B1B31" w:rsidRDefault="00EC627C" w:rsidP="00EC627C">
      <w:pPr>
        <w:tabs>
          <w:tab w:val="left" w:pos="9716"/>
        </w:tabs>
        <w:rPr>
          <w:color w:val="FF0000"/>
        </w:rPr>
      </w:pPr>
      <w:r w:rsidRPr="002B1B31">
        <w:rPr>
          <w:color w:val="FF0000"/>
        </w:rPr>
        <w:t xml:space="preserve"> </w:t>
      </w:r>
    </w:p>
    <w:sectPr w:rsidR="00EC627C" w:rsidRPr="002B1B31" w:rsidSect="003C2F8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5B3D"/>
    <w:multiLevelType w:val="hybridMultilevel"/>
    <w:tmpl w:val="0EBA5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E134B"/>
    <w:multiLevelType w:val="hybridMultilevel"/>
    <w:tmpl w:val="9A066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F30BA"/>
    <w:multiLevelType w:val="hybridMultilevel"/>
    <w:tmpl w:val="3680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07554"/>
    <w:multiLevelType w:val="multilevel"/>
    <w:tmpl w:val="D39A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74"/>
    <w:rsid w:val="000D352B"/>
    <w:rsid w:val="00111153"/>
    <w:rsid w:val="0021363D"/>
    <w:rsid w:val="00216E57"/>
    <w:rsid w:val="00220C4B"/>
    <w:rsid w:val="002B1B31"/>
    <w:rsid w:val="003C2F83"/>
    <w:rsid w:val="00415834"/>
    <w:rsid w:val="004E792B"/>
    <w:rsid w:val="00590675"/>
    <w:rsid w:val="006C6EDB"/>
    <w:rsid w:val="00752478"/>
    <w:rsid w:val="008466A9"/>
    <w:rsid w:val="008579A7"/>
    <w:rsid w:val="00895230"/>
    <w:rsid w:val="008A2CDB"/>
    <w:rsid w:val="009C19C5"/>
    <w:rsid w:val="009D6E74"/>
    <w:rsid w:val="00B4786F"/>
    <w:rsid w:val="00B910A1"/>
    <w:rsid w:val="00C048C7"/>
    <w:rsid w:val="00C92510"/>
    <w:rsid w:val="00CF6460"/>
    <w:rsid w:val="00D507FC"/>
    <w:rsid w:val="00E77216"/>
    <w:rsid w:val="00E95DDD"/>
    <w:rsid w:val="00EC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0BA3"/>
  <w15:chartTrackingRefBased/>
  <w15:docId w15:val="{00E54F44-1D65-40ED-87AD-EBAE3ECB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B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2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D051FE27</Template>
  <TotalTime>0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Butler</cp:lastModifiedBy>
  <cp:revision>2</cp:revision>
  <cp:lastPrinted>2018-01-10T08:32:00Z</cp:lastPrinted>
  <dcterms:created xsi:type="dcterms:W3CDTF">2018-01-10T13:09:00Z</dcterms:created>
  <dcterms:modified xsi:type="dcterms:W3CDTF">2018-01-10T13:09:00Z</dcterms:modified>
</cp:coreProperties>
</file>