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4" w:rsidRDefault="008837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1164247</wp:posOffset>
                </wp:positionV>
                <wp:extent cx="1296772" cy="877330"/>
                <wp:effectExtent l="0" t="0" r="17780" b="1841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72" cy="87733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2F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643.35pt;margin-top:91.65pt;width:102.1pt;height:6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" fillcolor="white [321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35C67053" wp14:editId="18CFE6F6">
                <wp:simplePos x="0" y="0"/>
                <wp:positionH relativeFrom="column">
                  <wp:posOffset>4834804</wp:posOffset>
                </wp:positionH>
                <wp:positionV relativeFrom="paragraph">
                  <wp:posOffset>967138</wp:posOffset>
                </wp:positionV>
                <wp:extent cx="5090795" cy="1309817"/>
                <wp:effectExtent l="0" t="0" r="146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09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15153">
                              <w:rPr>
                                <w:sz w:val="24"/>
                                <w:u w:val="single"/>
                              </w:rPr>
                              <w:t>Epicurus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7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7pt;margin-top:76.15pt;width:400.85pt;height:103.1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NWJwIAAEw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 w:rsidRPr="00E15153">
                        <w:rPr>
                          <w:sz w:val="24"/>
                          <w:u w:val="single"/>
                        </w:rPr>
                        <w:t>Epicurus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9F66A" wp14:editId="5E0F3E03">
                <wp:simplePos x="0" y="0"/>
                <wp:positionH relativeFrom="column">
                  <wp:posOffset>4846955</wp:posOffset>
                </wp:positionH>
                <wp:positionV relativeFrom="paragraph">
                  <wp:posOffset>2325027</wp:posOffset>
                </wp:positionV>
                <wp:extent cx="5090795" cy="133350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Mackie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7" type="#_x0000_t202" style="position:absolute;margin-left:381.65pt;margin-top:183.05pt;width:400.8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daJw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Mackie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19F66A" wp14:editId="5E0F3E03">
                <wp:simplePos x="0" y="0"/>
                <wp:positionH relativeFrom="column">
                  <wp:posOffset>4847161</wp:posOffset>
                </wp:positionH>
                <wp:positionV relativeFrom="paragraph">
                  <wp:posOffset>3697983</wp:posOffset>
                </wp:positionV>
                <wp:extent cx="5090795" cy="1395198"/>
                <wp:effectExtent l="0" t="0" r="1460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95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8" type="#_x0000_t202" style="position:absolute;margin-left:381.65pt;margin-top:291.2pt;width:400.85pt;height:10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B19F66A" wp14:editId="5E0F3E03">
                <wp:simplePos x="0" y="0"/>
                <wp:positionH relativeFrom="column">
                  <wp:posOffset>4847161</wp:posOffset>
                </wp:positionH>
                <wp:positionV relativeFrom="paragraph">
                  <wp:posOffset>5131366</wp:posOffset>
                </wp:positionV>
                <wp:extent cx="5090795" cy="1655051"/>
                <wp:effectExtent l="0" t="0" r="1460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655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F66A" id="_x0000_s1029" type="#_x0000_t202" style="position:absolute;margin-left:381.65pt;margin-top:404.05pt;width:400.85pt;height:130.3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">
                <v:textbox>
                  <w:txbxContent>
                    <w:p w:rsidR="00E15153" w:rsidRPr="00E15153" w:rsidRDefault="00E15153" w:rsidP="00E1515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Rowe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>
                <wp:simplePos x="0" y="0"/>
                <wp:positionH relativeFrom="column">
                  <wp:posOffset>-305607</wp:posOffset>
                </wp:positionH>
                <wp:positionV relativeFrom="paragraph">
                  <wp:posOffset>967139</wp:posOffset>
                </wp:positionV>
                <wp:extent cx="5090795" cy="3027406"/>
                <wp:effectExtent l="0" t="0" r="1460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3027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The concept of evil…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883794" w:rsidRDefault="00883794" w:rsidP="00E1515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3794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Types of evil &amp; suffering…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883794" w:rsidRDefault="00E15153" w:rsidP="00E1515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83794" w:rsidRPr="00E15153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Examples –</w:t>
                            </w:r>
                            <w:r>
                              <w:rPr>
                                <w:sz w:val="24"/>
                              </w:rPr>
                              <w:t xml:space="preserve"> n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atural </w:t>
                            </w:r>
                            <w:r>
                              <w:rPr>
                                <w:sz w:val="24"/>
                              </w:rPr>
                              <w:t>evil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Default="00883794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883794" w:rsidRDefault="00E15153" w:rsidP="00E151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>Examples – moral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05pt;margin-top:76.15pt;width:400.85pt;height:238.4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/zJQIAAEc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">
                <v:textbox>
                  <w:txbxContent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The concept of evil…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883794" w:rsidRDefault="00883794" w:rsidP="00E1515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83794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Types of evil &amp; suffering…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883794" w:rsidRDefault="00E15153" w:rsidP="00E1515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83794" w:rsidRPr="00E15153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Examples –</w:t>
                      </w:r>
                      <w:r>
                        <w:rPr>
                          <w:sz w:val="24"/>
                        </w:rPr>
                        <w:t xml:space="preserve"> n</w:t>
                      </w:r>
                      <w:r w:rsidRPr="00E15153">
                        <w:rPr>
                          <w:sz w:val="24"/>
                        </w:rPr>
                        <w:t xml:space="preserve">atural </w:t>
                      </w:r>
                      <w:r>
                        <w:rPr>
                          <w:sz w:val="24"/>
                        </w:rPr>
                        <w:t>evil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Default="00883794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883794" w:rsidRDefault="00E15153" w:rsidP="00E1515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>Examples – moral evil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0068CD6" wp14:editId="2655DCDD">
                <wp:simplePos x="0" y="0"/>
                <wp:positionH relativeFrom="column">
                  <wp:posOffset>-305435</wp:posOffset>
                </wp:positionH>
                <wp:positionV relativeFrom="paragraph">
                  <wp:posOffset>4056037</wp:posOffset>
                </wp:positionV>
                <wp:extent cx="5090795" cy="2730843"/>
                <wp:effectExtent l="0" t="0" r="1460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73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15153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logical problem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 of evil…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Evidential problem of</w:t>
                            </w:r>
                            <w:r w:rsidRPr="00E1515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evil</w:t>
                            </w:r>
                          </w:p>
                          <w:p w:rsid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15153" w:rsidRPr="00E15153" w:rsidRDefault="00E15153" w:rsidP="00E1515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8CD6" id="_x0000_s1031" type="#_x0000_t202" style="position:absolute;margin-left:-24.05pt;margin-top:319.35pt;width:400.85pt;height:215.0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DdJw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">
                <v:textbox>
                  <w:txbxContent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E15153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logical problem</w:t>
                      </w:r>
                      <w:r w:rsidRPr="00E15153">
                        <w:rPr>
                          <w:sz w:val="24"/>
                        </w:rPr>
                        <w:t xml:space="preserve"> of evil…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Evidential problem of</w:t>
                      </w:r>
                      <w:r w:rsidRPr="00E1515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evil</w:t>
                      </w:r>
                    </w:p>
                    <w:p w:rsid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15153" w:rsidRPr="00E15153" w:rsidRDefault="00E15153" w:rsidP="00E1515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1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35C67053" wp14:editId="18CFE6F6">
                <wp:simplePos x="0" y="0"/>
                <wp:positionH relativeFrom="column">
                  <wp:posOffset>-305435</wp:posOffset>
                </wp:positionH>
                <wp:positionV relativeFrom="paragraph">
                  <wp:posOffset>209258</wp:posOffset>
                </wp:positionV>
                <wp:extent cx="10230434" cy="70433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0434" cy="70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E15153">
                              <w:rPr>
                                <w:i/>
                                <w:sz w:val="24"/>
                              </w:rPr>
                              <w:t>The problem of evil and suffering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7053" id="_x0000_s1032" type="#_x0000_t202" style="position:absolute;margin-left:-24.05pt;margin-top:16.5pt;width:805.55pt;height:55.4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CNJQIAAEw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">
                <v:textbox>
                  <w:txbxContent>
                    <w:p w:rsidR="00E15153" w:rsidRPr="00E15153" w:rsidRDefault="00E15153" w:rsidP="00E15153">
                      <w:pPr>
                        <w:rPr>
                          <w:i/>
                          <w:sz w:val="24"/>
                        </w:rPr>
                      </w:pPr>
                      <w:r w:rsidRPr="00E15153">
                        <w:rPr>
                          <w:i/>
                          <w:sz w:val="24"/>
                        </w:rPr>
                        <w:t>The problem of evil and suffering is…</w:t>
                      </w:r>
                    </w:p>
                  </w:txbxContent>
                </v:textbox>
              </v:shape>
            </w:pict>
          </mc:Fallback>
        </mc:AlternateContent>
      </w:r>
      <w:r w:rsidR="00E15153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BFC70F" wp14:editId="2D4471B4">
                <wp:simplePos x="0" y="0"/>
                <wp:positionH relativeFrom="column">
                  <wp:posOffset>1692275</wp:posOffset>
                </wp:positionH>
                <wp:positionV relativeFrom="paragraph">
                  <wp:posOffset>-430187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5153" w:rsidRPr="00E15153" w:rsidRDefault="00E15153" w:rsidP="00E1515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Does God Exist? Evil &amp;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C70F" id="_x0000_s1033" type="#_x0000_t202" style="position:absolute;margin-left:133.25pt;margin-top:-33.85pt;width:2in;height:2in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E15153" w:rsidRPr="00E15153" w:rsidRDefault="00E15153" w:rsidP="00E1515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Does God Exist? Evil &amp; Suffering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311780" w:rsidRDefault="00311780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5C608C" w:rsidP="0088379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AD35EF" wp14:editId="2DFAE359">
                <wp:simplePos x="0" y="0"/>
                <wp:positionH relativeFrom="column">
                  <wp:posOffset>-305607</wp:posOffset>
                </wp:positionH>
                <wp:positionV relativeFrom="paragraph">
                  <wp:posOffset>213378</wp:posOffset>
                </wp:positionV>
                <wp:extent cx="10229850" cy="593124"/>
                <wp:effectExtent l="0" t="0" r="1905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0" cy="593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 theodicy </w:t>
                            </w:r>
                            <w:r w:rsidRPr="00E15153">
                              <w:rPr>
                                <w:i/>
                                <w:sz w:val="24"/>
                              </w:rPr>
                              <w:t>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35EF" id="_x0000_s1034" type="#_x0000_t202" style="position:absolute;margin-left:-24.05pt;margin-top:16.8pt;width:805.5pt;height:46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zeJQ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">
                <v:textbox>
                  <w:txbxContent>
                    <w:p w:rsidR="00883794" w:rsidRPr="00E15153" w:rsidRDefault="00883794" w:rsidP="00883794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A theodicy </w:t>
                      </w:r>
                      <w:r w:rsidRPr="00E15153">
                        <w:rPr>
                          <w:i/>
                          <w:sz w:val="24"/>
                        </w:rPr>
                        <w:t>is…</w:t>
                      </w:r>
                    </w:p>
                  </w:txbxContent>
                </v:textbox>
              </v:shape>
            </w:pict>
          </mc:Fallback>
        </mc:AlternateContent>
      </w:r>
      <w:r w:rsidR="008837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098CA" wp14:editId="05222D7E">
                <wp:simplePos x="0" y="0"/>
                <wp:positionH relativeFrom="column">
                  <wp:posOffset>76835</wp:posOffset>
                </wp:positionH>
                <wp:positionV relativeFrom="paragraph">
                  <wp:posOffset>-417538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Does God Exist? Evil &amp; Suffering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The Theodicies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98CA" id="Text Box 17" o:spid="_x0000_s1035" type="#_x0000_t202" style="position:absolute;margin-left:6.05pt;margin-top:-32.9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EYIwIAAFE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883794" w:rsidRPr="00E15153" w:rsidRDefault="00883794" w:rsidP="0088379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Does God Exist? Evil &amp; Suffering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The Theodicies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2585874</wp:posOffset>
                </wp:positionH>
                <wp:positionV relativeFrom="paragraph">
                  <wp:posOffset>209498</wp:posOffset>
                </wp:positionV>
                <wp:extent cx="0" cy="2977223"/>
                <wp:effectExtent l="0" t="0" r="19050" b="139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223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DD56" id="Straight Connector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16.5pt" to="203.6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" strokecolor="#4579b8 [3044]" strokeweight="1pt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4E6469" wp14:editId="186EE1AB">
                <wp:simplePos x="0" y="0"/>
                <wp:positionH relativeFrom="column">
                  <wp:posOffset>4846320</wp:posOffset>
                </wp:positionH>
                <wp:positionV relativeFrom="paragraph">
                  <wp:posOffset>196558</wp:posOffset>
                </wp:positionV>
                <wp:extent cx="5090795" cy="1716062"/>
                <wp:effectExtent l="0" t="0" r="1460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71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Process Theodicy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6469" id="_x0000_s1036" type="#_x0000_t202" style="position:absolute;margin-left:381.6pt;margin-top:15.5pt;width:400.85pt;height:13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Process Theodicy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B3D759" wp14:editId="3E596E2A">
                <wp:simplePos x="0" y="0"/>
                <wp:positionH relativeFrom="column">
                  <wp:posOffset>-305435</wp:posOffset>
                </wp:positionH>
                <wp:positionV relativeFrom="paragraph">
                  <wp:posOffset>195923</wp:posOffset>
                </wp:positionV>
                <wp:extent cx="5090795" cy="2989717"/>
                <wp:effectExtent l="0" t="0" r="1460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989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5C608C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83794">
                              <w:rPr>
                                <w:sz w:val="24"/>
                                <w:u w:val="single"/>
                              </w:rPr>
                              <w:t>Augustine</w:t>
                            </w:r>
                            <w:r w:rsidR="005C608C">
                              <w:rPr>
                                <w:sz w:val="24"/>
                              </w:rPr>
                              <w:t xml:space="preserve">                                                                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Criticisms.  </w:t>
                            </w: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D759" id="_x0000_s1037" type="#_x0000_t202" style="position:absolute;margin-left:-24.05pt;margin-top:15.45pt;width:400.85pt;height:23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">
                <v:textbox>
                  <w:txbxContent>
                    <w:p w:rsidR="00883794" w:rsidRPr="005C608C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83794">
                        <w:rPr>
                          <w:sz w:val="24"/>
                          <w:u w:val="single"/>
                        </w:rPr>
                        <w:t>Augustine</w:t>
                      </w:r>
                      <w:r w:rsidR="005C608C">
                        <w:rPr>
                          <w:sz w:val="24"/>
                        </w:rPr>
                        <w:t xml:space="preserve">                                                                 </w:t>
                      </w:r>
                      <w:r w:rsidR="005C608C">
                        <w:rPr>
                          <w:sz w:val="24"/>
                          <w:u w:val="single"/>
                        </w:rPr>
                        <w:t xml:space="preserve">Criticisms.  </w:t>
                      </w: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D42892" wp14:editId="162565DF">
                <wp:simplePos x="0" y="0"/>
                <wp:positionH relativeFrom="column">
                  <wp:posOffset>4847161</wp:posOffset>
                </wp:positionH>
                <wp:positionV relativeFrom="paragraph">
                  <wp:posOffset>25503</wp:posOffset>
                </wp:positionV>
                <wp:extent cx="5090795" cy="1371360"/>
                <wp:effectExtent l="0" t="0" r="1460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13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Freewill defence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2892" id="_x0000_s1038" type="#_x0000_t202" style="position:absolute;margin-left:381.65pt;margin-top:2pt;width:400.85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s5KAIAAE0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Freewill defence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7B4F4D" wp14:editId="629E1623">
                <wp:simplePos x="0" y="0"/>
                <wp:positionH relativeFrom="column">
                  <wp:posOffset>2587625</wp:posOffset>
                </wp:positionH>
                <wp:positionV relativeFrom="paragraph">
                  <wp:posOffset>327660</wp:posOffset>
                </wp:positionV>
                <wp:extent cx="0" cy="2976880"/>
                <wp:effectExtent l="0" t="0" r="19050" b="139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23DE" id="Straight Connector 2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25.8pt" to="203.7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" strokecolor="#4579b8 [3044]" strokeweight="1pt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E40C6A" wp14:editId="52BCF91A">
                <wp:simplePos x="0" y="0"/>
                <wp:positionH relativeFrom="column">
                  <wp:posOffset>-305607</wp:posOffset>
                </wp:positionH>
                <wp:positionV relativeFrom="paragraph">
                  <wp:posOffset>316882</wp:posOffset>
                </wp:positionV>
                <wp:extent cx="5090795" cy="2940290"/>
                <wp:effectExtent l="0" t="0" r="1460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294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883794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83794">
                              <w:rPr>
                                <w:sz w:val="24"/>
                                <w:u w:val="single"/>
                              </w:rPr>
                              <w:t>Iranaeus</w:t>
                            </w:r>
                            <w:proofErr w:type="spellEnd"/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C608C" w:rsidRPr="005C608C">
                              <w:rPr>
                                <w:sz w:val="24"/>
                              </w:rPr>
                              <w:t xml:space="preserve">                                                                 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 xml:space="preserve"> Criticisms.  </w:t>
                            </w:r>
                          </w:p>
                          <w:p w:rsidR="00883794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883794" w:rsidRPr="00E15153" w:rsidRDefault="00883794" w:rsidP="008837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0C6A" id="_x0000_s1039" type="#_x0000_t202" style="position:absolute;margin-left:-24.05pt;margin-top:24.95pt;width:400.85pt;height:23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n+JwIAAE4EAAAOAAAAZHJzL2Uyb0RvYy54bWysVNuO0zAQfUfiHyy/06ShZT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">
                <v:textbox>
                  <w:txbxContent>
                    <w:p w:rsidR="00883794" w:rsidRPr="00883794" w:rsidRDefault="00883794" w:rsidP="00883794">
                      <w:pPr>
                        <w:spacing w:after="0" w:line="240" w:lineRule="auto"/>
                        <w:rPr>
                          <w:sz w:val="24"/>
                          <w:u w:val="single"/>
                        </w:rPr>
                      </w:pPr>
                      <w:proofErr w:type="spellStart"/>
                      <w:r w:rsidRPr="00883794">
                        <w:rPr>
                          <w:sz w:val="24"/>
                          <w:u w:val="single"/>
                        </w:rPr>
                        <w:t>Iranaeus</w:t>
                      </w:r>
                      <w:proofErr w:type="spellEnd"/>
                      <w:r w:rsidR="005C608C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5C608C" w:rsidRPr="005C608C">
                        <w:rPr>
                          <w:sz w:val="24"/>
                        </w:rPr>
                        <w:t xml:space="preserve">                                                                  </w:t>
                      </w:r>
                      <w:r w:rsidR="005C608C">
                        <w:rPr>
                          <w:sz w:val="24"/>
                          <w:u w:val="single"/>
                        </w:rPr>
                        <w:t xml:space="preserve"> Criticisms.  </w:t>
                      </w:r>
                    </w:p>
                    <w:p w:rsidR="00883794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883794" w:rsidRPr="00E15153" w:rsidRDefault="00883794" w:rsidP="008837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3C1E72A" wp14:editId="30CE1737">
                <wp:simplePos x="0" y="0"/>
                <wp:positionH relativeFrom="column">
                  <wp:posOffset>4846955</wp:posOffset>
                </wp:positionH>
                <wp:positionV relativeFrom="paragraph">
                  <wp:posOffset>136817</wp:posOffset>
                </wp:positionV>
                <wp:extent cx="5090795" cy="938530"/>
                <wp:effectExtent l="0" t="0" r="146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Evil &amp; suffering are an illusion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E72A" id="_x0000_s1040" type="#_x0000_t202" style="position:absolute;margin-left:381.65pt;margin-top:10.75pt;width:400.85pt;height:73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YBJg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Evil &amp; suffering are an illusion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Pr="00883794" w:rsidRDefault="00883794" w:rsidP="00883794"/>
    <w:p w:rsidR="00883794" w:rsidRPr="00883794" w:rsidRDefault="00883794" w:rsidP="00883794"/>
    <w:p w:rsidR="00883794" w:rsidRPr="00883794" w:rsidRDefault="005C608C" w:rsidP="008837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5D7477" wp14:editId="3549F11E">
                <wp:simplePos x="0" y="0"/>
                <wp:positionH relativeFrom="column">
                  <wp:posOffset>4846955</wp:posOffset>
                </wp:positionH>
                <wp:positionV relativeFrom="paragraph">
                  <wp:posOffset>147612</wp:posOffset>
                </wp:positionV>
                <wp:extent cx="5090795" cy="889635"/>
                <wp:effectExtent l="0" t="0" r="1460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94" w:rsidRPr="00E15153" w:rsidRDefault="00883794" w:rsidP="0088379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Positive </w:t>
                            </w:r>
                            <w:r w:rsidR="005C608C">
                              <w:rPr>
                                <w:sz w:val="24"/>
                                <w:u w:val="single"/>
                              </w:rPr>
                              <w:t>value of suffering/evil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7477" id="_x0000_s1041" type="#_x0000_t202" style="position:absolute;margin-left:381.65pt;margin-top:11.6pt;width:400.85pt;height:70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5WJgIAAE0EAAAOAAAAZHJzL2Uyb0RvYy54bWysVNtu2zAMfR+wfxD0vthJ4z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">
                <v:textbox>
                  <w:txbxContent>
                    <w:p w:rsidR="00883794" w:rsidRPr="00E15153" w:rsidRDefault="00883794" w:rsidP="00883794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Positive </w:t>
                      </w:r>
                      <w:r w:rsidR="005C608C">
                        <w:rPr>
                          <w:sz w:val="24"/>
                          <w:u w:val="single"/>
                        </w:rPr>
                        <w:t>value of suffering/evil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Default="005C608C" w:rsidP="00883794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356F2D" wp14:editId="60F6D18F">
                <wp:simplePos x="0" y="0"/>
                <wp:positionH relativeFrom="column">
                  <wp:posOffset>4829810</wp:posOffset>
                </wp:positionH>
                <wp:positionV relativeFrom="paragraph">
                  <wp:posOffset>100673</wp:posOffset>
                </wp:positionV>
                <wp:extent cx="5090795" cy="889635"/>
                <wp:effectExtent l="0" t="0" r="1460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8C" w:rsidRPr="00E15153" w:rsidRDefault="005C608C" w:rsidP="005C608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vil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leading to greater moral goodness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6F2D" id="_x0000_s1042" type="#_x0000_t202" style="position:absolute;left:0;text-align:left;margin-left:380.3pt;margin-top:7.95pt;width:400.85pt;height:70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HpJgIAAE0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">
                <v:textbox>
                  <w:txbxContent>
                    <w:p w:rsidR="005C608C" w:rsidRPr="00E15153" w:rsidRDefault="005C608C" w:rsidP="005C608C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sz w:val="24"/>
                          <w:u w:val="single"/>
                        </w:rPr>
                        <w:t>vil</w:t>
                      </w:r>
                      <w:r>
                        <w:rPr>
                          <w:sz w:val="24"/>
                          <w:u w:val="single"/>
                        </w:rPr>
                        <w:t xml:space="preserve"> leading to greater moral goodness</w:t>
                      </w:r>
                    </w:p>
                  </w:txbxContent>
                </v:textbox>
              </v:shape>
            </w:pict>
          </mc:Fallback>
        </mc:AlternateContent>
      </w:r>
    </w:p>
    <w:p w:rsidR="00883794" w:rsidRDefault="00883794" w:rsidP="00883794">
      <w:pPr>
        <w:jc w:val="center"/>
      </w:pPr>
    </w:p>
    <w:p w:rsidR="00883794" w:rsidRDefault="00883794" w:rsidP="00883794">
      <w:pPr>
        <w:jc w:val="center"/>
      </w:pPr>
    </w:p>
    <w:p w:rsidR="00883794" w:rsidRPr="00883794" w:rsidRDefault="00883794" w:rsidP="00883794">
      <w:pPr>
        <w:jc w:val="center"/>
      </w:pPr>
    </w:p>
    <w:p w:rsidR="00883794" w:rsidRPr="00883794" w:rsidRDefault="00883794" w:rsidP="00883794"/>
    <w:sectPr w:rsidR="00883794" w:rsidRPr="00883794" w:rsidSect="00E151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94" w:rsidRDefault="00883794" w:rsidP="00883794">
      <w:pPr>
        <w:spacing w:after="0" w:line="240" w:lineRule="auto"/>
      </w:pPr>
      <w:r>
        <w:separator/>
      </w:r>
    </w:p>
  </w:endnote>
  <w:endnote w:type="continuationSeparator" w:id="0">
    <w:p w:rsidR="00883794" w:rsidRDefault="00883794" w:rsidP="0088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94" w:rsidRDefault="00883794" w:rsidP="00883794">
      <w:pPr>
        <w:spacing w:after="0" w:line="240" w:lineRule="auto"/>
      </w:pPr>
      <w:r>
        <w:separator/>
      </w:r>
    </w:p>
  </w:footnote>
  <w:footnote w:type="continuationSeparator" w:id="0">
    <w:p w:rsidR="00883794" w:rsidRDefault="00883794" w:rsidP="0088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3"/>
    <w:rsid w:val="00311780"/>
    <w:rsid w:val="004B1A70"/>
    <w:rsid w:val="005C608C"/>
    <w:rsid w:val="00655CEF"/>
    <w:rsid w:val="007B7EA9"/>
    <w:rsid w:val="00883794"/>
    <w:rsid w:val="009A0AE6"/>
    <w:rsid w:val="009D101A"/>
    <w:rsid w:val="00E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7FE8"/>
  <w15:chartTrackingRefBased/>
  <w15:docId w15:val="{DA004C82-AB22-48EC-9131-0964E8A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94"/>
  </w:style>
  <w:style w:type="paragraph" w:styleId="Footer">
    <w:name w:val="footer"/>
    <w:basedOn w:val="Normal"/>
    <w:link w:val="FooterChar"/>
    <w:uiPriority w:val="99"/>
    <w:unhideWhenUsed/>
    <w:rsid w:val="0088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57705F4D</Template>
  <TotalTime>27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2018-11-27T10:37:00Z</dcterms:created>
  <dcterms:modified xsi:type="dcterms:W3CDTF">2018-11-27T11:04:00Z</dcterms:modified>
</cp:coreProperties>
</file>