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3ACD" w:rsidRDefault="001C48E3" w:rsidP="00094C6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4088E9" wp14:editId="2CD12298">
                <wp:simplePos x="0" y="0"/>
                <wp:positionH relativeFrom="margin">
                  <wp:posOffset>6384290</wp:posOffset>
                </wp:positionH>
                <wp:positionV relativeFrom="paragraph">
                  <wp:posOffset>-149860</wp:posOffset>
                </wp:positionV>
                <wp:extent cx="3495675" cy="2019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Five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Skandhas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kandhas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Pr="00256F04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Pr="00256F04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Pr="009B2005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C48E3" w:rsidRPr="000C7BA4" w:rsidRDefault="001C48E3" w:rsidP="001C48E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408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7pt;margin-top:-11.8pt;width:275.25pt;height:15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">
                <v:textbox>
                  <w:txbxContent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Five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Skandhas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kandhas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)</w:t>
                      </w: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Pr="00256F04" w:rsidRDefault="001C48E3" w:rsidP="001C48E3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Pr="00256F04" w:rsidRDefault="001C48E3" w:rsidP="001C48E3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Pr="009B2005" w:rsidRDefault="001C48E3" w:rsidP="001C48E3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C48E3" w:rsidRPr="000C7BA4" w:rsidRDefault="001C48E3" w:rsidP="001C48E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8B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B50C8" wp14:editId="3AB6D250">
                <wp:simplePos x="0" y="0"/>
                <wp:positionH relativeFrom="margin">
                  <wp:posOffset>3279140</wp:posOffset>
                </wp:positionH>
                <wp:positionV relativeFrom="paragraph">
                  <wp:posOffset>278765</wp:posOffset>
                </wp:positionV>
                <wp:extent cx="3038475" cy="3495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B8" w:rsidRDefault="007208B8" w:rsidP="001F2F5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Tipitaka</w:t>
                            </w:r>
                          </w:p>
                          <w:p w:rsidR="007208B8" w:rsidRDefault="007208B8" w:rsidP="007208B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Sutta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Pitaka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7208B8" w:rsidRDefault="007208B8" w:rsidP="007208B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208B8" w:rsidRPr="007208B8" w:rsidRDefault="007208B8" w:rsidP="007208B8">
                            <w:pPr>
                              <w:rPr>
                                <w:rFonts w:ascii="Comic Sans MS" w:hAnsi="Comic Sans MS"/>
                                <w:sz w:val="12"/>
                                <w:szCs w:val="21"/>
                                <w:u w:val="single"/>
                              </w:rPr>
                            </w:pPr>
                          </w:p>
                          <w:p w:rsidR="007208B8" w:rsidRDefault="007208B8" w:rsidP="007208B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208B8" w:rsidRDefault="007208B8" w:rsidP="007208B8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Vinaya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Pitaka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094C69" w:rsidRDefault="00094C69" w:rsidP="007208B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A7E9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208B8" w:rsidRPr="007208B8" w:rsidRDefault="007208B8" w:rsidP="00094C69">
                            <w:pPr>
                              <w:rPr>
                                <w:rFonts w:ascii="Comic Sans MS" w:hAnsi="Comic Sans MS"/>
                                <w:sz w:val="8"/>
                                <w:u w:val="single"/>
                              </w:rPr>
                            </w:pPr>
                          </w:p>
                          <w:p w:rsidR="00094C69" w:rsidRDefault="007208B8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Abidharma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Pitaka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094C69" w:rsidRDefault="00094C69" w:rsidP="00094C6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256F0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256F0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9B2005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094C69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94C69" w:rsidRPr="000C7BA4" w:rsidRDefault="00094C69" w:rsidP="00094C6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B50C8" id="_x0000_s1027" type="#_x0000_t202" style="position:absolute;margin-left:258.2pt;margin-top:21.95pt;width:239.25pt;height:27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">
                <v:textbox>
                  <w:txbxContent>
                    <w:p w:rsidR="007208B8" w:rsidRDefault="007208B8" w:rsidP="001F2F5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Tipitaka</w:t>
                      </w:r>
                    </w:p>
                    <w:p w:rsidR="007208B8" w:rsidRDefault="007208B8" w:rsidP="007208B8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Sutta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Pitaka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7208B8" w:rsidRDefault="007208B8" w:rsidP="007208B8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208B8" w:rsidRPr="007208B8" w:rsidRDefault="007208B8" w:rsidP="007208B8">
                      <w:pPr>
                        <w:rPr>
                          <w:rFonts w:ascii="Comic Sans MS" w:hAnsi="Comic Sans MS"/>
                          <w:sz w:val="12"/>
                          <w:szCs w:val="21"/>
                          <w:u w:val="single"/>
                        </w:rPr>
                      </w:pPr>
                    </w:p>
                    <w:p w:rsidR="007208B8" w:rsidRDefault="007208B8" w:rsidP="007208B8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208B8" w:rsidRDefault="007208B8" w:rsidP="007208B8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Vinaya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Pitaka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094C69" w:rsidRDefault="00094C69" w:rsidP="007208B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6A7E9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208B8" w:rsidRPr="007208B8" w:rsidRDefault="007208B8" w:rsidP="00094C69">
                      <w:pPr>
                        <w:rPr>
                          <w:rFonts w:ascii="Comic Sans MS" w:hAnsi="Comic Sans MS"/>
                          <w:sz w:val="8"/>
                          <w:u w:val="single"/>
                        </w:rPr>
                      </w:pPr>
                    </w:p>
                    <w:p w:rsidR="00094C69" w:rsidRDefault="007208B8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Abidharma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Pitaka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094C69" w:rsidRDefault="00094C69" w:rsidP="00094C6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256F04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256F04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9B2005" w:rsidRDefault="00094C69" w:rsidP="00094C6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094C69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94C69" w:rsidRPr="000C7BA4" w:rsidRDefault="00094C69" w:rsidP="00094C6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F5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9DEB" wp14:editId="621C04C7">
                <wp:simplePos x="0" y="0"/>
                <wp:positionH relativeFrom="column">
                  <wp:posOffset>-273685</wp:posOffset>
                </wp:positionH>
                <wp:positionV relativeFrom="paragraph">
                  <wp:posOffset>-178434</wp:posOffset>
                </wp:positionV>
                <wp:extent cx="3505200" cy="26289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44588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life of Siddhartha Gautama (Buddha)</w:t>
                            </w:r>
                          </w:p>
                          <w:p w:rsidR="0044588E" w:rsidRDefault="0044588E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Birth &amp; Early life</w:t>
                            </w:r>
                            <w:r w:rsidR="00D23068">
                              <w:rPr>
                                <w:rFonts w:ascii="Comic Sans MS" w:hAnsi="Comic Sans MS"/>
                                <w:u w:val="single"/>
                              </w:rPr>
                              <w:t>;</w:t>
                            </w:r>
                          </w:p>
                          <w:p w:rsidR="00D23068" w:rsidRPr="00D23068" w:rsidRDefault="00D23068" w:rsidP="0044588E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Default="00D23068" w:rsidP="0044588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1C48E3" w:rsidRPr="001C48E3" w:rsidRDefault="001C48E3" w:rsidP="0044588E">
                            <w:pPr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His ascetic life;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44588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F27ABE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99DEB" id="_x0000_s1028" type="#_x0000_t202" style="position:absolute;margin-left:-21.55pt;margin-top:-14.05pt;width:276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">
                <v:textbox>
                  <w:txbxContent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44588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life of Siddhartha Gautama (Buddha)</w:t>
                      </w:r>
                    </w:p>
                    <w:p w:rsidR="0044588E" w:rsidRDefault="0044588E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Birth &amp; Early life</w:t>
                      </w:r>
                      <w:r w:rsidR="00D23068">
                        <w:rPr>
                          <w:rFonts w:ascii="Comic Sans MS" w:hAnsi="Comic Sans MS"/>
                          <w:u w:val="single"/>
                        </w:rPr>
                        <w:t>;</w:t>
                      </w:r>
                    </w:p>
                    <w:p w:rsidR="00D23068" w:rsidRPr="00D23068" w:rsidRDefault="00D23068" w:rsidP="0044588E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Default="00D23068" w:rsidP="0044588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1C48E3" w:rsidRPr="001C48E3" w:rsidRDefault="001C48E3" w:rsidP="0044588E">
                      <w:pPr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His ascetic life;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44588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F27ABE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2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1A77C" wp14:editId="6A230C66">
                <wp:simplePos x="0" y="0"/>
                <wp:positionH relativeFrom="margin">
                  <wp:posOffset>3212465</wp:posOffset>
                </wp:positionH>
                <wp:positionV relativeFrom="paragraph">
                  <wp:posOffset>-207010</wp:posOffset>
                </wp:positionV>
                <wp:extent cx="31908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C69" w:rsidRPr="00094C69" w:rsidRDefault="007208B8" w:rsidP="00094C6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Yr 12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1A77C" id="Text Box 5" o:spid="_x0000_s1029" type="#_x0000_t202" style="position:absolute;margin-left:252.95pt;margin-top:-16.3pt;width:251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" filled="f" stroked="f">
                <v:textbox>
                  <w:txbxContent>
                    <w:p w:rsidR="00094C69" w:rsidRPr="00094C69" w:rsidRDefault="007208B8" w:rsidP="00094C6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Yr 12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F5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F3AE9D" wp14:editId="547E8E8E">
                <wp:simplePos x="0" y="0"/>
                <wp:positionH relativeFrom="margin">
                  <wp:posOffset>3279140</wp:posOffset>
                </wp:positionH>
                <wp:positionV relativeFrom="paragraph">
                  <wp:posOffset>-168910</wp:posOffset>
                </wp:positionV>
                <wp:extent cx="3048000" cy="400050"/>
                <wp:effectExtent l="0" t="0" r="19050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68DEBA" id="Rounded Rectangle 1" o:spid="_x0000_s1026" style="position:absolute;margin-left:258.2pt;margin-top:-13.3pt;width:240pt;height:31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094C69">
        <w:rPr>
          <w:sz w:val="24"/>
        </w:rPr>
        <w:tab/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094C69" w:rsidP="00094C6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B33ACD" w:rsidRPr="00E2111F" w:rsidRDefault="00B33ACD" w:rsidP="00B33ACD">
      <w:pPr>
        <w:rPr>
          <w:sz w:val="24"/>
        </w:rPr>
      </w:pPr>
    </w:p>
    <w:p w:rsidR="00B33ACD" w:rsidRDefault="001C48E3" w:rsidP="00B33AC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521C0" wp14:editId="3ABCCB58">
                <wp:simplePos x="0" y="0"/>
                <wp:positionH relativeFrom="column">
                  <wp:posOffset>-254635</wp:posOffset>
                </wp:positionH>
                <wp:positionV relativeFrom="paragraph">
                  <wp:posOffset>173990</wp:posOffset>
                </wp:positionV>
                <wp:extent cx="350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215B3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3.7pt" to="25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</w:p>
    <w:p w:rsidR="00B33ACD" w:rsidRDefault="00B33ACD" w:rsidP="00B33ACD">
      <w:pPr>
        <w:rPr>
          <w:sz w:val="24"/>
        </w:rPr>
      </w:pPr>
    </w:p>
    <w:p w:rsidR="00B33ACD" w:rsidRDefault="001C48E3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C133A" wp14:editId="636A5224">
                <wp:simplePos x="0" y="0"/>
                <wp:positionH relativeFrom="margin">
                  <wp:posOffset>6374765</wp:posOffset>
                </wp:positionH>
                <wp:positionV relativeFrom="paragraph">
                  <wp:posOffset>93345</wp:posOffset>
                </wp:positionV>
                <wp:extent cx="3495675" cy="26670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C4264D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Four Noble Truths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9B2005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C133A" id="_x0000_s1030" type="#_x0000_t202" style="position:absolute;margin-left:501.95pt;margin-top:7.35pt;width:275.25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">
                <v:textbox>
                  <w:txbxContent>
                    <w:p w:rsidR="00D23068" w:rsidRDefault="00C4264D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Four Noble Truths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9B2005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E2111F" w:rsidRDefault="00B33ACD" w:rsidP="00B33ACD">
      <w:pPr>
        <w:rPr>
          <w:sz w:val="24"/>
        </w:rPr>
      </w:pPr>
    </w:p>
    <w:p w:rsidR="00B33ACD" w:rsidRDefault="00D23068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49460" wp14:editId="453CF46D">
                <wp:simplePos x="0" y="0"/>
                <wp:positionH relativeFrom="margin">
                  <wp:posOffset>-273685</wp:posOffset>
                </wp:positionH>
                <wp:positionV relativeFrom="paragraph">
                  <wp:posOffset>88901</wp:posOffset>
                </wp:positionV>
                <wp:extent cx="3505200" cy="17335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Four Sights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F27ABE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49460" id="_x0000_s1031" type="#_x0000_t202" style="position:absolute;margin-left:-21.55pt;margin-top:7pt;width:276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">
                <v:textbox>
                  <w:txbxContent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Four Sights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F27ABE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7208B8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BDC651" wp14:editId="066DE86C">
                <wp:simplePos x="0" y="0"/>
                <wp:positionH relativeFrom="margin">
                  <wp:posOffset>3288665</wp:posOffset>
                </wp:positionH>
                <wp:positionV relativeFrom="paragraph">
                  <wp:posOffset>193675</wp:posOffset>
                </wp:positionV>
                <wp:extent cx="3038475" cy="28670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Three Marks of Existence</w:t>
                            </w: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Dukkha:</w:t>
                            </w: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Anicca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C48E3" w:rsidRDefault="001C48E3" w:rsidP="001C48E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Anatta: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D23068" w:rsidRDefault="00D23068" w:rsidP="00D2306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256F0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9B2005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D23068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23068" w:rsidRPr="000C7BA4" w:rsidRDefault="00D23068" w:rsidP="00D2306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DC651" id="_x0000_s1032" type="#_x0000_t202" style="position:absolute;margin-left:258.95pt;margin-top:15.25pt;width:239.25pt;height:22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xMJgIAAE0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">
                <v:textbox>
                  <w:txbxContent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Three Marks of 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xistence</w:t>
                      </w: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Dukkha:</w:t>
                      </w: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Anicca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C48E3" w:rsidRDefault="001C48E3" w:rsidP="001C48E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Anatta: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D23068" w:rsidRDefault="00D23068" w:rsidP="00D2306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256F04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9B2005" w:rsidRDefault="00D23068" w:rsidP="00D23068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D23068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23068" w:rsidRPr="000C7BA4" w:rsidRDefault="00D23068" w:rsidP="00D2306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D946B1" w:rsidRDefault="00C4264D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FCC31" wp14:editId="54991FDC">
                <wp:simplePos x="0" y="0"/>
                <wp:positionH relativeFrom="column">
                  <wp:posOffset>-264160</wp:posOffset>
                </wp:positionH>
                <wp:positionV relativeFrom="paragraph">
                  <wp:posOffset>358140</wp:posOffset>
                </wp:positionV>
                <wp:extent cx="350520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Pr="000C7BA4" w:rsidRDefault="00D23068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Enlightenment</w:t>
                            </w:r>
                            <w:r w:rsidR="00B33AC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FCC31" id="_x0000_s1033" type="#_x0000_t202" style="position:absolute;margin-left:-20.8pt;margin-top:28.2pt;width:276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">
                <v:textbox>
                  <w:txbxContent>
                    <w:p w:rsidR="00B33ACD" w:rsidRPr="000C7BA4" w:rsidRDefault="00D23068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 Enlightenment</w:t>
                      </w:r>
                      <w:r w:rsidR="00B33AC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69543D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AC383" wp14:editId="39EB2CBE">
                <wp:simplePos x="0" y="0"/>
                <wp:positionH relativeFrom="page">
                  <wp:posOffset>6924675</wp:posOffset>
                </wp:positionH>
                <wp:positionV relativeFrom="paragraph">
                  <wp:posOffset>96520</wp:posOffset>
                </wp:positionV>
                <wp:extent cx="3495675" cy="20574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69543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Karma and Samsara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AC383" id="_x0000_s1034" type="#_x0000_t202" style="position:absolute;margin-left:545.25pt;margin-top:7.6pt;width:275.2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">
                <v:textbox>
                  <w:txbxContent>
                    <w:p w:rsidR="00C4264D" w:rsidRDefault="0069543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Karma and Samsara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Pr="00D946B1" w:rsidRDefault="00B33ACD" w:rsidP="00B33ACD">
      <w:pPr>
        <w:rPr>
          <w:sz w:val="24"/>
        </w:rPr>
      </w:pPr>
    </w:p>
    <w:p w:rsidR="00B33ACD" w:rsidRDefault="00B33ACD" w:rsidP="00B33ACD">
      <w:pPr>
        <w:tabs>
          <w:tab w:val="left" w:pos="5370"/>
        </w:tabs>
        <w:rPr>
          <w:sz w:val="24"/>
        </w:rPr>
      </w:pPr>
    </w:p>
    <w:p w:rsidR="00B33ACD" w:rsidRDefault="00B33ACD" w:rsidP="00B33ACD">
      <w:pPr>
        <w:tabs>
          <w:tab w:val="left" w:pos="5370"/>
        </w:tabs>
        <w:rPr>
          <w:sz w:val="24"/>
        </w:rPr>
      </w:pPr>
    </w:p>
    <w:p w:rsidR="00B33ACD" w:rsidRDefault="0069543D" w:rsidP="00B33ACD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24FB8" wp14:editId="1E88EBFC">
                <wp:simplePos x="0" y="0"/>
                <wp:positionH relativeFrom="margin">
                  <wp:posOffset>6555740</wp:posOffset>
                </wp:positionH>
                <wp:positionV relativeFrom="paragraph">
                  <wp:posOffset>-216535</wp:posOffset>
                </wp:positionV>
                <wp:extent cx="3352800" cy="34099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CD" w:rsidRDefault="00917389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Rebirth</w:t>
                            </w:r>
                            <w:r w:rsidR="0069543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69543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69543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Tibetan Wheel of Life and Dependent Arising</w:t>
                            </w:r>
                          </w:p>
                          <w:p w:rsidR="00B33ACD" w:rsidRPr="00D946B1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B33ACD" w:rsidRPr="004275B4" w:rsidRDefault="00B33ACD" w:rsidP="00B33AC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24FB8" id="_x0000_s1035" type="#_x0000_t202" style="position:absolute;margin-left:516.2pt;margin-top:-17.05pt;width:264pt;height:26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aWKQIAAE0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">
                <v:textbox>
                  <w:txbxContent>
                    <w:p w:rsidR="00B33ACD" w:rsidRDefault="00917389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Rebirth</w:t>
                      </w:r>
                      <w:r w:rsidR="0069543D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, The Tibetan Wheel of Life and Dependent Arising</w:t>
                      </w:r>
                    </w:p>
                    <w:p w:rsidR="00B33ACD" w:rsidRPr="00D946B1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B33ACD" w:rsidRPr="004275B4" w:rsidRDefault="00B33ACD" w:rsidP="00B33AC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B3F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47E416" wp14:editId="0506054D">
                <wp:simplePos x="0" y="0"/>
                <wp:positionH relativeFrom="page">
                  <wp:posOffset>200025</wp:posOffset>
                </wp:positionH>
                <wp:positionV relativeFrom="paragraph">
                  <wp:posOffset>-226060</wp:posOffset>
                </wp:positionV>
                <wp:extent cx="3409950" cy="4352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B8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Eightfold Path</w:t>
                            </w:r>
                          </w:p>
                          <w:p w:rsidR="007208B8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208B8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208B8" w:rsidRPr="00C12652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7208B8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208B8" w:rsidRPr="00C12652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7208B8" w:rsidRPr="00C12652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7208B8" w:rsidRPr="00C12652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7208B8" w:rsidRPr="000C7BA4" w:rsidRDefault="007208B8" w:rsidP="007208B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7E416" id="_x0000_s1036" type="#_x0000_t202" style="position:absolute;margin-left:15.75pt;margin-top:-17.8pt;width:268.5pt;height:3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">
                <v:textbox>
                  <w:txbxContent>
                    <w:p w:rsidR="007208B8" w:rsidRDefault="007208B8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 Eightfold Path</w:t>
                      </w:r>
                    </w:p>
                    <w:p w:rsidR="007208B8" w:rsidRDefault="007208B8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208B8" w:rsidRDefault="007208B8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208B8" w:rsidRPr="00C12652" w:rsidRDefault="007208B8" w:rsidP="007208B8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7208B8" w:rsidRDefault="007208B8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208B8" w:rsidRPr="00C12652" w:rsidRDefault="007208B8" w:rsidP="007208B8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7208B8" w:rsidRPr="00C12652" w:rsidRDefault="007208B8" w:rsidP="007208B8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7208B8" w:rsidRPr="00C12652" w:rsidRDefault="007208B8" w:rsidP="007208B8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7208B8" w:rsidRPr="000C7BA4" w:rsidRDefault="007208B8" w:rsidP="007208B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1B3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478A6" wp14:editId="3CF545A2">
                <wp:simplePos x="0" y="0"/>
                <wp:positionH relativeFrom="margin">
                  <wp:posOffset>3234055</wp:posOffset>
                </wp:positionH>
                <wp:positionV relativeFrom="paragraph">
                  <wp:posOffset>-245110</wp:posOffset>
                </wp:positionV>
                <wp:extent cx="3171825" cy="485775"/>
                <wp:effectExtent l="0" t="0" r="28575" b="2857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B3B517" id="Rounded Rectangle 1" o:spid="_x0000_s1026" style="position:absolute;margin-left:254.65pt;margin-top:-19.3pt;width:249.75pt;height:3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F81B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8661B" wp14:editId="11E218F7">
                <wp:simplePos x="0" y="0"/>
                <wp:positionH relativeFrom="margin">
                  <wp:posOffset>3300730</wp:posOffset>
                </wp:positionH>
                <wp:positionV relativeFrom="paragraph">
                  <wp:posOffset>-226060</wp:posOffset>
                </wp:positionV>
                <wp:extent cx="3067050" cy="4667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3ACD" w:rsidRPr="007208B8" w:rsidRDefault="007208B8" w:rsidP="00B33ACD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8B8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Yr 12 </w:t>
                            </w:r>
                            <w:r w:rsidR="00B33ACD" w:rsidRPr="007208B8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Buddhism</w:t>
                            </w:r>
                            <w:r w:rsidR="00094C69" w:rsidRPr="007208B8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8661B" id="Text Box 24" o:spid="_x0000_s1037" type="#_x0000_t202" style="position:absolute;margin-left:259.9pt;margin-top:-17.8pt;width:241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" filled="f" stroked="f">
                <v:textbox>
                  <w:txbxContent>
                    <w:p w:rsidR="00B33ACD" w:rsidRPr="007208B8" w:rsidRDefault="007208B8" w:rsidP="00B33ACD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8B8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Yr 12 </w:t>
                      </w:r>
                      <w:r w:rsidR="00B33ACD" w:rsidRPr="007208B8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Buddhism</w:t>
                      </w:r>
                      <w:r w:rsidR="00094C69" w:rsidRPr="007208B8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Pr="00E2111F" w:rsidRDefault="00094C69" w:rsidP="00B33ACD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D1CB6" wp14:editId="62C3492F">
                <wp:simplePos x="0" y="0"/>
                <wp:positionH relativeFrom="column">
                  <wp:posOffset>3117215</wp:posOffset>
                </wp:positionH>
                <wp:positionV relativeFrom="paragraph">
                  <wp:posOffset>14604</wp:posOffset>
                </wp:positionV>
                <wp:extent cx="3381375" cy="46196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89" w:rsidRDefault="00917389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Meditation</w:t>
                            </w:r>
                          </w:p>
                          <w:p w:rsidR="00917389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Metta Bhavana</w:t>
                            </w:r>
                            <w:r w:rsidR="0091738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917389" w:rsidRPr="00F81B3F" w:rsidRDefault="00917389" w:rsidP="00917389">
                            <w:pPr>
                              <w:rPr>
                                <w:rFonts w:ascii="Comic Sans MS" w:hAnsi="Comic Sans MS"/>
                                <w:sz w:val="18"/>
                                <w:szCs w:val="21"/>
                                <w:u w:val="single"/>
                              </w:rPr>
                            </w:pPr>
                          </w:p>
                          <w:p w:rsidR="00F81B3F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Samatha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F81B3F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33ACD" w:rsidRDefault="00917389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Vipassana:</w:t>
                            </w:r>
                            <w:r w:rsidR="00B33ACD" w:rsidRPr="006A7E9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F81B3F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F81B3F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F81B3F" w:rsidRPr="006A7E95" w:rsidRDefault="00F81B3F" w:rsidP="0091738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Jhanas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B33ACD" w:rsidRPr="006A7E95" w:rsidRDefault="00B33ACD" w:rsidP="00917389">
                            <w:pP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F81B3F" w:rsidRDefault="00F81B3F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B33ACD" w:rsidRDefault="00B33ACD" w:rsidP="00B33AC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256F0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256F0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9B2005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B33ACD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33ACD" w:rsidRPr="000C7BA4" w:rsidRDefault="00B33ACD" w:rsidP="00B33AC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D1CB6" id="_x0000_s1038" type="#_x0000_t202" style="position:absolute;margin-left:245.45pt;margin-top:1.15pt;width:266.25pt;height:3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">
                <v:textbox>
                  <w:txbxContent>
                    <w:p w:rsidR="00917389" w:rsidRDefault="00917389" w:rsidP="00B33AC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Meditation</w:t>
                      </w:r>
                    </w:p>
                    <w:p w:rsidR="00917389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Metta Bhavana</w:t>
                      </w:r>
                      <w:r w:rsidR="0091738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917389" w:rsidRPr="00F81B3F" w:rsidRDefault="00917389" w:rsidP="00917389">
                      <w:pPr>
                        <w:rPr>
                          <w:rFonts w:ascii="Comic Sans MS" w:hAnsi="Comic Sans MS"/>
                          <w:sz w:val="18"/>
                          <w:szCs w:val="21"/>
                          <w:u w:val="single"/>
                        </w:rPr>
                      </w:pPr>
                    </w:p>
                    <w:p w:rsidR="00F81B3F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Samatha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F81B3F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B33ACD" w:rsidRDefault="00917389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Vipassana:</w:t>
                      </w:r>
                      <w:r w:rsidR="00B33ACD" w:rsidRPr="006A7E9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F81B3F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F81B3F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F81B3F" w:rsidRPr="006A7E95" w:rsidRDefault="00F81B3F" w:rsidP="0091738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Jhanas</w:t>
                      </w:r>
                      <w:proofErr w:type="spellEnd"/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B33ACD" w:rsidRPr="006A7E95" w:rsidRDefault="00B33ACD" w:rsidP="00917389">
                      <w:pPr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F81B3F" w:rsidRDefault="00F81B3F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B33ACD" w:rsidRDefault="00B33ACD" w:rsidP="00B33AC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256F04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256F04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9B2005" w:rsidRDefault="00B33ACD" w:rsidP="00B33ACD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B33ACD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33ACD" w:rsidRPr="000C7BA4" w:rsidRDefault="00B33ACD" w:rsidP="00B33AC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ACD" w:rsidRPr="00E2111F" w:rsidRDefault="00B33ACD" w:rsidP="00B33ACD">
      <w:pPr>
        <w:rPr>
          <w:sz w:val="24"/>
        </w:rPr>
      </w:pPr>
    </w:p>
    <w:p w:rsidR="00B33ACD" w:rsidRPr="00E2111F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Default="00B33ACD" w:rsidP="00B33ACD">
      <w:pPr>
        <w:rPr>
          <w:sz w:val="24"/>
        </w:rPr>
      </w:pPr>
    </w:p>
    <w:p w:rsidR="00B33ACD" w:rsidRPr="00D946B1" w:rsidRDefault="00B33ACD" w:rsidP="00B33ACD">
      <w:pPr>
        <w:tabs>
          <w:tab w:val="left" w:pos="5370"/>
        </w:tabs>
        <w:rPr>
          <w:sz w:val="24"/>
        </w:rPr>
      </w:pPr>
    </w:p>
    <w:p w:rsidR="00B33ACD" w:rsidRDefault="0069543D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43C45" wp14:editId="7548E4A0">
                <wp:simplePos x="0" y="0"/>
                <wp:positionH relativeFrom="page">
                  <wp:posOffset>7096125</wp:posOffset>
                </wp:positionH>
                <wp:positionV relativeFrom="paragraph">
                  <wp:posOffset>217170</wp:posOffset>
                </wp:positionV>
                <wp:extent cx="3352800" cy="16287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936EEC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Theravad</w:t>
                            </w:r>
                            <w:r w:rsidR="00C4264D">
                              <w:rPr>
                                <w:rFonts w:ascii="Comic Sans MS" w:hAnsi="Comic Sans MS"/>
                                <w:u w:val="single"/>
                              </w:rPr>
                              <w:t>a Buddhism</w:t>
                            </w:r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>inc.</w:t>
                            </w:r>
                            <w:proofErr w:type="spellEnd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>Arhat</w:t>
                            </w:r>
                            <w:proofErr w:type="spellEnd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>)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43C45" id="_x0000_s1039" type="#_x0000_t202" style="position:absolute;margin-left:558.75pt;margin-top:17.1pt;width:264pt;height:1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gvKgIAAE8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">
                <v:textbox>
                  <w:txbxContent>
                    <w:p w:rsidR="00C4264D" w:rsidRDefault="00936EEC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Theravad</w:t>
                      </w:r>
                      <w:r w:rsidR="00C4264D">
                        <w:rPr>
                          <w:rFonts w:ascii="Comic Sans MS" w:hAnsi="Comic Sans MS"/>
                          <w:u w:val="single"/>
                        </w:rPr>
                        <w:t>a Buddhism</w:t>
                      </w:r>
                      <w:r w:rsidR="0069543D">
                        <w:rPr>
                          <w:rFonts w:ascii="Comic Sans MS" w:hAnsi="Comic Sans MS"/>
                          <w:u w:val="single"/>
                        </w:rPr>
                        <w:t xml:space="preserve"> (</w:t>
                      </w:r>
                      <w:proofErr w:type="spellStart"/>
                      <w:r w:rsidR="0069543D">
                        <w:rPr>
                          <w:rFonts w:ascii="Comic Sans MS" w:hAnsi="Comic Sans MS"/>
                          <w:u w:val="single"/>
                        </w:rPr>
                        <w:t>inc.</w:t>
                      </w:r>
                      <w:proofErr w:type="spellEnd"/>
                      <w:r w:rsidR="0069543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 w:rsidR="0069543D">
                        <w:rPr>
                          <w:rFonts w:ascii="Comic Sans MS" w:hAnsi="Comic Sans MS"/>
                          <w:u w:val="single"/>
                        </w:rPr>
                        <w:t>Arhat</w:t>
                      </w:r>
                      <w:proofErr w:type="spellEnd"/>
                      <w:r w:rsidR="0069543D">
                        <w:rPr>
                          <w:rFonts w:ascii="Comic Sans MS" w:hAnsi="Comic Sans MS"/>
                          <w:u w:val="single"/>
                        </w:rPr>
                        <w:t>)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F81B3F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D9CFA6" wp14:editId="0DFFDA91">
                <wp:simplePos x="0" y="0"/>
                <wp:positionH relativeFrom="margin">
                  <wp:posOffset>-340360</wp:posOffset>
                </wp:positionH>
                <wp:positionV relativeFrom="paragraph">
                  <wp:posOffset>294005</wp:posOffset>
                </wp:positionV>
                <wp:extent cx="3400425" cy="25527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Five Moral Precepts</w:t>
                            </w:r>
                          </w:p>
                          <w:p w:rsidR="00934FC7" w:rsidRPr="00D946B1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934FC7" w:rsidRPr="004275B4" w:rsidRDefault="00934FC7" w:rsidP="00934FC7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34FC7" w:rsidRPr="000C7BA4" w:rsidRDefault="00934FC7" w:rsidP="00934FC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D9CFA6" id="_x0000_s1040" type="#_x0000_t202" style="position:absolute;margin-left:-26.8pt;margin-top:23.15pt;width:267.75pt;height:20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">
                <v:textbox>
                  <w:txbxContent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Five Moral Precepts</w:t>
                      </w:r>
                    </w:p>
                    <w:p w:rsidR="00934FC7" w:rsidRPr="00D946B1" w:rsidRDefault="00934FC7" w:rsidP="00934FC7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934FC7" w:rsidRPr="004275B4" w:rsidRDefault="00934FC7" w:rsidP="00934FC7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34FC7" w:rsidRPr="000C7BA4" w:rsidRDefault="00934FC7" w:rsidP="00934FC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69543D" w:rsidP="00B33ACD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BCEC7" wp14:editId="7EC869C7">
                <wp:simplePos x="0" y="0"/>
                <wp:positionH relativeFrom="page">
                  <wp:posOffset>7096125</wp:posOffset>
                </wp:positionH>
                <wp:positionV relativeFrom="paragraph">
                  <wp:posOffset>179705</wp:posOffset>
                </wp:positionV>
                <wp:extent cx="3362325" cy="18002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Mahayana Buddhism</w:t>
                            </w:r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>inc.</w:t>
                            </w:r>
                            <w:proofErr w:type="spellEnd"/>
                            <w:r w:rsidR="0069543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Bodhisattva)</w:t>
                            </w: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C4264D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C4264D" w:rsidRPr="00C12652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C4264D" w:rsidRPr="000C7BA4" w:rsidRDefault="00C4264D" w:rsidP="00C4264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BCEC7" id="_x0000_s1041" type="#_x0000_t202" style="position:absolute;margin-left:558.75pt;margin-top:14.15pt;width:264.75pt;height:14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IAJgIAAE4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">
                <v:textbox>
                  <w:txbxContent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Mahayana Buddhism</w:t>
                      </w:r>
                      <w:r w:rsidR="0069543D">
                        <w:rPr>
                          <w:rFonts w:ascii="Comic Sans MS" w:hAnsi="Comic Sans MS"/>
                          <w:u w:val="single"/>
                        </w:rPr>
                        <w:t xml:space="preserve"> (</w:t>
                      </w:r>
                      <w:proofErr w:type="spellStart"/>
                      <w:r w:rsidR="0069543D">
                        <w:rPr>
                          <w:rFonts w:ascii="Comic Sans MS" w:hAnsi="Comic Sans MS"/>
                          <w:u w:val="single"/>
                        </w:rPr>
                        <w:t>inc.</w:t>
                      </w:r>
                      <w:proofErr w:type="spellEnd"/>
                      <w:r w:rsidR="0069543D">
                        <w:rPr>
                          <w:rFonts w:ascii="Comic Sans MS" w:hAnsi="Comic Sans MS"/>
                          <w:u w:val="single"/>
                        </w:rPr>
                        <w:t xml:space="preserve"> Bodhisattva)</w:t>
                      </w: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C4264D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C4264D" w:rsidRPr="00C12652" w:rsidRDefault="00C4264D" w:rsidP="00C4264D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C4264D" w:rsidRPr="000C7BA4" w:rsidRDefault="00C4264D" w:rsidP="00C4264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1B3F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737C7" wp14:editId="6A53B49E">
                <wp:simplePos x="0" y="0"/>
                <wp:positionH relativeFrom="margin">
                  <wp:posOffset>3126740</wp:posOffset>
                </wp:positionH>
                <wp:positionV relativeFrom="paragraph">
                  <wp:posOffset>236855</wp:posOffset>
                </wp:positionV>
                <wp:extent cx="3362325" cy="17335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</w:t>
                            </w:r>
                            <w:r w:rsidR="00F81B3F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Five Hindrances to Meditation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917389" w:rsidRPr="00D946B1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917389" w:rsidRPr="004275B4" w:rsidRDefault="00917389" w:rsidP="0091738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917389" w:rsidRPr="000C7BA4" w:rsidRDefault="00917389" w:rsidP="0091738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E737C7" id="_x0000_s1042" type="#_x0000_t202" style="position:absolute;margin-left:246.2pt;margin-top:18.65pt;width:264.75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">
                <v:textbox>
                  <w:txbxContent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</w:t>
                      </w:r>
                      <w:r w:rsidR="00F81B3F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Five Hindrances to Meditation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917389" w:rsidRPr="00D946B1" w:rsidRDefault="00917389" w:rsidP="0091738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917389" w:rsidRPr="004275B4" w:rsidRDefault="00917389" w:rsidP="0091738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917389" w:rsidRPr="000C7BA4" w:rsidRDefault="00917389" w:rsidP="0091738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>
      <w:r>
        <w:tab/>
      </w:r>
    </w:p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B33ACD" w:rsidRDefault="00B33ACD" w:rsidP="00B33ACD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D"/>
    <w:rsid w:val="00094C69"/>
    <w:rsid w:val="001C48E3"/>
    <w:rsid w:val="001F2F59"/>
    <w:rsid w:val="0029349C"/>
    <w:rsid w:val="00306EBB"/>
    <w:rsid w:val="00310822"/>
    <w:rsid w:val="00402962"/>
    <w:rsid w:val="0044588E"/>
    <w:rsid w:val="00472D54"/>
    <w:rsid w:val="005226A7"/>
    <w:rsid w:val="005B441E"/>
    <w:rsid w:val="00622AE5"/>
    <w:rsid w:val="0069543D"/>
    <w:rsid w:val="007208B8"/>
    <w:rsid w:val="00741B15"/>
    <w:rsid w:val="00917389"/>
    <w:rsid w:val="00934FC7"/>
    <w:rsid w:val="00936EEC"/>
    <w:rsid w:val="00B33ACD"/>
    <w:rsid w:val="00C4264D"/>
    <w:rsid w:val="00C94918"/>
    <w:rsid w:val="00D23068"/>
    <w:rsid w:val="00E634CB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C7FCF-25C4-472E-BEA6-4B37D55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4EB4CCAB</Template>
  <TotalTime>0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2018-04-27T07:08:00Z</cp:lastPrinted>
  <dcterms:created xsi:type="dcterms:W3CDTF">2018-04-27T07:08:00Z</dcterms:created>
  <dcterms:modified xsi:type="dcterms:W3CDTF">2018-04-27T07:08:00Z</dcterms:modified>
</cp:coreProperties>
</file>