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E7" w:rsidRDefault="00511FE7"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7A05C0E" wp14:editId="2DF8459A">
                <wp:simplePos x="0" y="0"/>
                <wp:positionH relativeFrom="column">
                  <wp:posOffset>-235585</wp:posOffset>
                </wp:positionH>
                <wp:positionV relativeFrom="paragraph">
                  <wp:posOffset>-145274</wp:posOffset>
                </wp:positionV>
                <wp:extent cx="7202311" cy="1828800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3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the Buddhist Holy books. </w:t>
                            </w:r>
                          </w:p>
                          <w:p w:rsidR="00886DBF" w:rsidRPr="00886DBF" w:rsidRDefault="00886DBF" w:rsidP="00511FE7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A05C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8.55pt;margin-top:-11.45pt;width:567.1pt;height:2in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886DBF" w:rsidRPr="00886DBF" w:rsidRDefault="00886DBF" w:rsidP="00511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the Buddhist Holy books. </w:t>
                      </w:r>
                    </w:p>
                    <w:p w:rsidR="00886DBF" w:rsidRPr="00886DBF" w:rsidRDefault="00886DBF" w:rsidP="00511FE7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</w:p>
    <w:p w:rsidR="00511FE7" w:rsidRDefault="00886DBF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C1F4B9" wp14:editId="4BD62AD5">
                <wp:simplePos x="0" y="0"/>
                <wp:positionH relativeFrom="column">
                  <wp:posOffset>-379730</wp:posOffset>
                </wp:positionH>
                <wp:positionV relativeFrom="paragraph">
                  <wp:posOffset>8583789</wp:posOffset>
                </wp:positionV>
                <wp:extent cx="6953956" cy="1828800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886D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Prepare a quiz on Theravada Buddhism</w:t>
                            </w: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  <w:p w:rsidR="00886DBF" w:rsidRPr="00886DBF" w:rsidRDefault="00886DBF" w:rsidP="00886DBF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1F4B9" id="Text Box 24" o:spid="_x0000_s1027" type="#_x0000_t202" style="position:absolute;margin-left:-29.9pt;margin-top:675.9pt;width:547.55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86DBF" w:rsidRPr="00886DBF" w:rsidRDefault="00886DBF" w:rsidP="00886D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Prepare a quiz on Theravada Buddhism</w:t>
                      </w: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  <w:p w:rsidR="00886DBF" w:rsidRPr="00886DBF" w:rsidRDefault="00886DBF" w:rsidP="00886DBF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13C143D" wp14:editId="48E12779">
                <wp:simplePos x="0" y="0"/>
                <wp:positionH relativeFrom="column">
                  <wp:posOffset>-382905</wp:posOffset>
                </wp:positionH>
                <wp:positionV relativeFrom="paragraph">
                  <wp:posOffset>7740791</wp:posOffset>
                </wp:positionV>
                <wp:extent cx="6953956" cy="1828800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886D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Prepare a quiz on the</w:t>
                            </w:r>
                            <w: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Mahayana Buddhism</w:t>
                            </w: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  <w:p w:rsidR="00886DBF" w:rsidRPr="00886DBF" w:rsidRDefault="00886DBF" w:rsidP="00886DBF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C143D" id="Text Box 23" o:spid="_x0000_s1028" type="#_x0000_t202" style="position:absolute;margin-left:-30.15pt;margin-top:609.5pt;width:547.55pt;height:2in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886DBF" w:rsidRPr="00886DBF" w:rsidRDefault="00886DBF" w:rsidP="00886D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Prepare a quiz on the</w:t>
                      </w:r>
                      <w: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Mahayana Buddhism</w:t>
                      </w: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  <w:p w:rsidR="00886DBF" w:rsidRPr="00886DBF" w:rsidRDefault="00886DBF" w:rsidP="00886DBF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75EC1ED" wp14:editId="594259E4">
                <wp:simplePos x="0" y="0"/>
                <wp:positionH relativeFrom="column">
                  <wp:posOffset>-311785</wp:posOffset>
                </wp:positionH>
                <wp:positionV relativeFrom="paragraph">
                  <wp:posOffset>6854966</wp:posOffset>
                </wp:positionV>
                <wp:extent cx="6953956" cy="1828800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886D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Prepare a quiz on the</w:t>
                            </w:r>
                            <w: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Life of Siddhartha Gautama</w:t>
                            </w: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  <w:p w:rsidR="00886DBF" w:rsidRPr="00886DBF" w:rsidRDefault="00886DBF" w:rsidP="00886DBF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EC1ED" id="Text Box 22" o:spid="_x0000_s1029" type="#_x0000_t202" style="position:absolute;margin-left:-24.55pt;margin-top:539.75pt;width:547.55pt;height:2in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886DBF" w:rsidRPr="00886DBF" w:rsidRDefault="00886DBF" w:rsidP="00886D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Prepare a quiz on the</w:t>
                      </w:r>
                      <w: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Life of Siddhartha Gautama</w:t>
                      </w: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  <w:p w:rsidR="00886DBF" w:rsidRPr="00886DBF" w:rsidRDefault="00886DBF" w:rsidP="00886DBF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9DF3CE" wp14:editId="589EFFD3">
                <wp:simplePos x="0" y="0"/>
                <wp:positionH relativeFrom="column">
                  <wp:posOffset>-366889</wp:posOffset>
                </wp:positionH>
                <wp:positionV relativeFrom="paragraph">
                  <wp:posOffset>5958840</wp:posOffset>
                </wp:positionV>
                <wp:extent cx="6953956" cy="1828800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886D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the Eightfold Path - Morality. </w:t>
                            </w:r>
                          </w:p>
                          <w:p w:rsidR="00886DBF" w:rsidRPr="00886DBF" w:rsidRDefault="00886DBF" w:rsidP="00886DBF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DF3CE" id="Text Box 21" o:spid="_x0000_s1030" type="#_x0000_t202" style="position:absolute;margin-left:-28.9pt;margin-top:469.2pt;width:547.55pt;height:2in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886DBF" w:rsidRPr="00886DBF" w:rsidRDefault="00886DBF" w:rsidP="00886D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the Eightfold Path - Morality. </w:t>
                      </w:r>
                    </w:p>
                    <w:p w:rsidR="00886DBF" w:rsidRPr="00886DBF" w:rsidRDefault="00886DBF" w:rsidP="00886DBF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BB37FF" wp14:editId="3760246D">
                <wp:simplePos x="0" y="0"/>
                <wp:positionH relativeFrom="column">
                  <wp:posOffset>-358916</wp:posOffset>
                </wp:positionH>
                <wp:positionV relativeFrom="paragraph">
                  <wp:posOffset>5050367</wp:posOffset>
                </wp:positionV>
                <wp:extent cx="6953956" cy="1828800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the Karma and Samsara. </w:t>
                            </w:r>
                          </w:p>
                          <w:p w:rsidR="00886DBF" w:rsidRPr="00886DBF" w:rsidRDefault="00886DBF" w:rsidP="00511FE7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B37FF" id="Text Box 20" o:spid="_x0000_s1031" type="#_x0000_t202" style="position:absolute;margin-left:-28.25pt;margin-top:397.65pt;width:547.55pt;height:2in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886DBF" w:rsidRPr="00886DBF" w:rsidRDefault="00886DBF" w:rsidP="00511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the Karma and Samsara. </w:t>
                      </w:r>
                    </w:p>
                    <w:p w:rsidR="00886DBF" w:rsidRPr="00886DBF" w:rsidRDefault="00886DBF" w:rsidP="00511FE7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E392D1" wp14:editId="71844C17">
                <wp:simplePos x="0" y="0"/>
                <wp:positionH relativeFrom="column">
                  <wp:posOffset>-303107</wp:posOffset>
                </wp:positionH>
                <wp:positionV relativeFrom="paragraph">
                  <wp:posOffset>4035213</wp:posOffset>
                </wp:positionV>
                <wp:extent cx="6953956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886D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the Eightfold Path – Wisdom &amp; mental </w:t>
                            </w:r>
                            <w:proofErr w:type="gramStart"/>
                            <w:r w:rsidRPr="00886DBF">
                              <w:rPr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discipline .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</w:t>
                            </w:r>
                            <w:r w:rsidRPr="00886DBF">
                              <w:rPr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392D1" id="Text Box 19" o:spid="_x0000_s1032" type="#_x0000_t202" style="position:absolute;margin-left:-23.85pt;margin-top:317.75pt;width:547.55pt;height:2in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:rsidR="00886DBF" w:rsidRPr="00886DBF" w:rsidRDefault="00886DBF" w:rsidP="00886D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the Eightfold Path – Wisdom &amp; mental </w:t>
                      </w:r>
                      <w:proofErr w:type="gramStart"/>
                      <w:r w:rsidRPr="00886DBF">
                        <w:rPr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discipline .</w:t>
                      </w:r>
                      <w:proofErr w:type="gramEnd"/>
                      <w:r>
                        <w:rPr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</w:t>
                      </w:r>
                      <w:r w:rsidRPr="00886DBF">
                        <w:rPr>
                          <w:b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8BC351" wp14:editId="07D0D2C5">
                <wp:simplePos x="0" y="0"/>
                <wp:positionH relativeFrom="column">
                  <wp:posOffset>-323144</wp:posOffset>
                </wp:positionH>
                <wp:positionV relativeFrom="paragraph">
                  <wp:posOffset>3132032</wp:posOffset>
                </wp:positionV>
                <wp:extent cx="6953956" cy="1828800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the </w:t>
                            </w:r>
                            <w:proofErr w:type="spellStart"/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</w:t>
                            </w:r>
                            <w:proofErr w:type="spellEnd"/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Four Noble Truths. </w:t>
                            </w:r>
                          </w:p>
                          <w:p w:rsidR="00886DBF" w:rsidRPr="00886DBF" w:rsidRDefault="00886DBF" w:rsidP="00511FE7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BC351" id="Text Box 17" o:spid="_x0000_s1033" type="#_x0000_t202" style="position:absolute;margin-left:-25.45pt;margin-top:246.6pt;width:547.55pt;height:2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886DBF" w:rsidRPr="00886DBF" w:rsidRDefault="00886DBF" w:rsidP="00511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the </w:t>
                      </w:r>
                      <w:proofErr w:type="spellStart"/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</w:t>
                      </w:r>
                      <w:proofErr w:type="spellEnd"/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Four Noble Truths. </w:t>
                      </w:r>
                    </w:p>
                    <w:p w:rsidR="00886DBF" w:rsidRPr="00886DBF" w:rsidRDefault="00886DBF" w:rsidP="00511FE7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312213" wp14:editId="73F50159">
                <wp:simplePos x="0" y="0"/>
                <wp:positionH relativeFrom="column">
                  <wp:posOffset>-347980</wp:posOffset>
                </wp:positionH>
                <wp:positionV relativeFrom="paragraph">
                  <wp:posOffset>2184259</wp:posOffset>
                </wp:positionV>
                <wp:extent cx="7360356" cy="1828800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3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the </w:t>
                            </w:r>
                            <w:proofErr w:type="gramStart"/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Three</w:t>
                            </w:r>
                            <w:proofErr w:type="gramEnd"/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signs of Being (</w:t>
                            </w:r>
                            <w:proofErr w:type="spellStart"/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Lakshanas</w:t>
                            </w:r>
                            <w:proofErr w:type="spellEnd"/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). </w:t>
                            </w:r>
                          </w:p>
                          <w:p w:rsidR="00886DBF" w:rsidRPr="00886DBF" w:rsidRDefault="00886DBF" w:rsidP="00511FE7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12213" id="Text Box 16" o:spid="_x0000_s1034" type="#_x0000_t202" style="position:absolute;margin-left:-27.4pt;margin-top:172pt;width:579.5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886DBF" w:rsidRPr="00886DBF" w:rsidRDefault="00886DBF" w:rsidP="00511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the </w:t>
                      </w:r>
                      <w:proofErr w:type="gramStart"/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Three</w:t>
                      </w:r>
                      <w:proofErr w:type="gramEnd"/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signs of Being (</w:t>
                      </w:r>
                      <w:proofErr w:type="spellStart"/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Lakshanas</w:t>
                      </w:r>
                      <w:proofErr w:type="spellEnd"/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). </w:t>
                      </w:r>
                    </w:p>
                    <w:p w:rsidR="00886DBF" w:rsidRPr="00886DBF" w:rsidRDefault="00886DBF" w:rsidP="00511FE7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312213" wp14:editId="73F50159">
                <wp:simplePos x="0" y="0"/>
                <wp:positionH relativeFrom="column">
                  <wp:posOffset>-324485</wp:posOffset>
                </wp:positionH>
                <wp:positionV relativeFrom="paragraph">
                  <wp:posOffset>1298858</wp:posOffset>
                </wp:positionV>
                <wp:extent cx="6953956" cy="1828800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different types of meditation. </w:t>
                            </w:r>
                          </w:p>
                          <w:p w:rsidR="00886DBF" w:rsidRPr="00886DBF" w:rsidRDefault="00886DBF" w:rsidP="00511FE7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12213" id="Text Box 15" o:spid="_x0000_s1035" type="#_x0000_t202" style="position:absolute;margin-left:-25.55pt;margin-top:102.25pt;width:547.55pt;height:2in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86DBF" w:rsidRPr="00886DBF" w:rsidRDefault="00886DBF" w:rsidP="00511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different types of meditation. </w:t>
                      </w:r>
                    </w:p>
                    <w:p w:rsidR="00886DBF" w:rsidRPr="00886DBF" w:rsidRDefault="00886DBF" w:rsidP="00511FE7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896781" wp14:editId="3354B222">
                <wp:simplePos x="0" y="0"/>
                <wp:positionH relativeFrom="column">
                  <wp:posOffset>-240030</wp:posOffset>
                </wp:positionH>
                <wp:positionV relativeFrom="paragraph">
                  <wp:posOffset>424039</wp:posOffset>
                </wp:positionV>
                <wp:extent cx="6953956" cy="1828800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886DBF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Prepare a quiz on the Buddha’s enlightenment. </w:t>
                            </w:r>
                          </w:p>
                          <w:p w:rsidR="00886DBF" w:rsidRPr="00886DBF" w:rsidRDefault="00886DBF" w:rsidP="00511FE7">
                            <w:pPr>
                              <w:pStyle w:val="ListParagraph"/>
                              <w:ind w:left="1080"/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DBF">
                              <w:rPr>
                                <w:b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10 - 15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96781" id="Text Box 14" o:spid="_x0000_s1036" type="#_x0000_t202" style="position:absolute;margin-left:-18.9pt;margin-top:33.4pt;width:547.55pt;height:2in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886DBF" w:rsidRPr="00886DBF" w:rsidRDefault="00886DBF" w:rsidP="00511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Prepare a quiz on the Buddha’s enlightenment. </w:t>
                      </w:r>
                    </w:p>
                    <w:p w:rsidR="00886DBF" w:rsidRPr="00886DBF" w:rsidRDefault="00886DBF" w:rsidP="00511FE7">
                      <w:pPr>
                        <w:pStyle w:val="ListParagraph"/>
                        <w:ind w:left="1080"/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DBF">
                        <w:rPr>
                          <w:b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10 - 15 questions </w:t>
                      </w:r>
                    </w:p>
                  </w:txbxContent>
                </v:textbox>
              </v:shape>
            </w:pict>
          </mc:Fallback>
        </mc:AlternateContent>
      </w:r>
      <w:r w:rsidR="00511FE7">
        <w:br w:type="page"/>
      </w:r>
      <w:bookmarkStart w:id="0" w:name="_GoBack"/>
      <w:bookmarkEnd w:id="0"/>
    </w:p>
    <w:p w:rsidR="00311780" w:rsidRDefault="005542A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69B6FF" wp14:editId="049E166D">
                <wp:simplePos x="0" y="0"/>
                <wp:positionH relativeFrom="column">
                  <wp:posOffset>-541091</wp:posOffset>
                </wp:positionH>
                <wp:positionV relativeFrom="paragraph">
                  <wp:posOffset>9047904</wp:posOffset>
                </wp:positionV>
                <wp:extent cx="7235825" cy="1828800"/>
                <wp:effectExtent l="0" t="0" r="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554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 quiz on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the life of Siddhartha Gautama/Buddha.  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B6FF" id="Text Box 11" o:spid="_x0000_s1037" type="#_x0000_t202" style="position:absolute;margin-left:-42.6pt;margin-top:712.45pt;width:569.75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" filled="f" stroked="f">
                <v:textbox style="mso-fit-shape-to-text:t">
                  <w:txbxContent>
                    <w:p w:rsidR="00886DBF" w:rsidRPr="00BB0146" w:rsidRDefault="00886DBF" w:rsidP="00554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 quiz on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the life of Siddhartha Gautama/Buddha.  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800DDA" wp14:editId="0AA04682">
                <wp:simplePos x="0" y="0"/>
                <wp:positionH relativeFrom="column">
                  <wp:posOffset>-541655</wp:posOffset>
                </wp:positionH>
                <wp:positionV relativeFrom="paragraph">
                  <wp:posOffset>8148532</wp:posOffset>
                </wp:positionV>
                <wp:extent cx="7235825" cy="1828800"/>
                <wp:effectExtent l="0" t="0" r="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554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 quiz on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Irenaean</w:t>
                            </w:r>
                            <w:proofErr w:type="spellEnd"/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theodicy with references to Swinburne and Hick. 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00DDA" id="Text Box 10" o:spid="_x0000_s1038" type="#_x0000_t202" style="position:absolute;margin-left:-42.65pt;margin-top:641.6pt;width:569.7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" filled="f" stroked="f">
                <v:textbox style="mso-fit-shape-to-text:t">
                  <w:txbxContent>
                    <w:p w:rsidR="00886DBF" w:rsidRPr="00BB0146" w:rsidRDefault="00886DBF" w:rsidP="00554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 quiz on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the </w:t>
                      </w:r>
                      <w:proofErr w:type="spellStart"/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Irenaean</w:t>
                      </w:r>
                      <w:proofErr w:type="spellEnd"/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theodicy with references to Swinburne and Hick. 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BD90B7" wp14:editId="20658BC2">
                <wp:simplePos x="0" y="0"/>
                <wp:positionH relativeFrom="column">
                  <wp:posOffset>-541655</wp:posOffset>
                </wp:positionH>
                <wp:positionV relativeFrom="paragraph">
                  <wp:posOffset>6929402</wp:posOffset>
                </wp:positionV>
                <wp:extent cx="7235825" cy="1828800"/>
                <wp:effectExtent l="0" t="0" r="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554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 quiz on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the ‘free will’ </w:t>
                            </w:r>
                            <w:proofErr w:type="gramStart"/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defence ,</w:t>
                            </w:r>
                            <w:proofErr w:type="gramEnd"/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process theodicy and other solution to the problem of evil.            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90B7" id="Text Box 9" o:spid="_x0000_s1039" type="#_x0000_t202" style="position:absolute;margin-left:-42.65pt;margin-top:545.6pt;width:569.75pt;height:2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" filled="f" stroked="f">
                <v:textbox style="mso-fit-shape-to-text:t">
                  <w:txbxContent>
                    <w:p w:rsidR="00886DBF" w:rsidRPr="00BB0146" w:rsidRDefault="00886DBF" w:rsidP="00554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 quiz on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the ‘free will’ </w:t>
                      </w:r>
                      <w:proofErr w:type="gramStart"/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defence ,</w:t>
                      </w:r>
                      <w:proofErr w:type="gramEnd"/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process theodicy and other solution to the problem of evil.            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AF4BB1" wp14:editId="49F7CAAC">
                <wp:simplePos x="0" y="0"/>
                <wp:positionH relativeFrom="column">
                  <wp:posOffset>-541655</wp:posOffset>
                </wp:positionH>
                <wp:positionV relativeFrom="paragraph">
                  <wp:posOffset>5738848</wp:posOffset>
                </wp:positionV>
                <wp:extent cx="7235825" cy="1828800"/>
                <wp:effectExtent l="0" t="0" r="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BB0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 quiz on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the nature of evil and the evidential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problem of evil.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Also the Augustinian theodicy. 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F4BB1" id="Text Box 8" o:spid="_x0000_s1040" type="#_x0000_t202" style="position:absolute;margin-left:-42.65pt;margin-top:451.9pt;width:569.75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" filled="f" stroked="f">
                <v:textbox style="mso-fit-shape-to-text:t">
                  <w:txbxContent>
                    <w:p w:rsidR="00886DBF" w:rsidRPr="00BB0146" w:rsidRDefault="00886DBF" w:rsidP="00BB0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 quiz on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the nature of evil and the evidential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problem of evil.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Also the Augustinian theodicy. 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70E9D" wp14:editId="6F68669D">
                <wp:simplePos x="0" y="0"/>
                <wp:positionH relativeFrom="column">
                  <wp:posOffset>-597253</wp:posOffset>
                </wp:positionH>
                <wp:positionV relativeFrom="paragraph">
                  <wp:posOffset>4878634</wp:posOffset>
                </wp:positionV>
                <wp:extent cx="7235825" cy="1828800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BB0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 quiz on the nature of evil and the logical problem of evil.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70E9D" id="Text Box 7" o:spid="_x0000_s1041" type="#_x0000_t202" style="position:absolute;margin-left:-47.05pt;margin-top:384.15pt;width:569.7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" filled="f" stroked="f">
                <v:textbox style="mso-fit-shape-to-text:t">
                  <w:txbxContent>
                    <w:p w:rsidR="00886DBF" w:rsidRPr="00BB0146" w:rsidRDefault="00886DBF" w:rsidP="00BB0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 quiz on the nature of evil and the logical problem of evil.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357D1D" wp14:editId="060D808E">
                <wp:simplePos x="0" y="0"/>
                <wp:positionH relativeFrom="column">
                  <wp:posOffset>-541655</wp:posOffset>
                </wp:positionH>
                <wp:positionV relativeFrom="paragraph">
                  <wp:posOffset>3293675</wp:posOffset>
                </wp:positionV>
                <wp:extent cx="7235825" cy="182880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BB0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 quiz on the thoughts of Freud &amp; Marx about religious experience. Also key arguments for &amp; against religious experiences as proof of God’s existence.  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57D1D" id="Text Box 6" o:spid="_x0000_s1042" type="#_x0000_t202" style="position:absolute;margin-left:-42.65pt;margin-top:259.35pt;width:569.75pt;height:2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" filled="f" stroked="f">
                <v:textbox style="mso-fit-shape-to-text:t">
                  <w:txbxContent>
                    <w:p w:rsidR="00886DBF" w:rsidRPr="00BB0146" w:rsidRDefault="00886DBF" w:rsidP="00BB0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 quiz on the thoughts of Freud &amp; Marx about religious experience. Also key arguments for &amp; against religious experiences as proof of God’s existence.  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0971D8" wp14:editId="38615664">
                <wp:simplePos x="0" y="0"/>
                <wp:positionH relativeFrom="column">
                  <wp:posOffset>-504825</wp:posOffset>
                </wp:positionH>
                <wp:positionV relativeFrom="paragraph">
                  <wp:posOffset>2416387</wp:posOffset>
                </wp:positionV>
                <wp:extent cx="7235825" cy="1828800"/>
                <wp:effectExtent l="0" t="0" r="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BB0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’ quiz on the thoughts of Hick, 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Persinger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and Dawkins about religious experience.     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971D8" id="Text Box 5" o:spid="_x0000_s1043" type="#_x0000_t202" style="position:absolute;margin-left:-39.75pt;margin-top:190.25pt;width:569.75pt;height:2in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" filled="f" stroked="f">
                <v:textbox style="mso-fit-shape-to-text:t">
                  <w:txbxContent>
                    <w:p w:rsidR="00886DBF" w:rsidRPr="00BB0146" w:rsidRDefault="00886DBF" w:rsidP="00BB0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’ quiz on the thoughts of Hick, 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Persinger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and Dawkins about religious experience.     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93C1BE3" wp14:editId="620699F8">
                <wp:simplePos x="0" y="0"/>
                <wp:positionH relativeFrom="column">
                  <wp:posOffset>-471805</wp:posOffset>
                </wp:positionH>
                <wp:positionV relativeFrom="paragraph">
                  <wp:posOffset>1546225</wp:posOffset>
                </wp:positionV>
                <wp:extent cx="73374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’ quiz on the thoughts of Otto &amp; Swinburne about religious experience. 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C1BE3" id="Text Box 4" o:spid="_x0000_s1044" type="#_x0000_t202" style="position:absolute;margin-left:-37.15pt;margin-top:121.75pt;width:577.75pt;height:2in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" filled="f" stroked="f">
                <v:textbox style="mso-fit-shape-to-text:t">
                  <w:txbxContent>
                    <w:p w:rsidR="00886DBF" w:rsidRPr="00BB0146" w:rsidRDefault="00886DBF" w:rsidP="00511F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’ quiz on the thoughts of Otto &amp; Swinburne about religious experience. 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10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24DBC60" wp14:editId="6B407D53">
                <wp:simplePos x="0" y="0"/>
                <wp:positionH relativeFrom="column">
                  <wp:posOffset>-438150</wp:posOffset>
                </wp:positionH>
                <wp:positionV relativeFrom="paragraph">
                  <wp:posOffset>666115</wp:posOffset>
                </wp:positionV>
                <wp:extent cx="665988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511F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’ quiz on religious experience key terms. 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DBC60" id="Text Box 3" o:spid="_x0000_s1045" type="#_x0000_t202" style="position:absolute;margin-left:-34.5pt;margin-top:52.45pt;width:524.4pt;height:2in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" filled="f" stroked="f">
                <v:textbox style="mso-fit-shape-to-text:t">
                  <w:txbxContent>
                    <w:p w:rsidR="00886DBF" w:rsidRPr="00BB0146" w:rsidRDefault="00886DBF" w:rsidP="00511F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’ quiz on religious experience key terms. 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10 Questions.</w:t>
                      </w:r>
                    </w:p>
                  </w:txbxContent>
                </v:textbox>
              </v:shape>
            </w:pict>
          </mc:Fallback>
        </mc:AlternateContent>
      </w:r>
      <w:r w:rsidR="00BB0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5FE2F" wp14:editId="43D54A75">
                <wp:simplePos x="0" y="0"/>
                <wp:positionH relativeFrom="column">
                  <wp:posOffset>-393629</wp:posOffset>
                </wp:positionH>
                <wp:positionV relativeFrom="paragraph">
                  <wp:posOffset>-235585</wp:posOffset>
                </wp:positionV>
                <wp:extent cx="643466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DBF" w:rsidRPr="00BB0146" w:rsidRDefault="00886DBF" w:rsidP="00BB0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Prepare a ‘</w:t>
                            </w:r>
                            <w:proofErr w:type="spellStart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Kahoot</w:t>
                            </w:r>
                            <w:proofErr w:type="spellEnd"/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’ quiz on examples of </w:t>
                            </w:r>
                          </w:p>
                          <w:p w:rsidR="00886DBF" w:rsidRPr="00BB0146" w:rsidRDefault="00886DBF" w:rsidP="00BB0146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religious experience. </w:t>
                            </w:r>
                            <w:r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B0146">
                              <w:rPr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5FE2F" id="Text Box 1" o:spid="_x0000_s1046" type="#_x0000_t202" style="position:absolute;margin-left:-31pt;margin-top:-18.55pt;width:506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" filled="f" stroked="f">
                <v:textbox style="mso-fit-shape-to-text:t">
                  <w:txbxContent>
                    <w:p w:rsidR="00886DBF" w:rsidRPr="00BB0146" w:rsidRDefault="00886DBF" w:rsidP="00BB0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Prepare a ‘</w:t>
                      </w:r>
                      <w:proofErr w:type="spellStart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Kahoot</w:t>
                      </w:r>
                      <w:proofErr w:type="spellEnd"/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’ quiz on examples of </w:t>
                      </w:r>
                    </w:p>
                    <w:p w:rsidR="00886DBF" w:rsidRPr="00BB0146" w:rsidRDefault="00886DBF" w:rsidP="00BB0146">
                      <w:pPr>
                        <w:pStyle w:val="ListParagraph"/>
                        <w:ind w:left="1080"/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religious experience. </w:t>
                      </w:r>
                      <w:r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B0146">
                        <w:rPr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10 Questions.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80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BF" w:rsidRDefault="00886DBF" w:rsidP="00511FE7">
      <w:pPr>
        <w:spacing w:after="0" w:line="240" w:lineRule="auto"/>
      </w:pPr>
      <w:r>
        <w:separator/>
      </w:r>
    </w:p>
  </w:endnote>
  <w:endnote w:type="continuationSeparator" w:id="0">
    <w:p w:rsidR="00886DBF" w:rsidRDefault="00886DBF" w:rsidP="0051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BF" w:rsidRDefault="00886DBF" w:rsidP="00511FE7">
      <w:pPr>
        <w:spacing w:after="0" w:line="240" w:lineRule="auto"/>
      </w:pPr>
      <w:r>
        <w:separator/>
      </w:r>
    </w:p>
  </w:footnote>
  <w:footnote w:type="continuationSeparator" w:id="0">
    <w:p w:rsidR="00886DBF" w:rsidRDefault="00886DBF" w:rsidP="0051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00A40658"/>
    <w:lvl w:ilvl="0" w:tplc="D5D4BCF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1275"/>
    <w:multiLevelType w:val="hybridMultilevel"/>
    <w:tmpl w:val="A50A09A0"/>
    <w:lvl w:ilvl="0" w:tplc="8B9EC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46"/>
    <w:rsid w:val="002E656F"/>
    <w:rsid w:val="00311780"/>
    <w:rsid w:val="004B1A70"/>
    <w:rsid w:val="00511FE7"/>
    <w:rsid w:val="005542AF"/>
    <w:rsid w:val="00655CEF"/>
    <w:rsid w:val="007B7EA9"/>
    <w:rsid w:val="00886DBF"/>
    <w:rsid w:val="009A0AE6"/>
    <w:rsid w:val="009D101A"/>
    <w:rsid w:val="00B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BA5383"/>
  <w15:chartTrackingRefBased/>
  <w15:docId w15:val="{0BD46B27-A735-4C19-A087-CFDDE528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E7"/>
  </w:style>
  <w:style w:type="paragraph" w:styleId="Footer">
    <w:name w:val="footer"/>
    <w:basedOn w:val="Normal"/>
    <w:link w:val="FooterChar"/>
    <w:uiPriority w:val="99"/>
    <w:unhideWhenUsed/>
    <w:rsid w:val="00511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E7"/>
  </w:style>
  <w:style w:type="paragraph" w:styleId="BalloonText">
    <w:name w:val="Balloon Text"/>
    <w:basedOn w:val="Normal"/>
    <w:link w:val="BalloonTextChar"/>
    <w:uiPriority w:val="99"/>
    <w:semiHidden/>
    <w:unhideWhenUsed/>
    <w:rsid w:val="0088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A9FC5A69</Template>
  <TotalTime>146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2018-04-13T07:31:00Z</cp:lastPrinted>
  <dcterms:created xsi:type="dcterms:W3CDTF">2017-04-05T15:01:00Z</dcterms:created>
  <dcterms:modified xsi:type="dcterms:W3CDTF">2018-04-16T09:46:00Z</dcterms:modified>
</cp:coreProperties>
</file>