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864" w:rsidRDefault="00253864" w:rsidP="00253864">
      <w:r>
        <w:rPr>
          <w:noProof/>
          <w:lang w:eastAsia="en-GB"/>
        </w:rPr>
        <w:drawing>
          <wp:anchor distT="0" distB="0" distL="114300" distR="114300" simplePos="0" relativeHeight="251669504" behindDoc="0" locked="0" layoutInCell="1" allowOverlap="1" wp14:anchorId="239D4A8B" wp14:editId="644180D3">
            <wp:simplePos x="0" y="0"/>
            <wp:positionH relativeFrom="column">
              <wp:posOffset>-122697</wp:posOffset>
            </wp:positionH>
            <wp:positionV relativeFrom="paragraph">
              <wp:posOffset>-246874</wp:posOffset>
            </wp:positionV>
            <wp:extent cx="467783" cy="467783"/>
            <wp:effectExtent l="0" t="0" r="8890" b="8890"/>
            <wp:wrapNone/>
            <wp:docPr id="53" name="Picture 53" descr="http://sr.photos1.fotosearch.com/bthumb/CSP/CSP957/k95764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r.photos1.fotosearch.com/bthumb/CSP/CSP957/k957649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054" cy="4690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BB69CDF" wp14:editId="57AD04C8">
                <wp:simplePos x="0" y="0"/>
                <wp:positionH relativeFrom="margin">
                  <wp:posOffset>1277902</wp:posOffset>
                </wp:positionH>
                <wp:positionV relativeFrom="paragraph">
                  <wp:posOffset>-220768</wp:posOffset>
                </wp:positionV>
                <wp:extent cx="7132320" cy="1828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3232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253864" w:rsidRPr="00253864" w:rsidRDefault="00253864" w:rsidP="00253864">
                            <w:pPr>
                              <w:tabs>
                                <w:tab w:val="left" w:pos="1590"/>
                              </w:tabs>
                              <w:jc w:val="center"/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proofErr w:type="gramStart"/>
                            <w:r w:rsidRPr="00253864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Philosophy  –</w:t>
                            </w:r>
                            <w:proofErr w:type="gramEnd"/>
                            <w:r w:rsidRPr="00253864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Making Connections</w:t>
                            </w:r>
                            <w:r w:rsidRPr="00253864">
                              <w:rPr>
                                <w:rFonts w:ascii="Arial Rounded MT Bold" w:hAnsi="Arial Rounded MT Bold"/>
                                <w:b/>
                                <w:color w:val="70AD47"/>
                                <w:spacing w:val="10"/>
                                <w:sz w:val="44"/>
                                <w:szCs w:val="64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rgbClr w14:val="CC0099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6BB69CDF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00.6pt;margin-top:-17.4pt;width:561.6pt;height:2in;z-index:2516500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" filled="f" stroked="f">
                <v:textbox style="mso-fit-shape-to-text:t">
                  <w:txbxContent>
                    <w:p w:rsidR="00253864" w:rsidRPr="00253864" w:rsidRDefault="00253864" w:rsidP="00253864">
                      <w:pPr>
                        <w:tabs>
                          <w:tab w:val="left" w:pos="1590"/>
                        </w:tabs>
                        <w:jc w:val="center"/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proofErr w:type="gramStart"/>
                      <w:r w:rsidRPr="00253864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Philosophy  –</w:t>
                      </w:r>
                      <w:proofErr w:type="gramEnd"/>
                      <w:r w:rsidRPr="00253864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Making Connections</w:t>
                      </w:r>
                      <w:r w:rsidRPr="00253864">
                        <w:rPr>
                          <w:rFonts w:ascii="Arial Rounded MT Bold" w:hAnsi="Arial Rounded MT Bold"/>
                          <w:b/>
                          <w:color w:val="70AD47"/>
                          <w:spacing w:val="10"/>
                          <w:sz w:val="44"/>
                          <w:szCs w:val="64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rgbClr w14:val="CC0099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.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 wp14:anchorId="3FF7FFAF" wp14:editId="2818BF08">
            <wp:simplePos x="0" y="0"/>
            <wp:positionH relativeFrom="column">
              <wp:posOffset>9583562</wp:posOffset>
            </wp:positionH>
            <wp:positionV relativeFrom="paragraph">
              <wp:posOffset>-275379</wp:posOffset>
            </wp:positionV>
            <wp:extent cx="400050" cy="504825"/>
            <wp:effectExtent l="0" t="0" r="0" b="9525"/>
            <wp:wrapNone/>
            <wp:docPr id="57" name="Picture 57" descr="Image result for evil and suff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Image result for evil and sufferi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C29E4">
        <w:rPr>
          <w:i/>
          <w:noProof/>
          <w:sz w:val="30"/>
          <w:szCs w:val="30"/>
          <w:lang w:eastAsia="en-GB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5865634E" wp14:editId="449F9987">
                <wp:simplePos x="0" y="0"/>
                <wp:positionH relativeFrom="margin">
                  <wp:posOffset>-540385</wp:posOffset>
                </wp:positionH>
                <wp:positionV relativeFrom="paragraph">
                  <wp:posOffset>249837</wp:posOffset>
                </wp:positionV>
                <wp:extent cx="10668000" cy="56445"/>
                <wp:effectExtent l="0" t="0" r="19050" b="2032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10668000" cy="56445"/>
                        </a:xfrm>
                        <a:prstGeom prst="rect">
                          <a:avLst/>
                        </a:prstGeom>
                        <a:pattFill prst="lgConfetti">
                          <a:fgClr>
                            <a:srgbClr val="CC0099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55FEA9" id="Rectangle 2" o:spid="_x0000_s1026" style="position:absolute;margin-left:-42.55pt;margin-top:19.65pt;width:840pt;height:4.45pt;flip:y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" fillcolor="#c09" strokecolor="#243f60 [1604]" strokeweight="2pt">
                <v:fill r:id="rId6" o:title="" color2="white [3212]" type="pattern"/>
                <w10:wrap anchorx="margin"/>
              </v:rect>
            </w:pict>
          </mc:Fallback>
        </mc:AlternateContent>
      </w:r>
    </w:p>
    <w:p w:rsidR="00253864" w:rsidRPr="00093F1B" w:rsidRDefault="00253864" w:rsidP="00253864">
      <w:pPr>
        <w:rPr>
          <w:sz w:val="12"/>
        </w:rPr>
      </w:pPr>
    </w:p>
    <w:p w:rsidR="00253864" w:rsidRDefault="00253864" w:rsidP="00253864">
      <w:pPr>
        <w:rPr>
          <w:rFonts w:ascii="Candara" w:hAnsi="Candara"/>
          <w:i/>
        </w:rPr>
      </w:pPr>
    </w:p>
    <w:p w:rsidR="00253864" w:rsidRPr="00767828" w:rsidRDefault="00253864" w:rsidP="00253864">
      <w:pPr>
        <w:rPr>
          <w:rFonts w:ascii="Candara" w:hAnsi="Candara"/>
          <w:i/>
          <w:sz w:val="16"/>
        </w:rPr>
      </w:pPr>
      <w:bookmarkStart w:id="0" w:name="_GoBack"/>
      <w:bookmarkEnd w:id="0"/>
    </w:p>
    <w:tbl>
      <w:tblPr>
        <w:tblStyle w:val="TableGrid"/>
        <w:tblpPr w:leftFromText="180" w:rightFromText="180" w:vertAnchor="text" w:tblpY="-74"/>
        <w:tblW w:w="15735" w:type="dxa"/>
        <w:tblLook w:val="04A0" w:firstRow="1" w:lastRow="0" w:firstColumn="1" w:lastColumn="0" w:noHBand="0" w:noVBand="1"/>
      </w:tblPr>
      <w:tblGrid>
        <w:gridCol w:w="2802"/>
        <w:gridCol w:w="3514"/>
        <w:gridCol w:w="3006"/>
        <w:gridCol w:w="6413"/>
      </w:tblGrid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28"/>
              </w:rPr>
            </w:pPr>
            <w:r w:rsidRPr="00253864">
              <w:rPr>
                <w:sz w:val="28"/>
              </w:rPr>
              <w:t>Person/example</w:t>
            </w: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28"/>
              </w:rPr>
            </w:pPr>
            <w:r w:rsidRPr="00253864">
              <w:rPr>
                <w:sz w:val="28"/>
              </w:rPr>
              <w:t>Description</w:t>
            </w: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28"/>
              </w:rPr>
            </w:pPr>
            <w:r w:rsidRPr="00253864">
              <w:rPr>
                <w:sz w:val="28"/>
              </w:rPr>
              <w:t>Type</w:t>
            </w: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28"/>
              </w:rPr>
            </w:pPr>
            <w:r w:rsidRPr="00253864">
              <w:rPr>
                <w:sz w:val="28"/>
              </w:rPr>
              <w:t>Result</w:t>
            </w:r>
            <w:r>
              <w:rPr>
                <w:sz w:val="28"/>
              </w:rPr>
              <w:t>s</w:t>
            </w: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  <w:tr w:rsidR="00253864" w:rsidRPr="00253864" w:rsidTr="00253864">
        <w:tc>
          <w:tcPr>
            <w:tcW w:w="2802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514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3006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  <w:tc>
          <w:tcPr>
            <w:tcW w:w="6413" w:type="dxa"/>
          </w:tcPr>
          <w:p w:rsidR="00253864" w:rsidRPr="00253864" w:rsidRDefault="00253864" w:rsidP="00253864">
            <w:pPr>
              <w:rPr>
                <w:sz w:val="34"/>
                <w:szCs w:val="34"/>
              </w:rPr>
            </w:pPr>
          </w:p>
        </w:tc>
      </w:tr>
    </w:tbl>
    <w:p w:rsidR="00253864" w:rsidRPr="00962A36" w:rsidRDefault="00253864" w:rsidP="00253864">
      <w:pPr>
        <w:rPr>
          <w:rFonts w:ascii="Candara" w:hAnsi="Candara"/>
          <w:sz w:val="32"/>
          <w:u w:val="single"/>
        </w:rPr>
      </w:pPr>
    </w:p>
    <w:p w:rsidR="00311780" w:rsidRPr="00253864" w:rsidRDefault="00311780">
      <w:pPr>
        <w:rPr>
          <w:sz w:val="28"/>
        </w:rPr>
      </w:pPr>
    </w:p>
    <w:sectPr w:rsidR="00311780" w:rsidRPr="00253864" w:rsidSect="00253864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864"/>
    <w:rsid w:val="00253864"/>
    <w:rsid w:val="00311780"/>
    <w:rsid w:val="004B1A70"/>
    <w:rsid w:val="00655CEF"/>
    <w:rsid w:val="007B7EA9"/>
    <w:rsid w:val="009A0AE6"/>
    <w:rsid w:val="009D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2EBB62"/>
  <w15:chartTrackingRefBased/>
  <w15:docId w15:val="{FEE9847E-4214-48AB-9617-470DD7AD9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864"/>
    <w:pPr>
      <w:spacing w:after="0" w:line="0" w:lineRule="atLeast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38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A9FC5A69</Template>
  <TotalTime>12</TotalTime>
  <Pages>2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Butler</dc:creator>
  <cp:keywords/>
  <dc:description/>
  <cp:lastModifiedBy>W Butler</cp:lastModifiedBy>
  <cp:revision>1</cp:revision>
  <dcterms:created xsi:type="dcterms:W3CDTF">2018-04-13T11:40:00Z</dcterms:created>
  <dcterms:modified xsi:type="dcterms:W3CDTF">2018-04-13T11:52:00Z</dcterms:modified>
</cp:coreProperties>
</file>