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88" w:rsidRDefault="00A95388" w:rsidP="00A95388">
      <w:r w:rsidRPr="00DC29E4">
        <w:rPr>
          <w:i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8D62C" wp14:editId="529CFBAC">
                <wp:simplePos x="0" y="0"/>
                <wp:positionH relativeFrom="margin">
                  <wp:align>center</wp:align>
                </wp:positionH>
                <wp:positionV relativeFrom="paragraph">
                  <wp:posOffset>224342</wp:posOffset>
                </wp:positionV>
                <wp:extent cx="75533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719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CC0099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D03E8" id="Rectangle 2" o:spid="_x0000_s1026" style="position:absolute;margin-left:0;margin-top:17.65pt;width:594.75pt;height: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" fillcolor="#c09" strokecolor="#1f4d78 [1604]" strokeweight="1pt">
                <v:fill r:id="rId5" o:title="" color2="white [3212]" type="pattern"/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C20D" wp14:editId="2A976A61">
                <wp:simplePos x="0" y="0"/>
                <wp:positionH relativeFrom="margin">
                  <wp:posOffset>-325232</wp:posOffset>
                </wp:positionH>
                <wp:positionV relativeFrom="paragraph">
                  <wp:posOffset>-142352</wp:posOffset>
                </wp:positionV>
                <wp:extent cx="713232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CF4" w:rsidRPr="00A95388" w:rsidRDefault="00C61CF4" w:rsidP="00A95388">
                            <w:pPr>
                              <w:tabs>
                                <w:tab w:val="left" w:pos="15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0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95388"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0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Philosophy Quiz – Religious Experience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0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- </w:t>
                            </w:r>
                            <w:r w:rsidRPr="00A95388"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0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Who said…?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EEC2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6pt;margin-top:-11.2pt;width:561.6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" filled="f" stroked="f">
                <v:textbox style="mso-fit-shape-to-text:t">
                  <w:txbxContent>
                    <w:p w:rsidR="00C61CF4" w:rsidRPr="00A95388" w:rsidRDefault="00C61CF4" w:rsidP="00A95388">
                      <w:pPr>
                        <w:tabs>
                          <w:tab w:val="left" w:pos="1590"/>
                        </w:tabs>
                        <w:jc w:val="center"/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0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95388"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0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Philosophy Quiz – Religious Experience </w:t>
                      </w:r>
                      <w:r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0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- </w:t>
                      </w:r>
                      <w:r w:rsidRPr="00A95388"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0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Who said…?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388" w:rsidRPr="00093F1B" w:rsidRDefault="00A95388" w:rsidP="00A95388">
      <w:pPr>
        <w:rPr>
          <w:sz w:val="12"/>
        </w:rPr>
      </w:pPr>
    </w:p>
    <w:p w:rsidR="00A95388" w:rsidRDefault="00A95388" w:rsidP="00A95388">
      <w:pPr>
        <w:rPr>
          <w:rFonts w:ascii="Candara" w:hAnsi="Candara"/>
          <w:i/>
          <w:sz w:val="28"/>
        </w:rPr>
      </w:pPr>
    </w:p>
    <w:p w:rsidR="008A2CDB" w:rsidRPr="00A95388" w:rsidRDefault="00A95388" w:rsidP="00A95388">
      <w:pPr>
        <w:pStyle w:val="ListParagraph"/>
        <w:numPr>
          <w:ilvl w:val="0"/>
          <w:numId w:val="1"/>
        </w:numPr>
      </w:pPr>
      <w:r>
        <w:rPr>
          <w:rFonts w:ascii="Candara" w:hAnsi="Candara"/>
          <w:sz w:val="28"/>
        </w:rPr>
        <w:t>…that God was an imaginary projection of peoples’ needs</w:t>
      </w:r>
      <w:r w:rsidRPr="00A95388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>and therefore religious experiences and religion are illusory?</w:t>
      </w:r>
    </w:p>
    <w:p w:rsidR="00A95388" w:rsidRPr="00A95388" w:rsidRDefault="00A95388" w:rsidP="00A95388">
      <w:pPr>
        <w:rPr>
          <w:sz w:val="28"/>
        </w:rPr>
      </w:pPr>
    </w:p>
    <w:p w:rsidR="00A95388" w:rsidRPr="00A95388" w:rsidRDefault="00A95388" w:rsidP="00A95388">
      <w:pPr>
        <w:rPr>
          <w:sz w:val="28"/>
        </w:rPr>
      </w:pPr>
    </w:p>
    <w:p w:rsidR="00A95388" w:rsidRDefault="00A95388" w:rsidP="00A953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…</w:t>
      </w:r>
      <w:r w:rsidRPr="00A95388">
        <w:rPr>
          <w:sz w:val="28"/>
        </w:rPr>
        <w:t xml:space="preserve">‘In the natural sciences </w:t>
      </w:r>
      <w:r>
        <w:rPr>
          <w:sz w:val="28"/>
        </w:rPr>
        <w:t>… it never occurs to anyone to refute opinions by showing up their author’s neurotic constitution’.</w:t>
      </w:r>
    </w:p>
    <w:p w:rsidR="00A95388" w:rsidRDefault="00A95388" w:rsidP="00A95388">
      <w:pPr>
        <w:rPr>
          <w:sz w:val="28"/>
        </w:rPr>
      </w:pPr>
    </w:p>
    <w:p w:rsidR="00A95388" w:rsidRDefault="00A95388" w:rsidP="00A95388">
      <w:pPr>
        <w:rPr>
          <w:sz w:val="28"/>
        </w:rPr>
      </w:pPr>
    </w:p>
    <w:p w:rsidR="00A95388" w:rsidRDefault="00A95388" w:rsidP="00A953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…‘</w:t>
      </w:r>
      <w:proofErr w:type="spellStart"/>
      <w:r>
        <w:rPr>
          <w:sz w:val="28"/>
        </w:rPr>
        <w:t>mysterium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tremendum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fascinans</w:t>
      </w:r>
      <w:proofErr w:type="spellEnd"/>
      <w:r>
        <w:rPr>
          <w:sz w:val="28"/>
        </w:rPr>
        <w:t>’.</w:t>
      </w:r>
    </w:p>
    <w:p w:rsidR="00A95388" w:rsidRDefault="00A95388" w:rsidP="00A95388">
      <w:pPr>
        <w:rPr>
          <w:sz w:val="28"/>
        </w:rPr>
      </w:pPr>
    </w:p>
    <w:p w:rsidR="00A95388" w:rsidRDefault="00A95388" w:rsidP="00A95388">
      <w:pPr>
        <w:rPr>
          <w:sz w:val="28"/>
        </w:rPr>
      </w:pPr>
    </w:p>
    <w:p w:rsidR="00A95388" w:rsidRDefault="00A95388" w:rsidP="00A953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… that religious experiences are illusions and the need for religions, nothing more than a psychological obsession.</w:t>
      </w:r>
    </w:p>
    <w:p w:rsidR="00A95388" w:rsidRDefault="00A95388" w:rsidP="00A95388">
      <w:pPr>
        <w:rPr>
          <w:sz w:val="28"/>
        </w:rPr>
      </w:pPr>
    </w:p>
    <w:p w:rsidR="00A95388" w:rsidRDefault="00A95388" w:rsidP="00A95388">
      <w:pPr>
        <w:rPr>
          <w:sz w:val="28"/>
        </w:rPr>
      </w:pPr>
    </w:p>
    <w:p w:rsidR="00A95388" w:rsidRDefault="00A95388" w:rsidP="00A953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…that the validity of religious experiences can be ‘tested’ with the principles of testimony and credulity.</w:t>
      </w:r>
    </w:p>
    <w:p w:rsidR="0071435A" w:rsidRDefault="0071435A" w:rsidP="0071435A">
      <w:pPr>
        <w:pStyle w:val="ListParagraph"/>
        <w:rPr>
          <w:sz w:val="28"/>
        </w:rPr>
      </w:pPr>
    </w:p>
    <w:p w:rsidR="00A95388" w:rsidRDefault="00A95388" w:rsidP="00A95388">
      <w:pPr>
        <w:rPr>
          <w:sz w:val="28"/>
        </w:rPr>
      </w:pPr>
    </w:p>
    <w:p w:rsidR="00A95388" w:rsidRDefault="0071435A" w:rsidP="00A95388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… ,the</w:t>
      </w:r>
      <w:proofErr w:type="gramEnd"/>
      <w:r>
        <w:rPr>
          <w:sz w:val="28"/>
        </w:rPr>
        <w:t xml:space="preserve"> degree in which our experience is productive shows the degree in which our evidence is spiritual and divine’.</w:t>
      </w: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… that the universe is too complex to have been created by a supreme being because that being would need to be more complex than the universe it created.</w:t>
      </w: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…’the drunken consciousness is one set of the mystic consciousness’</w:t>
      </w: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… that the principles of testimony and credulity are like ten leaky buckets.</w:t>
      </w: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…’I do not see how it is possible that people in such different places … should have exactly the same functions…’</w:t>
      </w: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rPr>
          <w:sz w:val="28"/>
        </w:rPr>
      </w:pPr>
    </w:p>
    <w:p w:rsidR="0071435A" w:rsidRDefault="0071435A" w:rsidP="0071435A">
      <w:pPr>
        <w:rPr>
          <w:sz w:val="28"/>
        </w:rPr>
      </w:pPr>
    </w:p>
    <w:p w:rsidR="0071435A" w:rsidRDefault="00984006" w:rsidP="0071435A">
      <w:r w:rsidRPr="00DC29E4">
        <w:rPr>
          <w:i/>
          <w:noProof/>
          <w:sz w:val="30"/>
          <w:szCs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8951B" wp14:editId="773D043F">
                <wp:simplePos x="0" y="0"/>
                <wp:positionH relativeFrom="margin">
                  <wp:align>center</wp:align>
                </wp:positionH>
                <wp:positionV relativeFrom="paragraph">
                  <wp:posOffset>136455</wp:posOffset>
                </wp:positionV>
                <wp:extent cx="7553325" cy="45719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719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CC0099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A655" id="Rectangle 4" o:spid="_x0000_s1026" style="position:absolute;margin-left:0;margin-top:10.75pt;width:594.75pt;height:3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" fillcolor="#c09" strokecolor="#1f4d78 [1604]" strokeweight="1pt">
                <v:fill r:id="rId6" o:title="" color2="white [3212]" type="pattern"/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8E41D" wp14:editId="6DB416DB">
                <wp:simplePos x="0" y="0"/>
                <wp:positionH relativeFrom="margin">
                  <wp:align>center</wp:align>
                </wp:positionH>
                <wp:positionV relativeFrom="paragraph">
                  <wp:posOffset>-221262</wp:posOffset>
                </wp:positionV>
                <wp:extent cx="713232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CF4" w:rsidRPr="00A95388" w:rsidRDefault="00C61CF4" w:rsidP="0071435A">
                            <w:pPr>
                              <w:tabs>
                                <w:tab w:val="left" w:pos="15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0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95388"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0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Philosophy Quiz – Religious Experience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0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– Key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8E41D" id="Text Box 6" o:spid="_x0000_s1027" type="#_x0000_t202" style="position:absolute;margin-left:0;margin-top:-17.4pt;width:561.6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" filled="f" stroked="f">
                <v:textbox style="mso-fit-shape-to-text:t">
                  <w:txbxContent>
                    <w:p w:rsidR="00C61CF4" w:rsidRPr="00A95388" w:rsidRDefault="00C61CF4" w:rsidP="0071435A">
                      <w:pPr>
                        <w:tabs>
                          <w:tab w:val="left" w:pos="1590"/>
                        </w:tabs>
                        <w:jc w:val="center"/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0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95388"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0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Philosophy Quiz – Religious Experience </w:t>
                      </w:r>
                      <w:r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0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– Key terms.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35A" w:rsidRPr="00093F1B" w:rsidRDefault="0071435A" w:rsidP="0071435A">
      <w:pPr>
        <w:rPr>
          <w:sz w:val="12"/>
        </w:rPr>
      </w:pPr>
    </w:p>
    <w:p w:rsidR="0071435A" w:rsidRPr="00984006" w:rsidRDefault="0071435A" w:rsidP="0071435A">
      <w:pPr>
        <w:rPr>
          <w:rFonts w:ascii="Candara" w:hAnsi="Candara"/>
          <w:i/>
          <w:sz w:val="20"/>
        </w:rPr>
      </w:pPr>
    </w:p>
    <w:p w:rsidR="0071435A" w:rsidRDefault="00FB3E4E" w:rsidP="00FB3E4E">
      <w:pPr>
        <w:pStyle w:val="ListParagraph"/>
        <w:numPr>
          <w:ilvl w:val="0"/>
          <w:numId w:val="2"/>
        </w:numPr>
        <w:rPr>
          <w:sz w:val="28"/>
        </w:rPr>
      </w:pPr>
      <w:r w:rsidRPr="00FB3E4E">
        <w:rPr>
          <w:sz w:val="28"/>
        </w:rPr>
        <w:t>A sudden, unforced experience with no premeditation.</w:t>
      </w:r>
    </w:p>
    <w:p w:rsidR="00FB3E4E" w:rsidRPr="00984006" w:rsidRDefault="00FB3E4E" w:rsidP="00FB3E4E">
      <w:pPr>
        <w:rPr>
          <w:sz w:val="20"/>
        </w:rPr>
      </w:pPr>
    </w:p>
    <w:p w:rsidR="00FB3E4E" w:rsidRDefault="00FB3E4E" w:rsidP="00FB3E4E">
      <w:pPr>
        <w:rPr>
          <w:sz w:val="28"/>
        </w:rPr>
      </w:pPr>
    </w:p>
    <w:p w:rsidR="00FB3E4E" w:rsidRDefault="00CC40E1" w:rsidP="00CC40E1">
      <w:pPr>
        <w:pStyle w:val="ListParagraph"/>
        <w:numPr>
          <w:ilvl w:val="0"/>
          <w:numId w:val="2"/>
        </w:numPr>
        <w:rPr>
          <w:sz w:val="28"/>
        </w:rPr>
      </w:pPr>
      <w:r w:rsidRPr="00CC40E1">
        <w:rPr>
          <w:sz w:val="28"/>
        </w:rPr>
        <w:t>Experiences that are created mainly through religious practice</w:t>
      </w:r>
      <w:r>
        <w:rPr>
          <w:sz w:val="28"/>
        </w:rPr>
        <w:t>.</w:t>
      </w:r>
    </w:p>
    <w:p w:rsidR="00CC40E1" w:rsidRPr="00984006" w:rsidRDefault="00CC40E1" w:rsidP="00CC40E1">
      <w:pPr>
        <w:rPr>
          <w:sz w:val="20"/>
        </w:rPr>
      </w:pPr>
    </w:p>
    <w:p w:rsidR="00CC40E1" w:rsidRDefault="00CC40E1" w:rsidP="00CC40E1">
      <w:pPr>
        <w:rPr>
          <w:sz w:val="28"/>
        </w:rPr>
      </w:pPr>
    </w:p>
    <w:p w:rsidR="00CC40E1" w:rsidRDefault="00CC40E1" w:rsidP="00CC40E1">
      <w:pPr>
        <w:pStyle w:val="ListParagraph"/>
        <w:numPr>
          <w:ilvl w:val="0"/>
          <w:numId w:val="2"/>
        </w:numPr>
        <w:rPr>
          <w:sz w:val="28"/>
        </w:rPr>
      </w:pPr>
      <w:r w:rsidRPr="00CC40E1">
        <w:rPr>
          <w:sz w:val="28"/>
        </w:rPr>
        <w:t>A feeling of the spiritual, suggesting a presence of the divine</w:t>
      </w:r>
      <w:r>
        <w:rPr>
          <w:sz w:val="28"/>
        </w:rPr>
        <w:t>.</w:t>
      </w:r>
    </w:p>
    <w:p w:rsidR="00CC40E1" w:rsidRPr="00984006" w:rsidRDefault="00CC40E1" w:rsidP="00CC40E1">
      <w:pPr>
        <w:rPr>
          <w:sz w:val="20"/>
        </w:rPr>
      </w:pPr>
    </w:p>
    <w:p w:rsidR="00CC40E1" w:rsidRDefault="00CC40E1" w:rsidP="00CC40E1">
      <w:pPr>
        <w:rPr>
          <w:sz w:val="28"/>
        </w:rPr>
      </w:pPr>
    </w:p>
    <w:p w:rsidR="00CC40E1" w:rsidRDefault="00CC40E1" w:rsidP="00CC40E1">
      <w:pPr>
        <w:pStyle w:val="ListParagraph"/>
        <w:numPr>
          <w:ilvl w:val="0"/>
          <w:numId w:val="2"/>
        </w:numPr>
        <w:rPr>
          <w:sz w:val="28"/>
        </w:rPr>
      </w:pPr>
      <w:r w:rsidRPr="00CC40E1">
        <w:rPr>
          <w:sz w:val="28"/>
        </w:rPr>
        <w:t>Experiences that lead to a greater awareness &amp; appreciation of God</w:t>
      </w:r>
      <w:r>
        <w:rPr>
          <w:sz w:val="28"/>
        </w:rPr>
        <w:t>.</w:t>
      </w:r>
    </w:p>
    <w:p w:rsidR="00CC40E1" w:rsidRPr="00984006" w:rsidRDefault="00CC40E1" w:rsidP="00CC40E1">
      <w:pPr>
        <w:rPr>
          <w:sz w:val="20"/>
        </w:rPr>
      </w:pPr>
    </w:p>
    <w:p w:rsidR="00CC40E1" w:rsidRDefault="00CC40E1" w:rsidP="00CC40E1">
      <w:pPr>
        <w:rPr>
          <w:sz w:val="28"/>
        </w:rPr>
      </w:pPr>
    </w:p>
    <w:p w:rsidR="00CC40E1" w:rsidRDefault="00CC40E1" w:rsidP="00CC40E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 impermane</w:t>
      </w:r>
      <w:r w:rsidRPr="00CC40E1">
        <w:rPr>
          <w:sz w:val="28"/>
        </w:rPr>
        <w:t>nt, short</w:t>
      </w:r>
      <w:r>
        <w:rPr>
          <w:sz w:val="28"/>
        </w:rPr>
        <w:t>-</w:t>
      </w:r>
      <w:r w:rsidRPr="00CC40E1">
        <w:rPr>
          <w:sz w:val="28"/>
        </w:rPr>
        <w:t>lived, experience.</w:t>
      </w:r>
    </w:p>
    <w:p w:rsidR="00CC40E1" w:rsidRPr="00984006" w:rsidRDefault="00CC40E1" w:rsidP="00CC40E1">
      <w:pPr>
        <w:rPr>
          <w:sz w:val="20"/>
        </w:rPr>
      </w:pPr>
    </w:p>
    <w:p w:rsidR="00CC40E1" w:rsidRDefault="00CC40E1" w:rsidP="00CC40E1">
      <w:pPr>
        <w:rPr>
          <w:sz w:val="28"/>
        </w:rPr>
      </w:pPr>
    </w:p>
    <w:p w:rsidR="00CC40E1" w:rsidRDefault="00CC40E1" w:rsidP="00CC40E1">
      <w:pPr>
        <w:pStyle w:val="ListParagraph"/>
        <w:numPr>
          <w:ilvl w:val="0"/>
          <w:numId w:val="2"/>
        </w:numPr>
        <w:rPr>
          <w:sz w:val="28"/>
        </w:rPr>
      </w:pPr>
      <w:r w:rsidRPr="00CC40E1">
        <w:rPr>
          <w:sz w:val="28"/>
        </w:rPr>
        <w:t>Refers to a sense of revelation or understanding of a mystical experience</w:t>
      </w:r>
      <w:r>
        <w:rPr>
          <w:sz w:val="28"/>
        </w:rPr>
        <w:t>.</w:t>
      </w:r>
    </w:p>
    <w:p w:rsidR="00CC40E1" w:rsidRPr="00984006" w:rsidRDefault="00CC40E1" w:rsidP="00CC40E1">
      <w:pPr>
        <w:rPr>
          <w:sz w:val="20"/>
        </w:rPr>
      </w:pPr>
    </w:p>
    <w:p w:rsidR="00CC40E1" w:rsidRDefault="00CC40E1" w:rsidP="00CC40E1">
      <w:pPr>
        <w:rPr>
          <w:sz w:val="28"/>
        </w:rPr>
      </w:pPr>
    </w:p>
    <w:p w:rsidR="00CC40E1" w:rsidRDefault="00CC40E1" w:rsidP="00CC40E1">
      <w:pPr>
        <w:pStyle w:val="ListParagraph"/>
        <w:numPr>
          <w:ilvl w:val="0"/>
          <w:numId w:val="2"/>
        </w:numPr>
        <w:rPr>
          <w:sz w:val="28"/>
        </w:rPr>
      </w:pPr>
      <w:r w:rsidRPr="00CC40E1">
        <w:rPr>
          <w:sz w:val="28"/>
        </w:rPr>
        <w:t>Experiences brought about through ritual and religious practice.</w:t>
      </w:r>
    </w:p>
    <w:p w:rsidR="00CC40E1" w:rsidRPr="00984006" w:rsidRDefault="00CC40E1" w:rsidP="00CC40E1">
      <w:pPr>
        <w:rPr>
          <w:sz w:val="20"/>
        </w:rPr>
      </w:pPr>
    </w:p>
    <w:p w:rsidR="00CC40E1" w:rsidRDefault="00CC40E1" w:rsidP="00CC40E1">
      <w:pPr>
        <w:rPr>
          <w:sz w:val="28"/>
        </w:rPr>
      </w:pPr>
    </w:p>
    <w:p w:rsidR="00CC40E1" w:rsidRDefault="00CC40E1" w:rsidP="00CC40E1">
      <w:pPr>
        <w:pStyle w:val="ListParagraph"/>
        <w:numPr>
          <w:ilvl w:val="0"/>
          <w:numId w:val="2"/>
        </w:numPr>
        <w:rPr>
          <w:sz w:val="28"/>
        </w:rPr>
      </w:pPr>
      <w:r w:rsidRPr="00CC40E1">
        <w:rPr>
          <w:sz w:val="28"/>
        </w:rPr>
        <w:t>Going beyond’, usually in the context of God.</w:t>
      </w:r>
    </w:p>
    <w:p w:rsidR="00CC40E1" w:rsidRPr="00984006" w:rsidRDefault="00CC40E1" w:rsidP="00CC40E1">
      <w:pPr>
        <w:rPr>
          <w:sz w:val="20"/>
        </w:rPr>
      </w:pPr>
    </w:p>
    <w:p w:rsidR="00CC40E1" w:rsidRDefault="00CC40E1" w:rsidP="00CC40E1">
      <w:pPr>
        <w:rPr>
          <w:sz w:val="28"/>
        </w:rPr>
      </w:pPr>
    </w:p>
    <w:p w:rsidR="00CC40E1" w:rsidRDefault="004B42B8" w:rsidP="004B42B8">
      <w:pPr>
        <w:pStyle w:val="ListParagraph"/>
        <w:numPr>
          <w:ilvl w:val="0"/>
          <w:numId w:val="2"/>
        </w:numPr>
        <w:rPr>
          <w:sz w:val="28"/>
        </w:rPr>
      </w:pPr>
      <w:r w:rsidRPr="004B42B8">
        <w:rPr>
          <w:sz w:val="28"/>
        </w:rPr>
        <w:t>Indirect revelation of God, believers recognise God in nature etc.</w:t>
      </w:r>
    </w:p>
    <w:p w:rsidR="004B42B8" w:rsidRPr="00984006" w:rsidRDefault="004B42B8" w:rsidP="004B42B8">
      <w:pPr>
        <w:rPr>
          <w:sz w:val="20"/>
        </w:rPr>
      </w:pPr>
    </w:p>
    <w:p w:rsidR="004B42B8" w:rsidRDefault="004B42B8" w:rsidP="004B42B8">
      <w:pPr>
        <w:rPr>
          <w:sz w:val="28"/>
        </w:rPr>
      </w:pPr>
    </w:p>
    <w:p w:rsidR="004B42B8" w:rsidRDefault="004B42B8" w:rsidP="004B42B8">
      <w:pPr>
        <w:pStyle w:val="ListParagraph"/>
        <w:numPr>
          <w:ilvl w:val="0"/>
          <w:numId w:val="2"/>
        </w:numPr>
        <w:rPr>
          <w:sz w:val="28"/>
        </w:rPr>
      </w:pPr>
      <w:r w:rsidRPr="004B42B8">
        <w:rPr>
          <w:sz w:val="28"/>
        </w:rPr>
        <w:t>Knowledge revealed directly from God and fits with the teachings of the Church.</w:t>
      </w:r>
    </w:p>
    <w:p w:rsidR="004B42B8" w:rsidRPr="00984006" w:rsidRDefault="004B42B8" w:rsidP="004B42B8">
      <w:pPr>
        <w:rPr>
          <w:sz w:val="20"/>
        </w:rPr>
      </w:pPr>
    </w:p>
    <w:p w:rsidR="004B42B8" w:rsidRDefault="004B42B8" w:rsidP="004B42B8">
      <w:pPr>
        <w:rPr>
          <w:sz w:val="28"/>
        </w:rPr>
      </w:pPr>
    </w:p>
    <w:p w:rsidR="004B42B8" w:rsidRDefault="004B42B8" w:rsidP="004B42B8">
      <w:pPr>
        <w:pStyle w:val="ListParagraph"/>
        <w:numPr>
          <w:ilvl w:val="0"/>
          <w:numId w:val="2"/>
        </w:numPr>
        <w:rPr>
          <w:sz w:val="28"/>
        </w:rPr>
      </w:pPr>
      <w:r w:rsidRPr="004B42B8">
        <w:rPr>
          <w:sz w:val="28"/>
        </w:rPr>
        <w:t>Judgements based on personal interpretation &amp; significance</w:t>
      </w:r>
      <w:r>
        <w:rPr>
          <w:sz w:val="28"/>
        </w:rPr>
        <w:t>.</w:t>
      </w:r>
    </w:p>
    <w:p w:rsidR="004B42B8" w:rsidRPr="00984006" w:rsidRDefault="004B42B8" w:rsidP="004B42B8">
      <w:pPr>
        <w:rPr>
          <w:sz w:val="20"/>
        </w:rPr>
      </w:pPr>
    </w:p>
    <w:p w:rsidR="004B42B8" w:rsidRDefault="004B42B8" w:rsidP="004B42B8">
      <w:pPr>
        <w:rPr>
          <w:sz w:val="28"/>
        </w:rPr>
      </w:pPr>
    </w:p>
    <w:p w:rsidR="004B42B8" w:rsidRDefault="004B42B8" w:rsidP="004B42B8">
      <w:pPr>
        <w:pStyle w:val="ListParagraph"/>
        <w:numPr>
          <w:ilvl w:val="0"/>
          <w:numId w:val="2"/>
        </w:numPr>
        <w:rPr>
          <w:sz w:val="28"/>
        </w:rPr>
      </w:pPr>
      <w:r w:rsidRPr="004B42B8">
        <w:rPr>
          <w:sz w:val="28"/>
        </w:rPr>
        <w:t>Classification of things in purely physical terms</w:t>
      </w:r>
      <w:r>
        <w:rPr>
          <w:sz w:val="28"/>
        </w:rPr>
        <w:t>.</w:t>
      </w:r>
    </w:p>
    <w:p w:rsidR="00C61CF4" w:rsidRPr="00984006" w:rsidRDefault="00C61CF4" w:rsidP="00C61CF4">
      <w:pPr>
        <w:rPr>
          <w:sz w:val="20"/>
        </w:rPr>
      </w:pPr>
    </w:p>
    <w:p w:rsidR="00C61CF4" w:rsidRDefault="00C61CF4" w:rsidP="00C61CF4">
      <w:pPr>
        <w:rPr>
          <w:sz w:val="28"/>
        </w:rPr>
      </w:pPr>
    </w:p>
    <w:p w:rsidR="00C61CF4" w:rsidRDefault="00C61CF4" w:rsidP="00C61CF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Knowledge given to humanity directly from God, often through a prophet.</w:t>
      </w:r>
    </w:p>
    <w:p w:rsidR="00C61CF4" w:rsidRPr="00984006" w:rsidRDefault="00C61CF4" w:rsidP="00C61CF4">
      <w:pPr>
        <w:rPr>
          <w:sz w:val="20"/>
        </w:rPr>
      </w:pPr>
    </w:p>
    <w:p w:rsidR="00C61CF4" w:rsidRDefault="00C61CF4" w:rsidP="00C61CF4">
      <w:pPr>
        <w:rPr>
          <w:sz w:val="28"/>
        </w:rPr>
      </w:pPr>
    </w:p>
    <w:p w:rsidR="00C61CF4" w:rsidRDefault="00984006" w:rsidP="00C61CF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Experiences beyond human words/explanation in normal language.</w:t>
      </w:r>
    </w:p>
    <w:p w:rsidR="00984006" w:rsidRPr="00984006" w:rsidRDefault="00984006" w:rsidP="00984006">
      <w:pPr>
        <w:rPr>
          <w:sz w:val="20"/>
        </w:rPr>
      </w:pPr>
    </w:p>
    <w:p w:rsidR="00984006" w:rsidRDefault="00984006" w:rsidP="00984006">
      <w:pPr>
        <w:rPr>
          <w:sz w:val="28"/>
        </w:rPr>
      </w:pPr>
    </w:p>
    <w:p w:rsidR="00984006" w:rsidRPr="00984006" w:rsidRDefault="00984006" w:rsidP="0098400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means by which a statement is proved.</w:t>
      </w:r>
    </w:p>
    <w:p w:rsidR="004B42B8" w:rsidRPr="00984006" w:rsidRDefault="004B42B8" w:rsidP="004B42B8">
      <w:pPr>
        <w:rPr>
          <w:sz w:val="20"/>
        </w:rPr>
      </w:pPr>
      <w:bookmarkStart w:id="0" w:name="_GoBack"/>
      <w:bookmarkEnd w:id="0"/>
    </w:p>
    <w:p w:rsidR="004B42B8" w:rsidRDefault="004B42B8" w:rsidP="004B42B8">
      <w:pPr>
        <w:rPr>
          <w:sz w:val="28"/>
        </w:rPr>
      </w:pPr>
    </w:p>
    <w:p w:rsidR="004B42B8" w:rsidRPr="004B42B8" w:rsidRDefault="004B42B8" w:rsidP="004B42B8">
      <w:pPr>
        <w:rPr>
          <w:sz w:val="28"/>
        </w:rPr>
      </w:pPr>
    </w:p>
    <w:sectPr w:rsidR="004B42B8" w:rsidRPr="004B42B8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C9F"/>
    <w:multiLevelType w:val="hybridMultilevel"/>
    <w:tmpl w:val="95E26808"/>
    <w:lvl w:ilvl="0" w:tplc="99EEAD16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73A"/>
    <w:multiLevelType w:val="hybridMultilevel"/>
    <w:tmpl w:val="7EE6C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2FA8"/>
    <w:multiLevelType w:val="hybridMultilevel"/>
    <w:tmpl w:val="3302524E"/>
    <w:lvl w:ilvl="0" w:tplc="99EEAD16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88"/>
    <w:rsid w:val="004B42B8"/>
    <w:rsid w:val="00557592"/>
    <w:rsid w:val="0071435A"/>
    <w:rsid w:val="008A2CDB"/>
    <w:rsid w:val="00984006"/>
    <w:rsid w:val="00A95388"/>
    <w:rsid w:val="00C61CF4"/>
    <w:rsid w:val="00CC40E1"/>
    <w:rsid w:val="00D507FC"/>
    <w:rsid w:val="00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8743"/>
  <w15:chartTrackingRefBased/>
  <w15:docId w15:val="{46FE7877-6BCC-442A-9069-47315C9D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5AF82FE1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2017-11-23T13:00:00Z</dcterms:created>
  <dcterms:modified xsi:type="dcterms:W3CDTF">2017-11-23T13:00:00Z</dcterms:modified>
</cp:coreProperties>
</file>