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4D" w:rsidRDefault="00E87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3917F54" wp14:editId="0FCE9C59">
                <wp:simplePos x="0" y="0"/>
                <wp:positionH relativeFrom="margin">
                  <wp:posOffset>993140</wp:posOffset>
                </wp:positionH>
                <wp:positionV relativeFrom="paragraph">
                  <wp:posOffset>-426085</wp:posOffset>
                </wp:positionV>
                <wp:extent cx="4152900" cy="1257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24D" w:rsidRPr="008A007A" w:rsidRDefault="00E8724D" w:rsidP="00E8724D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144"/>
                                <w:szCs w:val="72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A007A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144"/>
                                <w:szCs w:val="72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144"/>
                                <w:szCs w:val="72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Buddha</w:t>
                            </w:r>
                            <w:r w:rsidRPr="008A007A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144"/>
                                <w:szCs w:val="72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7F5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8.2pt;margin-top:-33.55pt;width:327pt;height:99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" filled="f" stroked="f">
                <v:textbox>
                  <w:txbxContent>
                    <w:p w:rsidR="00E8724D" w:rsidRPr="008A007A" w:rsidRDefault="00E8724D" w:rsidP="00E8724D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144"/>
                          <w:szCs w:val="72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A007A">
                        <w:rPr>
                          <w:rFonts w:ascii="Arial Rounded MT Bold" w:hAnsi="Arial Rounded MT Bold"/>
                          <w:b/>
                          <w:color w:val="FF0000"/>
                          <w:sz w:val="144"/>
                          <w:szCs w:val="72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144"/>
                          <w:szCs w:val="72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Buddha</w:t>
                      </w:r>
                      <w:r w:rsidRPr="008A007A">
                        <w:rPr>
                          <w:rFonts w:ascii="Arial Rounded MT Bold" w:hAnsi="Arial Rounded MT Bold"/>
                          <w:b/>
                          <w:color w:val="FF0000"/>
                          <w:sz w:val="144"/>
                          <w:szCs w:val="72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043EB2" w:rsidP="00E87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94C367C" wp14:editId="3BD2F7C2">
                <wp:simplePos x="0" y="0"/>
                <wp:positionH relativeFrom="margin">
                  <wp:posOffset>-549910</wp:posOffset>
                </wp:positionH>
                <wp:positionV relativeFrom="paragraph">
                  <wp:posOffset>177800</wp:posOffset>
                </wp:positionV>
                <wp:extent cx="7562850" cy="1876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24D" w:rsidRPr="00987C71" w:rsidRDefault="00E8724D" w:rsidP="00E8724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87C71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 Enlightened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367C" id="Text Box 1" o:spid="_x0000_s1027" type="#_x0000_t202" style="position:absolute;margin-left:-43.3pt;margin-top:14pt;width:595.5pt;height:147.7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" filled="f" stroked="f">
                <v:textbox>
                  <w:txbxContent>
                    <w:p w:rsidR="00E8724D" w:rsidRPr="00987C71" w:rsidRDefault="00E8724D" w:rsidP="00E8724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87C71">
                        <w:rPr>
                          <w:rFonts w:ascii="Arial Rounded MT Bold" w:hAnsi="Arial Rounded MT Bold"/>
                          <w:b/>
                          <w:color w:val="FF0000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The Enlightened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E8724D" w:rsidP="00E8724D"/>
    <w:p w:rsidR="00E8724D" w:rsidRPr="00E8724D" w:rsidRDefault="00987C71" w:rsidP="00E87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7BC0542" wp14:editId="13228022">
                <wp:simplePos x="0" y="0"/>
                <wp:positionH relativeFrom="margin">
                  <wp:posOffset>240665</wp:posOffset>
                </wp:positionH>
                <wp:positionV relativeFrom="paragraph">
                  <wp:posOffset>104140</wp:posOffset>
                </wp:positionV>
                <wp:extent cx="5998845" cy="1225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84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24D" w:rsidRPr="004D5C2B" w:rsidRDefault="00E8724D" w:rsidP="00E8724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44"/>
                                <w:szCs w:val="120"/>
                                <w14:textOutline w14:w="57150" w14:cap="flat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44"/>
                                <w:szCs w:val="120"/>
                                <w14:textOutline w14:w="57150" w14:cap="flat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0542" id="Text Box 9" o:spid="_x0000_s1028" type="#_x0000_t202" style="position:absolute;margin-left:18.95pt;margin-top:8.2pt;width:472.35pt;height:96.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" filled="f" stroked="f">
                <v:textbox>
                  <w:txbxContent>
                    <w:p w:rsidR="00E8724D" w:rsidRPr="004D5C2B" w:rsidRDefault="00E8724D" w:rsidP="00E8724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3399"/>
                          <w:sz w:val="144"/>
                          <w:szCs w:val="120"/>
                          <w14:textOutline w14:w="57150" w14:cap="flat" w14:cmpd="sng" w14:algn="ctr">
                            <w14:solidFill>
                              <w14:srgbClr w14:val="99003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3399"/>
                          <w:sz w:val="144"/>
                          <w:szCs w:val="120"/>
                          <w14:textOutline w14:w="57150" w14:cap="flat" w14:cmpd="sng" w14:algn="ctr">
                            <w14:solidFill>
                              <w14:srgbClr w14:val="99003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24D" w:rsidRDefault="00E8724D" w:rsidP="00E8724D"/>
    <w:p w:rsidR="00043EB2" w:rsidRDefault="00E8724D" w:rsidP="00E8724D">
      <w:pPr>
        <w:tabs>
          <w:tab w:val="left" w:pos="2940"/>
        </w:tabs>
      </w:pPr>
      <w:r>
        <w:tab/>
      </w:r>
    </w:p>
    <w:p w:rsidR="00043EB2" w:rsidRDefault="00987C71">
      <w:pPr>
        <w:spacing w:after="20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30A58" wp14:editId="2F50C13D">
                <wp:simplePos x="0" y="0"/>
                <wp:positionH relativeFrom="margin">
                  <wp:posOffset>-302259</wp:posOffset>
                </wp:positionH>
                <wp:positionV relativeFrom="paragraph">
                  <wp:posOffset>925830</wp:posOffset>
                </wp:positionV>
                <wp:extent cx="7105650" cy="182880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24D" w:rsidRPr="00E8724D" w:rsidRDefault="00E8724D" w:rsidP="00E8724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8724D"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 effects of our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30A58" id="Text Box 3" o:spid="_x0000_s1029" type="#_x0000_t202" style="position:absolute;margin-left:-23.8pt;margin-top:72.9pt;width:559.5pt;height:2in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" filled="f" stroked="f">
                <v:textbox style="mso-fit-shape-to-text:t">
                  <w:txbxContent>
                    <w:p w:rsidR="00E8724D" w:rsidRPr="00E8724D" w:rsidRDefault="00E8724D" w:rsidP="00E8724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3399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99003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8724D">
                        <w:rPr>
                          <w:rFonts w:ascii="Arial Rounded MT Bold" w:hAnsi="Arial Rounded MT Bold"/>
                          <w:b/>
                          <w:color w:val="FF3399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99003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The effects of our 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219AC7" wp14:editId="2D3B9631">
                <wp:simplePos x="0" y="0"/>
                <wp:positionH relativeFrom="margin">
                  <wp:posOffset>0</wp:posOffset>
                </wp:positionH>
                <wp:positionV relativeFrom="paragraph">
                  <wp:posOffset>3190875</wp:posOffset>
                </wp:positionV>
                <wp:extent cx="6446606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6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C71" w:rsidRPr="00D14FDE" w:rsidRDefault="00987C71" w:rsidP="00987C7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44"/>
                                <w:szCs w:val="120"/>
                                <w14:textOutline w14:w="571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44"/>
                                <w:szCs w:val="120"/>
                                <w14:textOutline w14:w="571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Dharma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19AC7" id="Text Box 13" o:spid="_x0000_s1030" type="#_x0000_t202" style="position:absolute;margin-left:0;margin-top:251.25pt;width:507.6pt;height:2in;z-index:25168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" filled="f" stroked="f">
                <v:textbox style="mso-fit-shape-to-text:t">
                  <w:txbxContent>
                    <w:p w:rsidR="00987C71" w:rsidRPr="00D14FDE" w:rsidRDefault="00987C71" w:rsidP="00987C7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3399"/>
                          <w:sz w:val="144"/>
                          <w:szCs w:val="120"/>
                          <w14:textOutline w14:w="571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3399"/>
                          <w:sz w:val="144"/>
                          <w:szCs w:val="120"/>
                          <w14:textOutline w14:w="571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Dharma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02E744" wp14:editId="716ECA9B">
                <wp:simplePos x="0" y="0"/>
                <wp:positionH relativeFrom="margin">
                  <wp:posOffset>28575</wp:posOffset>
                </wp:positionH>
                <wp:positionV relativeFrom="paragraph">
                  <wp:posOffset>4533265</wp:posOffset>
                </wp:positionV>
                <wp:extent cx="6446606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6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C71" w:rsidRPr="00987C71" w:rsidRDefault="00987C71" w:rsidP="00987C7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The </w:t>
                            </w:r>
                            <w:r w:rsidRPr="00987C71">
                              <w:rPr>
                                <w:rFonts w:ascii="Arial Rounded MT Bold" w:hAnsi="Arial Rounded MT Bold"/>
                                <w:b/>
                                <w:color w:val="FF3399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Teachings of Buddha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2E744" id="Text Box 6" o:spid="_x0000_s1031" type="#_x0000_t202" style="position:absolute;margin-left:2.25pt;margin-top:356.95pt;width:507.6pt;height:2in;z-index:251678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" filled="f" stroked="f">
                <v:textbox style="mso-fit-shape-to-text:t">
                  <w:txbxContent>
                    <w:p w:rsidR="00987C71" w:rsidRPr="00987C71" w:rsidRDefault="00987C71" w:rsidP="00987C7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3399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3399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The </w:t>
                      </w:r>
                      <w:r w:rsidRPr="00987C71">
                        <w:rPr>
                          <w:rFonts w:ascii="Arial Rounded MT Bold" w:hAnsi="Arial Rounded MT Bold"/>
                          <w:b/>
                          <w:color w:val="FF3399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Teachings of Buddha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EB2">
        <w:br w:type="page"/>
      </w:r>
    </w:p>
    <w:p w:rsidR="00987C71" w:rsidRDefault="00987C71" w:rsidP="00E8724D">
      <w:pPr>
        <w:tabs>
          <w:tab w:val="left" w:pos="29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C88260" wp14:editId="7B3E88C5">
                <wp:simplePos x="0" y="0"/>
                <wp:positionH relativeFrom="margin">
                  <wp:posOffset>-502285</wp:posOffset>
                </wp:positionH>
                <wp:positionV relativeFrom="paragraph">
                  <wp:posOffset>-340360</wp:posOffset>
                </wp:positionV>
                <wp:extent cx="7477125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EB2" w:rsidRPr="004D5C2B" w:rsidRDefault="00043EB2" w:rsidP="00043EB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99"/>
                                <w:sz w:val="144"/>
                                <w:szCs w:val="120"/>
                                <w14:textOutline w14:w="571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99"/>
                                <w:sz w:val="144"/>
                                <w:szCs w:val="120"/>
                                <w14:textOutline w14:w="571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Samsara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88260" id="Text Box 12" o:spid="_x0000_s1032" type="#_x0000_t202" style="position:absolute;margin-left:-39.55pt;margin-top:-26.8pt;width:588.75pt;height:2in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" filled="f" stroked="f">
                <v:textbox style="mso-fit-shape-to-text:t">
                  <w:txbxContent>
                    <w:p w:rsidR="00043EB2" w:rsidRPr="004D5C2B" w:rsidRDefault="00043EB2" w:rsidP="00043EB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99"/>
                          <w:sz w:val="144"/>
                          <w:szCs w:val="120"/>
                          <w14:textOutline w14:w="571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99"/>
                          <w:sz w:val="144"/>
                          <w:szCs w:val="120"/>
                          <w14:textOutline w14:w="571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Samsara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E82983" wp14:editId="078D37F9">
                <wp:simplePos x="0" y="0"/>
                <wp:positionH relativeFrom="margin">
                  <wp:posOffset>-521335</wp:posOffset>
                </wp:positionH>
                <wp:positionV relativeFrom="paragraph">
                  <wp:posOffset>141605</wp:posOffset>
                </wp:positionV>
                <wp:extent cx="7534275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EB2" w:rsidRPr="00987C71" w:rsidRDefault="00043EB2" w:rsidP="00043EB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99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87C71">
                              <w:rPr>
                                <w:rFonts w:ascii="Arial Rounded MT Bold" w:hAnsi="Arial Rounded MT Bold"/>
                                <w:b/>
                                <w:color w:val="FFFF99"/>
                                <w:sz w:val="132"/>
                                <w:szCs w:val="132"/>
                                <w14:textOutline w14:w="571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 continuous cycle of birth, death &amp; rebirth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82983" id="Text Box 5" o:spid="_x0000_s1033" type="#_x0000_t202" style="position:absolute;margin-left:-41.05pt;margin-top:11.15pt;width:593.25pt;height:2in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" filled="f" stroked="f">
                <v:textbox style="mso-fit-shape-to-text:t">
                  <w:txbxContent>
                    <w:p w:rsidR="00043EB2" w:rsidRPr="00987C71" w:rsidRDefault="00043EB2" w:rsidP="00043EB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99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87C71">
                        <w:rPr>
                          <w:rFonts w:ascii="Arial Rounded MT Bold" w:hAnsi="Arial Rounded MT Bold"/>
                          <w:b/>
                          <w:color w:val="FFFF99"/>
                          <w:sz w:val="132"/>
                          <w:szCs w:val="132"/>
                          <w14:textOutline w14:w="571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The continuous cycle of birth, death &amp; rebirth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C7BC74" wp14:editId="5095A367">
                <wp:simplePos x="0" y="0"/>
                <wp:positionH relativeFrom="margin">
                  <wp:posOffset>-161925</wp:posOffset>
                </wp:positionH>
                <wp:positionV relativeFrom="paragraph">
                  <wp:posOffset>84455</wp:posOffset>
                </wp:positionV>
                <wp:extent cx="680085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C71" w:rsidRPr="00E8724D" w:rsidRDefault="00987C71" w:rsidP="00987C7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2000">
                                        <w14:srgbClr w14:val="FF0000"/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66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2000">
                                        <w14:srgbClr w14:val="FF0000"/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66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Enlightened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7BC74" id="Text Box 26" o:spid="_x0000_s1034" type="#_x0000_t202" style="position:absolute;margin-left:-12.75pt;margin-top:6.65pt;width:535.5pt;height:2in;z-index:251683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" filled="f" stroked="f">
                <v:textbox style="mso-fit-shape-to-text:t">
                  <w:txbxContent>
                    <w:p w:rsidR="00987C71" w:rsidRPr="00E8724D" w:rsidRDefault="00987C71" w:rsidP="00987C7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2000">
                                  <w14:srgbClr w14:val="FF0000"/>
                                </w14:gs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66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2000">
                                  <w14:srgbClr w14:val="FF0000"/>
                                </w14:gs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66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Enlightened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/>
    <w:p w:rsidR="00987C71" w:rsidRPr="00987C71" w:rsidRDefault="00987C71" w:rsidP="00987C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CEE1A7" wp14:editId="0FB37952">
                <wp:simplePos x="0" y="0"/>
                <wp:positionH relativeFrom="margin">
                  <wp:posOffset>-321311</wp:posOffset>
                </wp:positionH>
                <wp:positionV relativeFrom="paragraph">
                  <wp:posOffset>226695</wp:posOffset>
                </wp:positionV>
                <wp:extent cx="71342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24D" w:rsidRPr="00987C71" w:rsidRDefault="00E8724D" w:rsidP="00E8724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2000">
                                        <w14:srgbClr w14:val="FF0000"/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66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987C71">
                              <w:rPr>
                                <w:rFonts w:ascii="Arial Rounded MT Bold" w:hAnsi="Arial Rounded MT Bold"/>
                                <w:b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2000">
                                        <w14:srgbClr w14:val="FF0000"/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66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To have realised universal truths about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EE1A7" id="Text Box 2" o:spid="_x0000_s1035" type="#_x0000_t202" style="position:absolute;margin-left:-25.3pt;margin-top:17.85pt;width:561.75pt;height:2in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" filled="f" stroked="f">
                <v:textbox style="mso-fit-shape-to-text:t">
                  <w:txbxContent>
                    <w:p w:rsidR="00E8724D" w:rsidRPr="00987C71" w:rsidRDefault="00E8724D" w:rsidP="00E8724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2000">
                                  <w14:srgbClr w14:val="FF0000"/>
                                </w14:gs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66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987C71">
                        <w:rPr>
                          <w:rFonts w:ascii="Arial Rounded MT Bold" w:hAnsi="Arial Rounded MT Bold"/>
                          <w:b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2000">
                                  <w14:srgbClr w14:val="FF0000"/>
                                </w14:gs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66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To have realised universal truths about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C71" w:rsidRDefault="00987C71" w:rsidP="00987C71"/>
    <w:p w:rsidR="00987C71" w:rsidRDefault="00987C71" w:rsidP="00987C71">
      <w:pPr>
        <w:tabs>
          <w:tab w:val="left" w:pos="5640"/>
        </w:tabs>
      </w:pPr>
    </w:p>
    <w:p w:rsidR="00987C71" w:rsidRDefault="00987C71">
      <w:pPr>
        <w:spacing w:after="200" w:line="276" w:lineRule="auto"/>
      </w:pPr>
      <w:r>
        <w:br w:type="page"/>
      </w:r>
    </w:p>
    <w:p w:rsidR="00987C71" w:rsidRDefault="00987C71" w:rsidP="00987C71">
      <w:pPr>
        <w:tabs>
          <w:tab w:val="left" w:pos="56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52F8BC" wp14:editId="4D1D0B8E">
                <wp:simplePos x="0" y="0"/>
                <wp:positionH relativeFrom="margin">
                  <wp:posOffset>-540385</wp:posOffset>
                </wp:positionH>
                <wp:positionV relativeFrom="paragraph">
                  <wp:posOffset>-407035</wp:posOffset>
                </wp:positionV>
                <wp:extent cx="7562850" cy="1136015"/>
                <wp:effectExtent l="0" t="0" r="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C71" w:rsidRPr="00D14FDE" w:rsidRDefault="00987C71" w:rsidP="00987C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0"/>
                                <w:szCs w:val="140"/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8000">
                                        <w14:srgbClr w14:val="800080"/>
                                      </w14:gs>
                                      <w14:gs w14:pos="96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140"/>
                                <w:szCs w:val="140"/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8000">
                                        <w14:srgbClr w14:val="800080"/>
                                      </w14:gs>
                                      <w14:gs w14:pos="96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Tipitaka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F8BC" id="Text Box 37" o:spid="_x0000_s1036" type="#_x0000_t202" style="position:absolute;margin-left:-42.55pt;margin-top:-32.05pt;width:595.5pt;height:89.4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" filled="f" stroked="f">
                <v:textbox>
                  <w:txbxContent>
                    <w:p w:rsidR="00987C71" w:rsidRPr="00D14FDE" w:rsidRDefault="00987C71" w:rsidP="00987C71">
                      <w:pPr>
                        <w:jc w:val="center"/>
                        <w:rPr>
                          <w:rFonts w:ascii="Arial Rounded MT Bold" w:hAnsi="Arial Rounded MT Bold"/>
                          <w:sz w:val="140"/>
                          <w:szCs w:val="140"/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8000">
                                  <w14:srgbClr w14:val="800080"/>
                                </w14:gs>
                                <w14:gs w14:pos="96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140"/>
                          <w:szCs w:val="140"/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8000">
                                  <w14:srgbClr w14:val="800080"/>
                                </w14:gs>
                                <w14:gs w14:pos="96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Tipitaka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60F626" wp14:editId="08CFC77B">
                <wp:simplePos x="0" y="0"/>
                <wp:positionH relativeFrom="margin">
                  <wp:posOffset>-387985</wp:posOffset>
                </wp:positionH>
                <wp:positionV relativeFrom="paragraph">
                  <wp:posOffset>102235</wp:posOffset>
                </wp:positionV>
                <wp:extent cx="7258050" cy="3600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C71" w:rsidRPr="00987C71" w:rsidRDefault="00987C71" w:rsidP="00987C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8000">
                                        <w14:srgbClr w14:val="800080"/>
                                      </w14:gs>
                                      <w14:gs w14:pos="96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7C71"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8000">
                                        <w14:srgbClr w14:val="800080"/>
                                      </w14:gs>
                                      <w14:gs w14:pos="96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‘Three Baskets’, a collection of the main Buddhist Scriptures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F626" id="Text Box 7" o:spid="_x0000_s1037" type="#_x0000_t202" style="position:absolute;margin-left:-30.55pt;margin-top:8.05pt;width:571.5pt;height:283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" filled="f" stroked="f">
                <v:textbox>
                  <w:txbxContent>
                    <w:p w:rsidR="00987C71" w:rsidRPr="00987C71" w:rsidRDefault="00987C71" w:rsidP="00987C71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8000">
                                  <w14:srgbClr w14:val="800080"/>
                                </w14:gs>
                                <w14:gs w14:pos="96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7C71">
                        <w:rPr>
                          <w:rFonts w:ascii="Arial Rounded MT Bold" w:hAnsi="Arial Rounded MT Bold"/>
                          <w:sz w:val="112"/>
                          <w:szCs w:val="112"/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8000">
                                  <w14:srgbClr w14:val="800080"/>
                                </w14:gs>
                                <w14:gs w14:pos="96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‘Three Baskets’, a collection of the main Buddhist Scriptures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987C71" w:rsidP="00987C71">
      <w:pPr>
        <w:tabs>
          <w:tab w:val="left" w:pos="5640"/>
        </w:tabs>
      </w:pPr>
    </w:p>
    <w:p w:rsidR="00987C71" w:rsidRDefault="00C220FD">
      <w:pPr>
        <w:spacing w:after="20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2B5E5CD" wp14:editId="273DD8BE">
                <wp:simplePos x="0" y="0"/>
                <wp:positionH relativeFrom="page">
                  <wp:posOffset>76200</wp:posOffset>
                </wp:positionH>
                <wp:positionV relativeFrom="paragraph">
                  <wp:posOffset>1486535</wp:posOffset>
                </wp:positionV>
                <wp:extent cx="7429500" cy="1330036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330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C71" w:rsidRPr="007D289F" w:rsidRDefault="00987C71" w:rsidP="00987C7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140"/>
                                <w:szCs w:val="1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66FF33"/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89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140"/>
                                <w:szCs w:val="1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66FF33"/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89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Vinaya Pitaka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E5CD" id="Text Box 24" o:spid="_x0000_s1038" type="#_x0000_t202" style="position:absolute;margin-left:6pt;margin-top:117.05pt;width:585pt;height:104.7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" filled="f" stroked="f">
                <v:textbox>
                  <w:txbxContent>
                    <w:p w:rsidR="00987C71" w:rsidRPr="007D289F" w:rsidRDefault="00987C71" w:rsidP="00987C71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140"/>
                          <w:szCs w:val="1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66FF33"/>
                                </w14:gs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89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140"/>
                          <w:szCs w:val="1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66FF33"/>
                                </w14:gs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89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Vinaya Pitaka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0F34F7" wp14:editId="356FDE91">
                <wp:simplePos x="0" y="0"/>
                <wp:positionH relativeFrom="page">
                  <wp:posOffset>0</wp:posOffset>
                </wp:positionH>
                <wp:positionV relativeFrom="paragraph">
                  <wp:posOffset>3029585</wp:posOffset>
                </wp:positionV>
                <wp:extent cx="7553325" cy="2857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C71" w:rsidRPr="00987C71" w:rsidRDefault="00987C71" w:rsidP="00987C7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132"/>
                                <w:szCs w:val="1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66FF33"/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89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987C71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132"/>
                                <w:szCs w:val="1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66FF33"/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89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Rules for Monks and Nuns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34F7" id="Text Box 10" o:spid="_x0000_s1039" type="#_x0000_t202" style="position:absolute;margin-left:0;margin-top:238.55pt;width:594.75pt;height:22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" filled="f" stroked="f">
                <v:textbox>
                  <w:txbxContent>
                    <w:p w:rsidR="00987C71" w:rsidRPr="00987C71" w:rsidRDefault="00987C71" w:rsidP="00987C71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132"/>
                          <w:szCs w:val="1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66FF33"/>
                                </w14:gs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89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987C71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132"/>
                          <w:szCs w:val="1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66FF33"/>
                                </w14:gs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89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Rules for Monks and Nuns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C71">
        <w:br w:type="page"/>
      </w:r>
    </w:p>
    <w:p w:rsidR="00987C71" w:rsidRDefault="00C220FD" w:rsidP="00987C71">
      <w:pPr>
        <w:tabs>
          <w:tab w:val="left" w:pos="56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7454E" wp14:editId="694AC73B">
                <wp:simplePos x="0" y="0"/>
                <wp:positionH relativeFrom="margin">
                  <wp:posOffset>-149860</wp:posOffset>
                </wp:positionH>
                <wp:positionV relativeFrom="paragraph">
                  <wp:posOffset>-302260</wp:posOffset>
                </wp:positionV>
                <wp:extent cx="6829425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0FD" w:rsidRPr="007C6C07" w:rsidRDefault="00C220FD" w:rsidP="00C220F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64A2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FFC000"/>
                                      </w14:gs>
                                      <w14:gs w14:pos="57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64A2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FFC000"/>
                                      </w14:gs>
                                      <w14:gs w14:pos="57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Sutta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64A2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FFC000"/>
                                      </w14:gs>
                                      <w14:gs w14:pos="57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64A2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FFC000"/>
                                      </w14:gs>
                                      <w14:gs w14:pos="57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Pitaka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7454E" id="Text Box 47" o:spid="_x0000_s1040" type="#_x0000_t202" style="position:absolute;margin-left:-11.8pt;margin-top:-23.8pt;width:537.75pt;height:2in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" filled="f" stroked="f">
                <v:textbox style="mso-fit-shape-to-text:t">
                  <w:txbxContent>
                    <w:p w:rsidR="00C220FD" w:rsidRPr="007C6C07" w:rsidRDefault="00C220FD" w:rsidP="00C220FD">
                      <w:pPr>
                        <w:jc w:val="center"/>
                        <w:rPr>
                          <w:rFonts w:ascii="Arial Rounded MT Bold" w:hAnsi="Arial Rounded MT Bold"/>
                          <w:color w:val="8064A2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FFC000"/>
                                </w14:gs>
                                <w14:gs w14:pos="57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color w:val="8064A2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FFC000"/>
                                </w14:gs>
                                <w14:gs w14:pos="57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Sutta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64A2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FFC000"/>
                                </w14:gs>
                                <w14:gs w14:pos="57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64A2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FFC000"/>
                                </w14:gs>
                                <w14:gs w14:pos="57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Pitaka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C71" w:rsidRDefault="00987C71">
      <w:pPr>
        <w:spacing w:after="200" w:line="276" w:lineRule="auto"/>
      </w:pPr>
      <w:r>
        <w:br w:type="page"/>
      </w:r>
      <w:bookmarkStart w:id="0" w:name="_GoBack"/>
      <w:bookmarkEnd w:id="0"/>
    </w:p>
    <w:p w:rsidR="00311780" w:rsidRPr="00987C71" w:rsidRDefault="00987C71" w:rsidP="00987C71">
      <w:pPr>
        <w:tabs>
          <w:tab w:val="left" w:pos="5640"/>
        </w:tabs>
      </w:pPr>
      <w:r>
        <w:lastRenderedPageBreak/>
        <w:tab/>
      </w:r>
    </w:p>
    <w:sectPr w:rsidR="00311780" w:rsidRPr="00987C71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71" w:rsidRDefault="00987C71" w:rsidP="00987C71">
      <w:pPr>
        <w:spacing w:line="240" w:lineRule="auto"/>
      </w:pPr>
      <w:r>
        <w:separator/>
      </w:r>
    </w:p>
  </w:endnote>
  <w:endnote w:type="continuationSeparator" w:id="0">
    <w:p w:rsidR="00987C71" w:rsidRDefault="00987C71" w:rsidP="0098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71" w:rsidRDefault="00987C71" w:rsidP="00987C71">
      <w:pPr>
        <w:spacing w:line="240" w:lineRule="auto"/>
      </w:pPr>
      <w:r>
        <w:separator/>
      </w:r>
    </w:p>
  </w:footnote>
  <w:footnote w:type="continuationSeparator" w:id="0">
    <w:p w:rsidR="00987C71" w:rsidRDefault="00987C71" w:rsidP="00987C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4D"/>
    <w:rsid w:val="00043EB2"/>
    <w:rsid w:val="00311780"/>
    <w:rsid w:val="004B1A70"/>
    <w:rsid w:val="00655CEF"/>
    <w:rsid w:val="007B7EA9"/>
    <w:rsid w:val="00987C71"/>
    <w:rsid w:val="009A0AE6"/>
    <w:rsid w:val="009D101A"/>
    <w:rsid w:val="00C220FD"/>
    <w:rsid w:val="00E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C6D42B"/>
  <w15:chartTrackingRefBased/>
  <w15:docId w15:val="{1235C518-740C-44D1-8025-2263CFB8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4D"/>
    <w:pPr>
      <w:spacing w:after="0"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1"/>
  </w:style>
  <w:style w:type="paragraph" w:styleId="Footer">
    <w:name w:val="footer"/>
    <w:basedOn w:val="Normal"/>
    <w:link w:val="FooterChar"/>
    <w:uiPriority w:val="99"/>
    <w:unhideWhenUsed/>
    <w:rsid w:val="00987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B7B0EF42</Template>
  <TotalTime>48</TotalTime>
  <Pages>5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2017-03-01T15:38:00Z</dcterms:created>
  <dcterms:modified xsi:type="dcterms:W3CDTF">2017-03-01T16:29:00Z</dcterms:modified>
</cp:coreProperties>
</file>