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3" w:rsidRPr="00441A5A" w:rsidRDefault="001D7FA1" w:rsidP="00441A5A">
      <w:pPr>
        <w:rPr>
          <w:rFonts w:ascii="Candara" w:hAnsi="Candara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-258163</wp:posOffset>
            </wp:positionH>
            <wp:positionV relativeFrom="paragraph">
              <wp:posOffset>-292029</wp:posOffset>
            </wp:positionV>
            <wp:extent cx="451556" cy="552518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148" cy="55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6169872</wp:posOffset>
            </wp:positionH>
            <wp:positionV relativeFrom="paragraph">
              <wp:posOffset>-212725</wp:posOffset>
            </wp:positionV>
            <wp:extent cx="592969" cy="59831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9" cy="59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278"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BEF3C0B" wp14:editId="53DF6EE7">
                <wp:simplePos x="0" y="0"/>
                <wp:positionH relativeFrom="column">
                  <wp:posOffset>461010</wp:posOffset>
                </wp:positionH>
                <wp:positionV relativeFrom="paragraph">
                  <wp:posOffset>-224155</wp:posOffset>
                </wp:positionV>
                <wp:extent cx="5631815" cy="410845"/>
                <wp:effectExtent l="0" t="0" r="2603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FA1" w:rsidRPr="00CB5D91" w:rsidRDefault="001D7FA1" w:rsidP="003F04D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B5D91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 Level</w:t>
                            </w:r>
                            <w:r w:rsidRPr="00CB5D91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 RS </w:t>
                            </w:r>
                            <w:r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>Buddhism</w:t>
                            </w:r>
                            <w:r w:rsidRPr="00CB5D91">
                              <w:rPr>
                                <w:rFonts w:ascii="Candara" w:hAnsi="Candara"/>
                                <w:sz w:val="44"/>
                                <w:szCs w:val="40"/>
                              </w:rPr>
                              <w:t xml:space="preserve"> – Key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F3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-17.65pt;width:443.45pt;height:32.3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" strokecolor="white">
                <v:textbox style="mso-fit-shape-to-text:t">
                  <w:txbxContent>
                    <w:p w:rsidR="001D7FA1" w:rsidRPr="00CB5D91" w:rsidRDefault="001D7FA1" w:rsidP="003F04D1">
                      <w:pPr>
                        <w:jc w:val="center"/>
                        <w:rPr>
                          <w:sz w:val="28"/>
                        </w:rPr>
                      </w:pPr>
                      <w:r w:rsidRPr="00CB5D91">
                        <w:rPr>
                          <w:rFonts w:ascii="Candara" w:hAnsi="Candara"/>
                          <w:sz w:val="44"/>
                          <w:szCs w:val="40"/>
                        </w:rPr>
                        <w:t>A</w:t>
                      </w:r>
                      <w:r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 Level</w:t>
                      </w:r>
                      <w:r w:rsidRPr="00CB5D91"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 RS </w:t>
                      </w:r>
                      <w:r>
                        <w:rPr>
                          <w:rFonts w:ascii="Candara" w:hAnsi="Candara"/>
                          <w:sz w:val="44"/>
                          <w:szCs w:val="40"/>
                        </w:rPr>
                        <w:t>Buddhism</w:t>
                      </w:r>
                      <w:r w:rsidRPr="00CB5D91">
                        <w:rPr>
                          <w:rFonts w:ascii="Candara" w:hAnsi="Candara"/>
                          <w:sz w:val="44"/>
                          <w:szCs w:val="40"/>
                        </w:rPr>
                        <w:t xml:space="preserve"> – Key Terms.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1FE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3647124F" wp14:editId="5F9622A3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1" name="Picture 21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1DBBB211" wp14:editId="44AAEA67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8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789"/>
      </w:tblGrid>
      <w:tr w:rsidR="00C95FF3" w:rsidRPr="00441A5A" w:rsidTr="003B33FE">
        <w:tc>
          <w:tcPr>
            <w:tcW w:w="226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789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  <w:bookmarkStart w:id="0" w:name="_GoBack"/>
        <w:bookmarkEnd w:id="0"/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441A5A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C95FF3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441A5A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441A5A" w:rsidRPr="00EA4278" w:rsidRDefault="00441A5A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3F04D1" w:rsidRPr="00EA4278" w:rsidRDefault="003F04D1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C95FF3" w:rsidRPr="00441A5A" w:rsidTr="003B33FE">
        <w:tc>
          <w:tcPr>
            <w:tcW w:w="2269" w:type="dxa"/>
          </w:tcPr>
          <w:p w:rsidR="007423DD" w:rsidRPr="00EA4278" w:rsidRDefault="007423DD" w:rsidP="003F04D1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C95FF3" w:rsidRPr="00EA4278" w:rsidRDefault="00C95FF3" w:rsidP="00C95FF3">
            <w:pPr>
              <w:rPr>
                <w:rFonts w:ascii="Candara" w:hAnsi="Candara"/>
                <w:sz w:val="72"/>
                <w:szCs w:val="33"/>
              </w:rPr>
            </w:pPr>
          </w:p>
        </w:tc>
      </w:tr>
      <w:tr w:rsidR="00B21379" w:rsidRPr="00441A5A" w:rsidTr="003B33FE">
        <w:tc>
          <w:tcPr>
            <w:tcW w:w="2269" w:type="dxa"/>
          </w:tcPr>
          <w:p w:rsidR="00B21379" w:rsidRPr="00EA4278" w:rsidRDefault="00B21379" w:rsidP="007423DD">
            <w:pPr>
              <w:rPr>
                <w:rFonts w:ascii="Candara" w:hAnsi="Candara"/>
                <w:sz w:val="72"/>
                <w:szCs w:val="30"/>
              </w:rPr>
            </w:pPr>
          </w:p>
        </w:tc>
        <w:tc>
          <w:tcPr>
            <w:tcW w:w="8789" w:type="dxa"/>
          </w:tcPr>
          <w:p w:rsidR="00B21379" w:rsidRPr="00EA4278" w:rsidRDefault="00EA4278" w:rsidP="00C95FF3">
            <w:pPr>
              <w:rPr>
                <w:rFonts w:ascii="Candara" w:hAnsi="Candara"/>
                <w:sz w:val="72"/>
                <w:szCs w:val="33"/>
              </w:rPr>
            </w:pPr>
            <w:r>
              <w:rPr>
                <w:noProof/>
                <w:sz w:val="33"/>
                <w:szCs w:val="33"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69C9F97A" wp14:editId="0474AA32">
                  <wp:simplePos x="0" y="0"/>
                  <wp:positionH relativeFrom="column">
                    <wp:posOffset>5212080</wp:posOffset>
                  </wp:positionH>
                  <wp:positionV relativeFrom="paragraph">
                    <wp:posOffset>321941</wp:posOffset>
                  </wp:positionV>
                  <wp:extent cx="339924" cy="506099"/>
                  <wp:effectExtent l="0" t="0" r="3175" b="8255"/>
                  <wp:wrapNone/>
                  <wp:docPr id="12" name="Picture 1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01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2227" w:rsidRDefault="000D2227">
      <w:pPr>
        <w:rPr>
          <w:rFonts w:ascii="Candara" w:hAnsi="Candara"/>
          <w:sz w:val="32"/>
          <w:szCs w:val="32"/>
        </w:rPr>
      </w:pPr>
    </w:p>
    <w:p w:rsidR="000D2227" w:rsidRDefault="000D2227" w:rsidP="000D2227">
      <w:pPr>
        <w:rPr>
          <w:rFonts w:ascii="Candara" w:hAnsi="Candara"/>
          <w:sz w:val="32"/>
          <w:szCs w:val="32"/>
        </w:rPr>
      </w:pPr>
    </w:p>
    <w:p w:rsidR="009B489E" w:rsidRPr="000D2227" w:rsidRDefault="001D7FA1" w:rsidP="000D2227">
      <w:pPr>
        <w:ind w:firstLine="720"/>
        <w:rPr>
          <w:rFonts w:ascii="Candara" w:hAnsi="Candara"/>
          <w:sz w:val="32"/>
          <w:szCs w:val="32"/>
        </w:rPr>
      </w:pPr>
      <w:r w:rsidRPr="001D7FA1">
        <w:rPr>
          <w:rFonts w:ascii="Candara" w:hAnsi="Candara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87005" id="Rectangle 3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6lb6n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Image result for buddhism symbo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29D0" id="Rectangle 4" o:spid="_x0000_s1026" alt="Image result for buddhism symbo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CgYgP0AIAAOE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Image result for buddha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1B06E" id="Rectangle 11" o:spid="_x0000_s1026" alt="Image result for buddha symb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+PbDHPAgAA4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A601FE"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2" name="Picture 2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9" name="Picture 19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0" name="Picture 20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A1" w:rsidRDefault="001D7FA1" w:rsidP="003F04D1">
      <w:r>
        <w:separator/>
      </w:r>
    </w:p>
  </w:endnote>
  <w:endnote w:type="continuationSeparator" w:id="0">
    <w:p w:rsidR="001D7FA1" w:rsidRDefault="001D7FA1" w:rsidP="003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A1" w:rsidRDefault="001D7FA1" w:rsidP="003F04D1">
      <w:r>
        <w:separator/>
      </w:r>
    </w:p>
  </w:footnote>
  <w:footnote w:type="continuationSeparator" w:id="0">
    <w:p w:rsidR="001D7FA1" w:rsidRDefault="001D7FA1" w:rsidP="003F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3"/>
    <w:rsid w:val="00031D21"/>
    <w:rsid w:val="000C4560"/>
    <w:rsid w:val="000D2227"/>
    <w:rsid w:val="00100436"/>
    <w:rsid w:val="001D7FA1"/>
    <w:rsid w:val="0023191C"/>
    <w:rsid w:val="0023231D"/>
    <w:rsid w:val="003626A5"/>
    <w:rsid w:val="003B33FE"/>
    <w:rsid w:val="003F04D1"/>
    <w:rsid w:val="00441A5A"/>
    <w:rsid w:val="00521DC8"/>
    <w:rsid w:val="006340AE"/>
    <w:rsid w:val="007423DD"/>
    <w:rsid w:val="007C6114"/>
    <w:rsid w:val="009B489E"/>
    <w:rsid w:val="00A601FE"/>
    <w:rsid w:val="00B21379"/>
    <w:rsid w:val="00BF36E1"/>
    <w:rsid w:val="00C95FF3"/>
    <w:rsid w:val="00CB5D91"/>
    <w:rsid w:val="00D92EA9"/>
    <w:rsid w:val="00DC6F24"/>
    <w:rsid w:val="00E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0D8FB3B5"/>
  <w15:docId w15:val="{68C0290A-F622-4CDC-A986-14A8EF6E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D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84DE47C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86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W Butler</cp:lastModifiedBy>
  <cp:revision>2</cp:revision>
  <cp:lastPrinted>2018-01-19T14:28:00Z</cp:lastPrinted>
  <dcterms:created xsi:type="dcterms:W3CDTF">2018-01-19T15:42:00Z</dcterms:created>
  <dcterms:modified xsi:type="dcterms:W3CDTF">2018-01-19T15:42:00Z</dcterms:modified>
</cp:coreProperties>
</file>