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3ACD" w:rsidRDefault="00C4264D" w:rsidP="00094C6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C1B36" wp14:editId="124CC182">
                <wp:simplePos x="0" y="0"/>
                <wp:positionH relativeFrom="page">
                  <wp:posOffset>6905625</wp:posOffset>
                </wp:positionH>
                <wp:positionV relativeFrom="paragraph">
                  <wp:posOffset>-159385</wp:posOffset>
                </wp:positionV>
                <wp:extent cx="3505200" cy="2181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C69" w:rsidRDefault="00C4264D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Eightfold Path</w:t>
                            </w: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C12652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C12652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094C69" w:rsidRPr="00C12652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094C69" w:rsidRPr="00C12652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094C69" w:rsidRPr="000C7BA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51C1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5pt;margin-top:-12.55pt;width:276pt;height:1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">
                <v:textbox>
                  <w:txbxContent>
                    <w:p w:rsidR="00094C69" w:rsidRDefault="00C4264D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 Eightfold Path</w:t>
                      </w: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C12652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C12652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094C69" w:rsidRPr="00C12652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094C69" w:rsidRPr="00C12652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094C69" w:rsidRPr="000C7BA4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F5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9DEB" wp14:editId="621C04C7">
                <wp:simplePos x="0" y="0"/>
                <wp:positionH relativeFrom="column">
                  <wp:posOffset>-273685</wp:posOffset>
                </wp:positionH>
                <wp:positionV relativeFrom="paragraph">
                  <wp:posOffset>-178434</wp:posOffset>
                </wp:positionV>
                <wp:extent cx="3505200" cy="26289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44588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life of Siddhartha Gautama (Buddha)</w:t>
                            </w:r>
                          </w:p>
                          <w:p w:rsidR="0044588E" w:rsidRDefault="0044588E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Birth &amp; Early life</w:t>
                            </w:r>
                            <w:r w:rsidR="00D23068">
                              <w:rPr>
                                <w:rFonts w:ascii="Comic Sans MS" w:hAnsi="Comic Sans MS"/>
                                <w:u w:val="single"/>
                              </w:rPr>
                              <w:t>;</w:t>
                            </w:r>
                          </w:p>
                          <w:p w:rsidR="00D23068" w:rsidRPr="00D23068" w:rsidRDefault="00D23068" w:rsidP="0044588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Pr="00D23068" w:rsidRDefault="00D23068" w:rsidP="0044588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His ascetic life;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F27ABE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A99DEB" id="_x0000_s1027" type="#_x0000_t202" style="position:absolute;margin-left:-21.55pt;margin-top:-14.05pt;width:276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gFJQIAAE0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">
                <v:textbox>
                  <w:txbxContent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44588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life of Siddhartha Gautama (Buddha)</w:t>
                      </w:r>
                    </w:p>
                    <w:p w:rsidR="0044588E" w:rsidRDefault="0044588E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Birth &amp; Early life</w:t>
                      </w:r>
                      <w:r w:rsidR="00D23068">
                        <w:rPr>
                          <w:rFonts w:ascii="Comic Sans MS" w:hAnsi="Comic Sans MS"/>
                          <w:u w:val="single"/>
                        </w:rPr>
                        <w:t>;</w:t>
                      </w:r>
                    </w:p>
                    <w:p w:rsidR="00D23068" w:rsidRPr="00D23068" w:rsidRDefault="00D23068" w:rsidP="0044588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Pr="00D23068" w:rsidRDefault="00D23068" w:rsidP="0044588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His ascetic life;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F27ABE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F5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B50C8" wp14:editId="3AB6D250">
                <wp:simplePos x="0" y="0"/>
                <wp:positionH relativeFrom="margin">
                  <wp:posOffset>3281680</wp:posOffset>
                </wp:positionH>
                <wp:positionV relativeFrom="paragraph">
                  <wp:posOffset>282575</wp:posOffset>
                </wp:positionV>
                <wp:extent cx="3038475" cy="1743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C69" w:rsidRDefault="00D23068" w:rsidP="001F2F5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Dharma</w:t>
                            </w:r>
                            <w:r w:rsidR="00094C69" w:rsidRPr="006A7E9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256F0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256F0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9B2005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0C7BA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DB50C8" id="_x0000_s1028" type="#_x0000_t202" style="position:absolute;margin-left:258.4pt;margin-top:22.25pt;width:239.25pt;height:1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">
                <v:textbox>
                  <w:txbxContent>
                    <w:p w:rsidR="00094C69" w:rsidRDefault="00D23068" w:rsidP="001F2F5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Dharma</w:t>
                      </w:r>
                      <w:r w:rsidR="00094C69" w:rsidRPr="006A7E9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256F04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256F04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9B2005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0C7BA4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1A77C" wp14:editId="6A230C66">
                <wp:simplePos x="0" y="0"/>
                <wp:positionH relativeFrom="margin">
                  <wp:posOffset>3212465</wp:posOffset>
                </wp:positionH>
                <wp:positionV relativeFrom="paragraph">
                  <wp:posOffset>-207010</wp:posOffset>
                </wp:positionV>
                <wp:extent cx="31908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C69" w:rsidRPr="00094C69" w:rsidRDefault="00094C69" w:rsidP="00094C6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Buddhism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21A77C" id="Text Box 5" o:spid="_x0000_s1029" type="#_x0000_t202" style="position:absolute;margin-left:252.95pt;margin-top:-16.3pt;width:251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" filled="f" stroked="f">
                <v:textbox>
                  <w:txbxContent>
                    <w:p w:rsidR="00094C69" w:rsidRPr="00094C69" w:rsidRDefault="00094C69" w:rsidP="00094C6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Buddhism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F5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F3AE9D" wp14:editId="547E8E8E">
                <wp:simplePos x="0" y="0"/>
                <wp:positionH relativeFrom="margin">
                  <wp:posOffset>3279140</wp:posOffset>
                </wp:positionH>
                <wp:positionV relativeFrom="paragraph">
                  <wp:posOffset>-168910</wp:posOffset>
                </wp:positionV>
                <wp:extent cx="3048000" cy="400050"/>
                <wp:effectExtent l="0" t="0" r="19050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268DEBA" id="Rounded Rectangle 1" o:spid="_x0000_s1026" style="position:absolute;margin-left:258.2pt;margin-top:-13.3pt;width:240pt;height:31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094C69">
        <w:rPr>
          <w:sz w:val="24"/>
        </w:rPr>
        <w:tab/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094C69" w:rsidP="00094C6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B33ACD" w:rsidRPr="00E2111F" w:rsidRDefault="00D23068" w:rsidP="00B33AC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521C0" wp14:editId="3ABCCB58">
                <wp:simplePos x="0" y="0"/>
                <wp:positionH relativeFrom="column">
                  <wp:posOffset>-254635</wp:posOffset>
                </wp:positionH>
                <wp:positionV relativeFrom="paragraph">
                  <wp:posOffset>334010</wp:posOffset>
                </wp:positionV>
                <wp:extent cx="350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29640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26.3pt" to="255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936EEC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AC383" wp14:editId="39EB2CBE">
                <wp:simplePos x="0" y="0"/>
                <wp:positionH relativeFrom="page">
                  <wp:posOffset>6915150</wp:posOffset>
                </wp:positionH>
                <wp:positionV relativeFrom="paragraph">
                  <wp:posOffset>255270</wp:posOffset>
                </wp:positionV>
                <wp:extent cx="3505200" cy="16573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Dependant Arising + Tibetan Wheel of Life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AC383" id="_x0000_s1030" type="#_x0000_t202" style="position:absolute;margin-left:544.5pt;margin-top:20.1pt;width:276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">
                <v:textbox>
                  <w:txbxContent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Dependant Arising + Tibetan Wheel of Life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264D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BDC651" wp14:editId="066DE86C">
                <wp:simplePos x="0" y="0"/>
                <wp:positionH relativeFrom="margin">
                  <wp:posOffset>3288665</wp:posOffset>
                </wp:positionH>
                <wp:positionV relativeFrom="paragraph">
                  <wp:posOffset>255270</wp:posOffset>
                </wp:positionV>
                <wp:extent cx="3038475" cy="19050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Three Marks of Existence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9B2005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BDC651" id="_x0000_s1031" type="#_x0000_t202" style="position:absolute;margin-left:258.95pt;margin-top:20.1pt;width:239.25pt;height:15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">
                <v:textbox>
                  <w:txbxContent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Three Marks of Existence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9B2005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E2111F" w:rsidRDefault="00B33ACD" w:rsidP="00B33ACD">
      <w:pPr>
        <w:rPr>
          <w:sz w:val="24"/>
        </w:rPr>
      </w:pPr>
    </w:p>
    <w:p w:rsidR="00B33ACD" w:rsidRDefault="00D23068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49460" wp14:editId="453CF46D">
                <wp:simplePos x="0" y="0"/>
                <wp:positionH relativeFrom="margin">
                  <wp:posOffset>-273685</wp:posOffset>
                </wp:positionH>
                <wp:positionV relativeFrom="paragraph">
                  <wp:posOffset>88901</wp:posOffset>
                </wp:positionV>
                <wp:extent cx="3505200" cy="17335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Four Sights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F27ABE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849460" id="_x0000_s1032" type="#_x0000_t202" style="position:absolute;margin-left:-21.55pt;margin-top:7pt;width:276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tvJwIAAE0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">
                <v:textbox>
                  <w:txbxContent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Four Sights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F27ABE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936EEC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BCEC7" wp14:editId="7EC869C7">
                <wp:simplePos x="0" y="0"/>
                <wp:positionH relativeFrom="page">
                  <wp:posOffset>6924675</wp:posOffset>
                </wp:positionH>
                <wp:positionV relativeFrom="paragraph">
                  <wp:posOffset>136525</wp:posOffset>
                </wp:positionV>
                <wp:extent cx="3505200" cy="9810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Mahayana Buddhism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BCEC7" id="_x0000_s1033" type="#_x0000_t202" style="position:absolute;margin-left:545.25pt;margin-top:10.75pt;width:276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NGJgIAAEw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">
                <v:textbox>
                  <w:txbxContent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Mahayana Buddhism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Pr="00D946B1" w:rsidRDefault="00C4264D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C133A" wp14:editId="636A5224">
                <wp:simplePos x="0" y="0"/>
                <wp:positionH relativeFrom="margin">
                  <wp:posOffset>3298190</wp:posOffset>
                </wp:positionH>
                <wp:positionV relativeFrom="paragraph">
                  <wp:posOffset>91440</wp:posOffset>
                </wp:positionV>
                <wp:extent cx="3038475" cy="26670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C4264D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Four Noble Truths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9B2005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AC133A" id="_x0000_s1034" type="#_x0000_t202" style="position:absolute;margin-left:259.7pt;margin-top:7.2pt;width:239.25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">
                <v:textbox>
                  <w:txbxContent>
                    <w:p w:rsidR="00D23068" w:rsidRDefault="00C4264D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Four Noble Truths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9B2005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CC31" wp14:editId="54991FDC">
                <wp:simplePos x="0" y="0"/>
                <wp:positionH relativeFrom="column">
                  <wp:posOffset>-264160</wp:posOffset>
                </wp:positionH>
                <wp:positionV relativeFrom="paragraph">
                  <wp:posOffset>358140</wp:posOffset>
                </wp:positionV>
                <wp:extent cx="350520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Pr="000C7BA4" w:rsidRDefault="00D23068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Enlightenment</w:t>
                            </w:r>
                            <w:r w:rsidR="00B33AC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8FCC31" id="_x0000_s1035" type="#_x0000_t202" style="position:absolute;margin-left:-20.8pt;margin-top:28.2pt;width:276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">
                <v:textbox>
                  <w:txbxContent>
                    <w:p w:rsidR="00B33ACD" w:rsidRPr="000C7BA4" w:rsidRDefault="00D23068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 Enlightenment</w:t>
                      </w:r>
                      <w:r w:rsidR="00B33AC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936EEC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43C45" wp14:editId="7548E4A0">
                <wp:simplePos x="0" y="0"/>
                <wp:positionH relativeFrom="page">
                  <wp:posOffset>6924675</wp:posOffset>
                </wp:positionH>
                <wp:positionV relativeFrom="paragraph">
                  <wp:posOffset>258445</wp:posOffset>
                </wp:positionV>
                <wp:extent cx="3505200" cy="9144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936EEC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Theravad</w:t>
                            </w:r>
                            <w:r w:rsidR="00C4264D">
                              <w:rPr>
                                <w:rFonts w:ascii="Comic Sans MS" w:hAnsi="Comic Sans MS"/>
                                <w:u w:val="single"/>
                              </w:rPr>
                              <w:t>a Buddhism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C43C45" id="_x0000_s1036" type="#_x0000_t202" style="position:absolute;margin-left:545.25pt;margin-top:20.35pt;width:276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">
                <v:textbox>
                  <w:txbxContent>
                    <w:p w:rsidR="00C4264D" w:rsidRDefault="00936EEC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Theravad</w:t>
                      </w:r>
                      <w:r w:rsidR="00C4264D">
                        <w:rPr>
                          <w:rFonts w:ascii="Comic Sans MS" w:hAnsi="Comic Sans MS"/>
                          <w:u w:val="single"/>
                        </w:rPr>
                        <w:t>a Buddhism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Default="00936EEC" w:rsidP="00B33ACD">
      <w:pPr>
        <w:tabs>
          <w:tab w:val="left" w:pos="5370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43C45" wp14:editId="7548E4A0">
                <wp:simplePos x="0" y="0"/>
                <wp:positionH relativeFrom="page">
                  <wp:posOffset>6924675</wp:posOffset>
                </wp:positionH>
                <wp:positionV relativeFrom="paragraph">
                  <wp:posOffset>10795</wp:posOffset>
                </wp:positionV>
                <wp:extent cx="3505200" cy="9334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936EEC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Pure Land</w:t>
                            </w:r>
                            <w:r w:rsidR="00C4264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Buddhism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C43C45" id="_x0000_s1037" type="#_x0000_t202" style="position:absolute;margin-left:545.25pt;margin-top:.85pt;width:276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">
                <v:textbox>
                  <w:txbxContent>
                    <w:p w:rsidR="00C4264D" w:rsidRDefault="00936EEC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Pure Land</w:t>
                      </w:r>
                      <w:r w:rsidR="00C4264D">
                        <w:rPr>
                          <w:rFonts w:ascii="Comic Sans MS" w:hAnsi="Comic Sans MS"/>
                          <w:u w:val="single"/>
                        </w:rPr>
                        <w:t xml:space="preserve"> Buddhism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Default="00B33ACD" w:rsidP="00B33ACD">
      <w:pPr>
        <w:tabs>
          <w:tab w:val="left" w:pos="5370"/>
        </w:tabs>
        <w:rPr>
          <w:sz w:val="24"/>
        </w:rPr>
      </w:pPr>
    </w:p>
    <w:p w:rsidR="00B33ACD" w:rsidRDefault="00934FC7" w:rsidP="00B33ACD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24FB8" wp14:editId="1E88EBFC">
                <wp:simplePos x="0" y="0"/>
                <wp:positionH relativeFrom="column">
                  <wp:posOffset>6622415</wp:posOffset>
                </wp:positionH>
                <wp:positionV relativeFrom="paragraph">
                  <wp:posOffset>-226060</wp:posOffset>
                </wp:positionV>
                <wp:extent cx="3286125" cy="21907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Default="00917389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Karma, Samsara &amp; Rebirth</w:t>
                            </w:r>
                          </w:p>
                          <w:p w:rsidR="00B33ACD" w:rsidRPr="00D946B1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B33ACD" w:rsidRPr="004275B4" w:rsidRDefault="00B33ACD" w:rsidP="00B33AC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124FB8" id="_x0000_s1038" type="#_x0000_t202" style="position:absolute;margin-left:521.45pt;margin-top:-17.8pt;width:258.7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">
                <v:textbox>
                  <w:txbxContent>
                    <w:p w:rsidR="00B33ACD" w:rsidRDefault="00917389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Karma, Samsara &amp; Rebirth</w:t>
                      </w:r>
                    </w:p>
                    <w:p w:rsidR="00B33ACD" w:rsidRPr="00D946B1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B33ACD" w:rsidRPr="004275B4" w:rsidRDefault="00B33ACD" w:rsidP="00B33AC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1E77C" wp14:editId="60AA37B8">
                <wp:simplePos x="0" y="0"/>
                <wp:positionH relativeFrom="page">
                  <wp:posOffset>285750</wp:posOffset>
                </wp:positionH>
                <wp:positionV relativeFrom="paragraph">
                  <wp:posOffset>-216534</wp:posOffset>
                </wp:positionV>
                <wp:extent cx="3305175" cy="325755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Default="00936EEC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Places of Worship</w:t>
                            </w: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Temples:</w:t>
                            </w: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Monasteries (Vihara):</w:t>
                            </w:r>
                          </w:p>
                          <w:p w:rsidR="00B33ACD" w:rsidRPr="000C7BA4" w:rsidRDefault="00B33ACD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D1E77C" id="_x0000_s1039" type="#_x0000_t202" style="position:absolute;margin-left:22.5pt;margin-top:-17.05pt;width:260.25pt;height:256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jKgIAAE8EAAAOAAAAZHJzL2Uyb0RvYy54bWysVNuO0zAQfUfiHyy/06RpQ7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">
                <v:textbox>
                  <w:txbxContent>
                    <w:p w:rsidR="00B33ACD" w:rsidRDefault="00936EEC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Places of Worship</w:t>
                      </w: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Temples:</w:t>
                      </w: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Monasteries (Vihara):</w:t>
                      </w:r>
                    </w:p>
                    <w:p w:rsidR="00B33ACD" w:rsidRPr="000C7BA4" w:rsidRDefault="00B33ACD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D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661B" wp14:editId="11E218F7">
                <wp:simplePos x="0" y="0"/>
                <wp:positionH relativeFrom="margin">
                  <wp:posOffset>2974340</wp:posOffset>
                </wp:positionH>
                <wp:positionV relativeFrom="paragraph">
                  <wp:posOffset>-226060</wp:posOffset>
                </wp:positionV>
                <wp:extent cx="3705225" cy="4095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3ACD" w:rsidRPr="00094C69" w:rsidRDefault="00B33ACD" w:rsidP="00B33ACD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Buddhism</w:t>
                            </w:r>
                            <w:r w:rsidR="00094C69"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D54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28661B" id="Text Box 24" o:spid="_x0000_s1040" type="#_x0000_t202" style="position:absolute;margin-left:234.2pt;margin-top:-17.8pt;width:291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" filled="f" stroked="f">
                <v:textbox>
                  <w:txbxContent>
                    <w:p w:rsidR="00B33ACD" w:rsidRPr="00094C69" w:rsidRDefault="00B33ACD" w:rsidP="00B33ACD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Buddhism</w:t>
                      </w:r>
                      <w:r w:rsidR="00094C69"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D54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D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478A6" wp14:editId="3CF545A2">
                <wp:simplePos x="0" y="0"/>
                <wp:positionH relativeFrom="margin">
                  <wp:posOffset>3088640</wp:posOffset>
                </wp:positionH>
                <wp:positionV relativeFrom="paragraph">
                  <wp:posOffset>-226060</wp:posOffset>
                </wp:positionV>
                <wp:extent cx="3505200" cy="485775"/>
                <wp:effectExtent l="0" t="0" r="19050" b="2857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F9C7D2" id="Rounded Rectangle 1" o:spid="_x0000_s1026" style="position:absolute;margin-left:243.2pt;margin-top:-17.8pt;width:276pt;height:3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</w:p>
    <w:p w:rsidR="00B33ACD" w:rsidRPr="00E2111F" w:rsidRDefault="00094C69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D1CB6" wp14:editId="62C3492F">
                <wp:simplePos x="0" y="0"/>
                <wp:positionH relativeFrom="column">
                  <wp:posOffset>3098165</wp:posOffset>
                </wp:positionH>
                <wp:positionV relativeFrom="paragraph">
                  <wp:posOffset>14605</wp:posOffset>
                </wp:positionV>
                <wp:extent cx="3467100" cy="23050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89" w:rsidRDefault="00917389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Meditation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Purpose: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Samatha: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33ACD" w:rsidRPr="006A7E95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Vipassana:</w:t>
                            </w:r>
                            <w:r w:rsidR="00B33ACD" w:rsidRPr="006A7E9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B33ACD" w:rsidRPr="006A7E95" w:rsidRDefault="00B33ACD" w:rsidP="00917389">
                            <w:pP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256F0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256F0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9B2005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7D1CB6" id="_x0000_s1041" type="#_x0000_t202" style="position:absolute;margin-left:243.95pt;margin-top:1.15pt;width:273pt;height:18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">
                <v:textbox>
                  <w:txbxContent>
                    <w:p w:rsidR="00917389" w:rsidRDefault="00917389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Meditation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Purpose: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Samatha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B33ACD" w:rsidRPr="006A7E95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Vipassana:</w:t>
                      </w:r>
                      <w:r w:rsidR="00B33ACD" w:rsidRPr="006A7E9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B33ACD" w:rsidRPr="006A7E95" w:rsidRDefault="00B33ACD" w:rsidP="00917389">
                      <w:pPr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256F04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256F04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9B2005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934FC7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D9CFA6" wp14:editId="0DFFDA91">
                <wp:simplePos x="0" y="0"/>
                <wp:positionH relativeFrom="margin">
                  <wp:posOffset>6622415</wp:posOffset>
                </wp:positionH>
                <wp:positionV relativeFrom="paragraph">
                  <wp:posOffset>198120</wp:posOffset>
                </wp:positionV>
                <wp:extent cx="3286125" cy="21145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Five Moral Precepts</w:t>
                            </w:r>
                          </w:p>
                          <w:p w:rsidR="00934FC7" w:rsidRPr="00D946B1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934FC7" w:rsidRPr="004275B4" w:rsidRDefault="00934FC7" w:rsidP="00934FC7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Pr="000C7BA4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D9CFA6" id="_x0000_s1042" type="#_x0000_t202" style="position:absolute;margin-left:521.45pt;margin-top:15.6pt;width:258.75pt;height:16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">
                <v:textbox>
                  <w:txbxContent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Five Moral Precepts</w:t>
                      </w:r>
                    </w:p>
                    <w:p w:rsidR="00934FC7" w:rsidRPr="00D946B1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934FC7" w:rsidRPr="004275B4" w:rsidRDefault="00934FC7" w:rsidP="00934FC7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Pr="000C7BA4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>
      <w:pPr>
        <w:rPr>
          <w:sz w:val="24"/>
        </w:rPr>
      </w:pPr>
    </w:p>
    <w:p w:rsidR="00B33ACD" w:rsidRDefault="00917389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2BB5F" wp14:editId="4BBAEFC5">
                <wp:simplePos x="0" y="0"/>
                <wp:positionH relativeFrom="column">
                  <wp:posOffset>3107690</wp:posOffset>
                </wp:positionH>
                <wp:positionV relativeFrom="paragraph">
                  <wp:posOffset>241300</wp:posOffset>
                </wp:positionV>
                <wp:extent cx="3467100" cy="18478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EC" w:rsidRPr="006A7E95" w:rsidRDefault="00917389" w:rsidP="00936EE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Visualisation of Buddhas and Bodhisattvas</w:t>
                            </w:r>
                          </w:p>
                          <w:p w:rsidR="00936EEC" w:rsidRPr="006A7E95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936EEC" w:rsidRDefault="00936EEC" w:rsidP="00936EE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Pr="00256F04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Pr="00256F04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Pr="009B2005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936EEC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6EEC" w:rsidRPr="000C7BA4" w:rsidRDefault="00936EEC" w:rsidP="00936EE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62BB5F" id="_x0000_s1043" type="#_x0000_t202" style="position:absolute;margin-left:244.7pt;margin-top:19pt;width:273pt;height:14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TLKgIAAE8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">
                <v:textbox>
                  <w:txbxContent>
                    <w:p w:rsidR="00936EEC" w:rsidRPr="006A7E95" w:rsidRDefault="00917389" w:rsidP="00936EE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Visualisation of Buddhas and Bodhisattvas</w:t>
                      </w:r>
                    </w:p>
                    <w:p w:rsidR="00936EEC" w:rsidRPr="006A7E95" w:rsidRDefault="00936EEC" w:rsidP="00936EEC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936EEC" w:rsidRDefault="00936EEC" w:rsidP="00936EE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Pr="00256F04" w:rsidRDefault="00936EEC" w:rsidP="00936EEC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Pr="00256F04" w:rsidRDefault="00936EEC" w:rsidP="00936EEC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Pr="009B2005" w:rsidRDefault="00936EEC" w:rsidP="00936EEC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936EEC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6EEC" w:rsidRPr="000C7BA4" w:rsidRDefault="00936EEC" w:rsidP="00936EE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ACD" w:rsidRPr="00D946B1" w:rsidRDefault="00934FC7" w:rsidP="00B33ACD">
      <w:pPr>
        <w:tabs>
          <w:tab w:val="left" w:pos="5370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F876F" wp14:editId="66EB7D32">
                <wp:simplePos x="0" y="0"/>
                <wp:positionH relativeFrom="column">
                  <wp:posOffset>-254635</wp:posOffset>
                </wp:positionH>
                <wp:positionV relativeFrom="paragraph">
                  <wp:posOffset>367665</wp:posOffset>
                </wp:positionV>
                <wp:extent cx="3305175" cy="17526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Pr="000C7BA4" w:rsidRDefault="00936EEC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Worship</w:t>
                            </w:r>
                            <w:r w:rsidR="00B33AC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F876F" id="_x0000_s1044" type="#_x0000_t202" style="position:absolute;margin-left:-20.05pt;margin-top:28.95pt;width:260.2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kXKQIAAE8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">
                <v:textbox>
                  <w:txbxContent>
                    <w:p w:rsidR="00B33ACD" w:rsidRPr="000C7BA4" w:rsidRDefault="00936EEC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Worship</w:t>
                      </w:r>
                      <w:r w:rsidR="00B33AC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934FC7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737C7" wp14:editId="6A53B49E">
                <wp:simplePos x="0" y="0"/>
                <wp:positionH relativeFrom="margin">
                  <wp:posOffset>6622415</wp:posOffset>
                </wp:positionH>
                <wp:positionV relativeFrom="paragraph">
                  <wp:posOffset>8255</wp:posOffset>
                </wp:positionV>
                <wp:extent cx="3286125" cy="24574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</w:t>
                            </w:r>
                            <w:r w:rsidR="00934FC7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Six Perfections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917389" w:rsidRPr="00D946B1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917389" w:rsidRPr="004275B4" w:rsidRDefault="00917389" w:rsidP="0091738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0C7BA4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E737C7" id="_x0000_s1045" type="#_x0000_t202" style="position:absolute;margin-left:521.45pt;margin-top:.65pt;width:258.75pt;height:19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">
                <v:textbox>
                  <w:txbxContent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</w:t>
                      </w:r>
                      <w:r w:rsidR="00934FC7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Six Perfections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917389" w:rsidRPr="00D946B1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917389" w:rsidRPr="004275B4" w:rsidRDefault="00917389" w:rsidP="0091738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0C7BA4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917389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DA622" wp14:editId="5D2B352D">
                <wp:simplePos x="0" y="0"/>
                <wp:positionH relativeFrom="column">
                  <wp:posOffset>3107690</wp:posOffset>
                </wp:positionH>
                <wp:positionV relativeFrom="paragraph">
                  <wp:posOffset>103505</wp:posOffset>
                </wp:positionV>
                <wp:extent cx="3467100" cy="20764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89" w:rsidRPr="006A7E95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Death and Mourning Ceremonies:</w:t>
                            </w:r>
                          </w:p>
                          <w:p w:rsidR="00917389" w:rsidRPr="006A7E95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256F04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256F04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9B2005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0C7BA4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8DA622" id="_x0000_s1046" type="#_x0000_t202" style="position:absolute;margin-left:244.7pt;margin-top:8.15pt;width:273pt;height:16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dcKAIAAE8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">
                <v:textbox>
                  <w:txbxContent>
                    <w:p w:rsidR="00917389" w:rsidRPr="006A7E95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Death and Mourning Ceremonies:</w:t>
                      </w:r>
                    </w:p>
                    <w:p w:rsidR="00917389" w:rsidRPr="006A7E95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256F04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256F04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9B2005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0C7BA4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ACD" w:rsidRDefault="00934FC7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6D681" wp14:editId="70FFF312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286125" cy="17430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Compassion (Karuna) + Loving Kindness (Metta)</w:t>
                            </w:r>
                          </w:p>
                          <w:p w:rsidR="00934FC7" w:rsidRPr="00D946B1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934FC7" w:rsidRPr="004275B4" w:rsidRDefault="00934FC7" w:rsidP="00934FC7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Pr="000C7BA4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26D681" id="_x0000_s1047" type="#_x0000_t202" style="position:absolute;margin-left:-19.5pt;margin-top:12.05pt;width:258.75pt;height:13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">
                <v:textbox>
                  <w:txbxContent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Compassion (Karuna) + Loving Kindness (Metta)</w:t>
                      </w:r>
                    </w:p>
                    <w:p w:rsidR="00934FC7" w:rsidRPr="00D946B1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934FC7" w:rsidRPr="004275B4" w:rsidRDefault="00934FC7" w:rsidP="00934FC7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Pr="000C7BA4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>
      <w:r>
        <w:tab/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D"/>
    <w:rsid w:val="00094C69"/>
    <w:rsid w:val="001F2F59"/>
    <w:rsid w:val="0029349C"/>
    <w:rsid w:val="00306EBB"/>
    <w:rsid w:val="00310822"/>
    <w:rsid w:val="00402962"/>
    <w:rsid w:val="0044588E"/>
    <w:rsid w:val="00472D54"/>
    <w:rsid w:val="005226A7"/>
    <w:rsid w:val="005B441E"/>
    <w:rsid w:val="00622AE5"/>
    <w:rsid w:val="00727D54"/>
    <w:rsid w:val="00741B15"/>
    <w:rsid w:val="00917389"/>
    <w:rsid w:val="00934FC7"/>
    <w:rsid w:val="00936EEC"/>
    <w:rsid w:val="00B33ACD"/>
    <w:rsid w:val="00C4264D"/>
    <w:rsid w:val="00C94918"/>
    <w:rsid w:val="00D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7FCF-25C4-472E-BEA6-4B37D55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C429A5DF</Template>
  <TotalTime>1</TotalTime>
  <Pages>5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2018-04-16T07:21:00Z</cp:lastPrinted>
  <dcterms:created xsi:type="dcterms:W3CDTF">2018-04-17T08:00:00Z</dcterms:created>
  <dcterms:modified xsi:type="dcterms:W3CDTF">2018-04-17T08:00:00Z</dcterms:modified>
</cp:coreProperties>
</file>