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F3" w:rsidRPr="00441A5A" w:rsidRDefault="00A4574C" w:rsidP="00441A5A">
      <w:pPr>
        <w:rPr>
          <w:rFonts w:ascii="Candara" w:hAnsi="Candara"/>
          <w:sz w:val="16"/>
          <w:szCs w:val="1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9232" behindDoc="0" locked="0" layoutInCell="1" allowOverlap="1" wp14:anchorId="6A954FB0" wp14:editId="7D1F15E9">
            <wp:simplePos x="0" y="0"/>
            <wp:positionH relativeFrom="margin">
              <wp:posOffset>5984240</wp:posOffset>
            </wp:positionH>
            <wp:positionV relativeFrom="paragraph">
              <wp:posOffset>-73660</wp:posOffset>
            </wp:positionV>
            <wp:extent cx="785283" cy="306705"/>
            <wp:effectExtent l="0" t="0" r="0" b="0"/>
            <wp:wrapNone/>
            <wp:docPr id="29" name="Picture 29" descr="Image result for jesus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jesus fish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06" b="25382"/>
                    <a:stretch/>
                  </pic:blipFill>
                  <pic:spPr bwMode="auto">
                    <a:xfrm>
                      <a:off x="0" y="0"/>
                      <a:ext cx="787037" cy="3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9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05C35F" wp14:editId="7D24FAFC">
                <wp:simplePos x="0" y="0"/>
                <wp:positionH relativeFrom="margin">
                  <wp:posOffset>69215</wp:posOffset>
                </wp:positionH>
                <wp:positionV relativeFrom="paragraph">
                  <wp:posOffset>-407035</wp:posOffset>
                </wp:positionV>
                <wp:extent cx="6257925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384A" w:rsidRPr="00A4574C" w:rsidRDefault="00383B12" w:rsidP="0056384A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Christian Practices</w:t>
                            </w:r>
                            <w:r w:rsidR="00153946" w:rsidRPr="00A4574C">
                              <w:rPr>
                                <w:rFonts w:ascii="Gabriola" w:hAnsi="Gabriola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56384A" w:rsidRPr="00A4574C">
                              <w:rPr>
                                <w:rFonts w:ascii="Gabriola" w:hAnsi="Gabriola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- Key Terms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05C3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45pt;margin-top:-32.05pt;width:492.75pt;height:66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" filled="f" stroked="f">
                <v:textbox>
                  <w:txbxContent>
                    <w:p w:rsidR="0056384A" w:rsidRPr="00A4574C" w:rsidRDefault="00383B12" w:rsidP="0056384A">
                      <w:pPr>
                        <w:jc w:val="center"/>
                        <w:rPr>
                          <w:rFonts w:ascii="Gabriola" w:hAnsi="Gabriola"/>
                          <w:b/>
                          <w:noProof/>
                          <w:color w:val="70AD47"/>
                          <w:spacing w:val="10"/>
                          <w:sz w:val="56"/>
                          <w:szCs w:val="5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Gabriola" w:hAnsi="Gabriola"/>
                          <w:b/>
                          <w:noProof/>
                          <w:color w:val="70AD47"/>
                          <w:spacing w:val="10"/>
                          <w:sz w:val="56"/>
                          <w:szCs w:val="5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Christian Practices</w:t>
                      </w:r>
                      <w:r w:rsidR="00153946" w:rsidRPr="00A4574C">
                        <w:rPr>
                          <w:rFonts w:ascii="Gabriola" w:hAnsi="Gabriola"/>
                          <w:b/>
                          <w:noProof/>
                          <w:color w:val="70AD47"/>
                          <w:spacing w:val="10"/>
                          <w:sz w:val="56"/>
                          <w:szCs w:val="5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56384A" w:rsidRPr="00A4574C">
                        <w:rPr>
                          <w:rFonts w:ascii="Gabriola" w:hAnsi="Gabriola"/>
                          <w:b/>
                          <w:noProof/>
                          <w:color w:val="70AD47"/>
                          <w:spacing w:val="10"/>
                          <w:sz w:val="56"/>
                          <w:szCs w:val="5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- Key Terms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3946"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-273685</wp:posOffset>
            </wp:positionH>
            <wp:positionV relativeFrom="paragraph">
              <wp:posOffset>-216535</wp:posOffset>
            </wp:positionV>
            <wp:extent cx="520607" cy="445770"/>
            <wp:effectExtent l="0" t="0" r="0" b="0"/>
            <wp:wrapNone/>
            <wp:docPr id="15" name="Picture 1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666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07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3FE" w:rsidRPr="00BF36E1" w:rsidRDefault="00C551EF" w:rsidP="003B33FE">
      <w:pPr>
        <w:jc w:val="center"/>
        <w:rPr>
          <w:rFonts w:ascii="Candara" w:hAnsi="Candara"/>
          <w:sz w:val="16"/>
          <w:szCs w:val="16"/>
        </w:rPr>
      </w:pPr>
      <w:r>
        <w:rPr>
          <w:noProof/>
          <w:sz w:val="33"/>
          <w:szCs w:val="33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6351270</wp:posOffset>
            </wp:positionH>
            <wp:positionV relativeFrom="paragraph">
              <wp:posOffset>8973820</wp:posOffset>
            </wp:positionV>
            <wp:extent cx="408305" cy="607695"/>
            <wp:effectExtent l="0" t="0" r="0" b="0"/>
            <wp:wrapNone/>
            <wp:docPr id="12" name="Picture 12" descr="ANd9GcSudc-lbQlIecsJxSu0_MgTN590h7fOWI70WLazLA5jSoGutg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d9GcSudc-lbQlIecsJxSu0_MgTN590h7fOWI70WLazLA5jSoGutgk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8" r="11768" b="7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2"/>
        <w:gridCol w:w="8676"/>
      </w:tblGrid>
      <w:tr w:rsidR="00C95FF3" w:rsidRPr="00441A5A" w:rsidTr="0056384A">
        <w:tc>
          <w:tcPr>
            <w:tcW w:w="2382" w:type="dxa"/>
          </w:tcPr>
          <w:p w:rsidR="00C95FF3" w:rsidRPr="00441A5A" w:rsidRDefault="00C95FF3" w:rsidP="00C95FF3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Word</w:t>
            </w:r>
            <w:r w:rsidR="00B21379" w:rsidRPr="00441A5A">
              <w:rPr>
                <w:rFonts w:ascii="Candara" w:hAnsi="Candara"/>
                <w:b/>
                <w:bCs/>
                <w:sz w:val="32"/>
                <w:szCs w:val="34"/>
              </w:rPr>
              <w:t>/Term</w:t>
            </w:r>
          </w:p>
        </w:tc>
        <w:tc>
          <w:tcPr>
            <w:tcW w:w="8676" w:type="dxa"/>
          </w:tcPr>
          <w:p w:rsidR="00C95FF3" w:rsidRPr="00441A5A" w:rsidRDefault="00C95FF3" w:rsidP="00C95FF3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Definition</w:t>
            </w:r>
          </w:p>
        </w:tc>
      </w:tr>
      <w:tr w:rsidR="00C95FF3" w:rsidRPr="00441A5A" w:rsidTr="0056384A">
        <w:tc>
          <w:tcPr>
            <w:tcW w:w="2382" w:type="dxa"/>
          </w:tcPr>
          <w:p w:rsidR="00EA66E0" w:rsidRPr="0056384A" w:rsidRDefault="00383B12" w:rsidP="0056384A">
            <w:pPr>
              <w:rPr>
                <w:rFonts w:ascii="Candara" w:hAnsi="Candara"/>
                <w:sz w:val="30"/>
                <w:szCs w:val="30"/>
              </w:rPr>
            </w:pPr>
            <w:r>
              <w:rPr>
                <w:rFonts w:ascii="Candara" w:hAnsi="Candara"/>
                <w:sz w:val="30"/>
                <w:szCs w:val="30"/>
              </w:rPr>
              <w:t xml:space="preserve">Worship </w:t>
            </w:r>
          </w:p>
        </w:tc>
        <w:tc>
          <w:tcPr>
            <w:tcW w:w="8676" w:type="dxa"/>
          </w:tcPr>
          <w:p w:rsidR="00C95FF3" w:rsidRPr="00C7397B" w:rsidRDefault="00C95FF3" w:rsidP="00C95FF3">
            <w:pPr>
              <w:rPr>
                <w:rFonts w:ascii="Candara" w:hAnsi="Candara"/>
                <w:sz w:val="68"/>
                <w:szCs w:val="68"/>
              </w:rPr>
            </w:pPr>
          </w:p>
        </w:tc>
      </w:tr>
      <w:tr w:rsidR="00C95FF3" w:rsidRPr="00441A5A" w:rsidTr="0056384A">
        <w:tc>
          <w:tcPr>
            <w:tcW w:w="2382" w:type="dxa"/>
          </w:tcPr>
          <w:p w:rsidR="0056384A" w:rsidRPr="0056384A" w:rsidRDefault="00383B12" w:rsidP="00C95FF3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Liturgical worship</w:t>
            </w:r>
          </w:p>
        </w:tc>
        <w:tc>
          <w:tcPr>
            <w:tcW w:w="8676" w:type="dxa"/>
          </w:tcPr>
          <w:p w:rsidR="00C95FF3" w:rsidRPr="00C7397B" w:rsidRDefault="00C95FF3" w:rsidP="00C95FF3">
            <w:pPr>
              <w:rPr>
                <w:rFonts w:ascii="Candara" w:hAnsi="Candara"/>
                <w:sz w:val="68"/>
                <w:szCs w:val="68"/>
              </w:rPr>
            </w:pPr>
          </w:p>
        </w:tc>
      </w:tr>
      <w:tr w:rsidR="00C95FF3" w:rsidRPr="00441A5A" w:rsidTr="0056384A">
        <w:tc>
          <w:tcPr>
            <w:tcW w:w="2382" w:type="dxa"/>
          </w:tcPr>
          <w:p w:rsidR="0056384A" w:rsidRPr="0056384A" w:rsidRDefault="00383B12" w:rsidP="00153946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Non-liturgical worship</w:t>
            </w:r>
          </w:p>
        </w:tc>
        <w:tc>
          <w:tcPr>
            <w:tcW w:w="8676" w:type="dxa"/>
          </w:tcPr>
          <w:p w:rsidR="00C95FF3" w:rsidRPr="00C7397B" w:rsidRDefault="00C95FF3" w:rsidP="00C95FF3">
            <w:pPr>
              <w:rPr>
                <w:rFonts w:ascii="Candara" w:hAnsi="Candara"/>
                <w:sz w:val="68"/>
                <w:szCs w:val="68"/>
              </w:rPr>
            </w:pPr>
          </w:p>
        </w:tc>
      </w:tr>
      <w:tr w:rsidR="00C95FF3" w:rsidRPr="00441A5A" w:rsidTr="0056384A">
        <w:tc>
          <w:tcPr>
            <w:tcW w:w="2382" w:type="dxa"/>
          </w:tcPr>
          <w:p w:rsidR="0056384A" w:rsidRPr="0056384A" w:rsidRDefault="00383B12" w:rsidP="00153946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Informal worship</w:t>
            </w:r>
          </w:p>
        </w:tc>
        <w:tc>
          <w:tcPr>
            <w:tcW w:w="8676" w:type="dxa"/>
          </w:tcPr>
          <w:p w:rsidR="00C95FF3" w:rsidRPr="00C7397B" w:rsidRDefault="00C95FF3" w:rsidP="00C95FF3">
            <w:pPr>
              <w:rPr>
                <w:rFonts w:ascii="Candara" w:hAnsi="Candara"/>
                <w:sz w:val="68"/>
                <w:szCs w:val="68"/>
              </w:rPr>
            </w:pPr>
          </w:p>
        </w:tc>
      </w:tr>
      <w:tr w:rsidR="00C95FF3" w:rsidRPr="00441A5A" w:rsidTr="0056384A">
        <w:tc>
          <w:tcPr>
            <w:tcW w:w="2382" w:type="dxa"/>
          </w:tcPr>
          <w:p w:rsidR="00EA66E0" w:rsidRPr="0056384A" w:rsidRDefault="00383B12" w:rsidP="00C95FF3">
            <w:pPr>
              <w:rPr>
                <w:rFonts w:ascii="Candara" w:hAnsi="Candara"/>
                <w:sz w:val="30"/>
                <w:szCs w:val="30"/>
              </w:rPr>
            </w:pPr>
            <w:r>
              <w:rPr>
                <w:rFonts w:ascii="Candara" w:hAnsi="Candara"/>
                <w:sz w:val="30"/>
                <w:szCs w:val="30"/>
              </w:rPr>
              <w:t>Private worship</w:t>
            </w:r>
          </w:p>
        </w:tc>
        <w:tc>
          <w:tcPr>
            <w:tcW w:w="8676" w:type="dxa"/>
          </w:tcPr>
          <w:p w:rsidR="00C95FF3" w:rsidRPr="00C7397B" w:rsidRDefault="00C95FF3" w:rsidP="00C95FF3">
            <w:pPr>
              <w:rPr>
                <w:rFonts w:ascii="Candara" w:hAnsi="Candara"/>
                <w:sz w:val="68"/>
                <w:szCs w:val="68"/>
              </w:rPr>
            </w:pPr>
          </w:p>
        </w:tc>
      </w:tr>
      <w:tr w:rsidR="00C95FF3" w:rsidRPr="00441A5A" w:rsidTr="0056384A">
        <w:tc>
          <w:tcPr>
            <w:tcW w:w="2382" w:type="dxa"/>
          </w:tcPr>
          <w:p w:rsidR="0056384A" w:rsidRPr="00EA66E0" w:rsidRDefault="00383B12" w:rsidP="00C95FF3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Eucharist </w:t>
            </w:r>
          </w:p>
        </w:tc>
        <w:tc>
          <w:tcPr>
            <w:tcW w:w="8676" w:type="dxa"/>
          </w:tcPr>
          <w:p w:rsidR="00C95FF3" w:rsidRPr="00C7397B" w:rsidRDefault="00C95FF3" w:rsidP="00C95FF3">
            <w:pPr>
              <w:rPr>
                <w:rFonts w:ascii="Candara" w:hAnsi="Candara"/>
                <w:sz w:val="68"/>
                <w:szCs w:val="68"/>
              </w:rPr>
            </w:pPr>
          </w:p>
        </w:tc>
      </w:tr>
      <w:tr w:rsidR="00C95FF3" w:rsidRPr="00441A5A" w:rsidTr="0056384A">
        <w:tc>
          <w:tcPr>
            <w:tcW w:w="2382" w:type="dxa"/>
          </w:tcPr>
          <w:p w:rsidR="0056384A" w:rsidRPr="00EA66E0" w:rsidRDefault="00383B12" w:rsidP="00153946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Holy communion</w:t>
            </w:r>
          </w:p>
        </w:tc>
        <w:tc>
          <w:tcPr>
            <w:tcW w:w="8676" w:type="dxa"/>
          </w:tcPr>
          <w:p w:rsidR="00C95FF3" w:rsidRPr="00C7397B" w:rsidRDefault="00C95FF3" w:rsidP="00C95FF3">
            <w:pPr>
              <w:rPr>
                <w:rFonts w:ascii="Candara" w:hAnsi="Candara"/>
                <w:sz w:val="68"/>
                <w:szCs w:val="68"/>
              </w:rPr>
            </w:pPr>
          </w:p>
        </w:tc>
      </w:tr>
      <w:tr w:rsidR="00C95FF3" w:rsidRPr="00441A5A" w:rsidTr="0056384A">
        <w:tc>
          <w:tcPr>
            <w:tcW w:w="2382" w:type="dxa"/>
          </w:tcPr>
          <w:p w:rsidR="0056384A" w:rsidRPr="00EA66E0" w:rsidRDefault="00383B12" w:rsidP="00153946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Prayer </w:t>
            </w:r>
          </w:p>
        </w:tc>
        <w:tc>
          <w:tcPr>
            <w:tcW w:w="8676" w:type="dxa"/>
          </w:tcPr>
          <w:p w:rsidR="00C95FF3" w:rsidRPr="00C7397B" w:rsidRDefault="00C95FF3" w:rsidP="00C95FF3">
            <w:pPr>
              <w:rPr>
                <w:rFonts w:ascii="Candara" w:hAnsi="Candara"/>
                <w:sz w:val="68"/>
                <w:szCs w:val="68"/>
              </w:rPr>
            </w:pPr>
          </w:p>
        </w:tc>
      </w:tr>
      <w:tr w:rsidR="00C95FF3" w:rsidRPr="00441A5A" w:rsidTr="0056384A">
        <w:tc>
          <w:tcPr>
            <w:tcW w:w="2382" w:type="dxa"/>
          </w:tcPr>
          <w:p w:rsidR="0056384A" w:rsidRPr="00EA66E0" w:rsidRDefault="00383B12" w:rsidP="00C95FF3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Set prayers</w:t>
            </w:r>
          </w:p>
        </w:tc>
        <w:tc>
          <w:tcPr>
            <w:tcW w:w="8676" w:type="dxa"/>
          </w:tcPr>
          <w:p w:rsidR="00C95FF3" w:rsidRPr="00C7397B" w:rsidRDefault="00C95FF3" w:rsidP="00C95FF3">
            <w:pPr>
              <w:rPr>
                <w:rFonts w:ascii="Candara" w:hAnsi="Candara"/>
                <w:sz w:val="68"/>
                <w:szCs w:val="68"/>
              </w:rPr>
            </w:pPr>
          </w:p>
        </w:tc>
      </w:tr>
      <w:tr w:rsidR="00C95FF3" w:rsidRPr="00441A5A" w:rsidTr="0056384A">
        <w:tc>
          <w:tcPr>
            <w:tcW w:w="2382" w:type="dxa"/>
          </w:tcPr>
          <w:p w:rsidR="0056384A" w:rsidRPr="00EA66E0" w:rsidRDefault="00383B12" w:rsidP="00153946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Informal prayers</w:t>
            </w:r>
          </w:p>
        </w:tc>
        <w:tc>
          <w:tcPr>
            <w:tcW w:w="8676" w:type="dxa"/>
          </w:tcPr>
          <w:p w:rsidR="00C95FF3" w:rsidRPr="00C7397B" w:rsidRDefault="00C95FF3" w:rsidP="00C95FF3">
            <w:pPr>
              <w:rPr>
                <w:rFonts w:ascii="Candara" w:hAnsi="Candara"/>
                <w:sz w:val="68"/>
                <w:szCs w:val="68"/>
              </w:rPr>
            </w:pPr>
          </w:p>
        </w:tc>
      </w:tr>
      <w:tr w:rsidR="00C95FF3" w:rsidRPr="00441A5A" w:rsidTr="0056384A">
        <w:tc>
          <w:tcPr>
            <w:tcW w:w="2382" w:type="dxa"/>
          </w:tcPr>
          <w:p w:rsidR="0056384A" w:rsidRPr="00EA66E0" w:rsidRDefault="00383B12" w:rsidP="00153946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Nonconformist </w:t>
            </w:r>
          </w:p>
        </w:tc>
        <w:tc>
          <w:tcPr>
            <w:tcW w:w="8676" w:type="dxa"/>
          </w:tcPr>
          <w:p w:rsidR="00C95FF3" w:rsidRPr="00C7397B" w:rsidRDefault="00C95FF3" w:rsidP="00C95FF3">
            <w:pPr>
              <w:rPr>
                <w:rFonts w:ascii="Candara" w:hAnsi="Candara"/>
                <w:sz w:val="68"/>
                <w:szCs w:val="68"/>
              </w:rPr>
            </w:pPr>
          </w:p>
        </w:tc>
      </w:tr>
      <w:tr w:rsidR="00C95FF3" w:rsidRPr="00441A5A" w:rsidTr="0056384A">
        <w:tc>
          <w:tcPr>
            <w:tcW w:w="2382" w:type="dxa"/>
          </w:tcPr>
          <w:p w:rsidR="0056384A" w:rsidRPr="00EA66E0" w:rsidRDefault="00383B12" w:rsidP="00153946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Sacraments </w:t>
            </w:r>
          </w:p>
        </w:tc>
        <w:tc>
          <w:tcPr>
            <w:tcW w:w="8676" w:type="dxa"/>
          </w:tcPr>
          <w:p w:rsidR="00C95FF3" w:rsidRPr="00C7397B" w:rsidRDefault="00C95FF3" w:rsidP="00C95FF3">
            <w:pPr>
              <w:rPr>
                <w:rFonts w:ascii="Candara" w:hAnsi="Candara"/>
                <w:sz w:val="68"/>
                <w:szCs w:val="68"/>
              </w:rPr>
            </w:pPr>
          </w:p>
        </w:tc>
      </w:tr>
      <w:tr w:rsidR="00C95FF3" w:rsidRPr="00441A5A" w:rsidTr="0056384A">
        <w:tc>
          <w:tcPr>
            <w:tcW w:w="2382" w:type="dxa"/>
          </w:tcPr>
          <w:p w:rsidR="0056384A" w:rsidRPr="00EA66E0" w:rsidRDefault="00383B12" w:rsidP="007423DD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Baptism </w:t>
            </w:r>
          </w:p>
        </w:tc>
        <w:tc>
          <w:tcPr>
            <w:tcW w:w="8676" w:type="dxa"/>
          </w:tcPr>
          <w:p w:rsidR="00C95FF3" w:rsidRPr="00C7397B" w:rsidRDefault="00C95FF3" w:rsidP="00C95FF3">
            <w:pPr>
              <w:rPr>
                <w:rFonts w:ascii="Candara" w:hAnsi="Candara"/>
                <w:sz w:val="68"/>
                <w:szCs w:val="68"/>
              </w:rPr>
            </w:pPr>
          </w:p>
        </w:tc>
      </w:tr>
      <w:tr w:rsidR="00441A5A" w:rsidRPr="00441A5A" w:rsidTr="0056384A">
        <w:tc>
          <w:tcPr>
            <w:tcW w:w="2382" w:type="dxa"/>
          </w:tcPr>
          <w:p w:rsidR="0056384A" w:rsidRPr="00EA66E0" w:rsidRDefault="00383B12" w:rsidP="00153946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Protestant </w:t>
            </w:r>
          </w:p>
        </w:tc>
        <w:tc>
          <w:tcPr>
            <w:tcW w:w="8676" w:type="dxa"/>
          </w:tcPr>
          <w:p w:rsidR="00441A5A" w:rsidRPr="00C7397B" w:rsidRDefault="00441A5A" w:rsidP="00C95FF3">
            <w:pPr>
              <w:rPr>
                <w:rFonts w:ascii="Candara" w:hAnsi="Candara"/>
                <w:sz w:val="68"/>
                <w:szCs w:val="68"/>
              </w:rPr>
            </w:pPr>
          </w:p>
        </w:tc>
      </w:tr>
      <w:tr w:rsidR="00A4574C" w:rsidRPr="00441A5A" w:rsidTr="0056384A">
        <w:tc>
          <w:tcPr>
            <w:tcW w:w="2382" w:type="dxa"/>
          </w:tcPr>
          <w:p w:rsidR="00A4574C" w:rsidRDefault="00383B12" w:rsidP="00153946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Believer’s baptism </w:t>
            </w:r>
          </w:p>
        </w:tc>
        <w:tc>
          <w:tcPr>
            <w:tcW w:w="8676" w:type="dxa"/>
          </w:tcPr>
          <w:p w:rsidR="00A4574C" w:rsidRPr="00C7397B" w:rsidRDefault="00A4574C" w:rsidP="00C95FF3">
            <w:pPr>
              <w:rPr>
                <w:rFonts w:ascii="Candara" w:hAnsi="Candara"/>
                <w:sz w:val="68"/>
                <w:szCs w:val="68"/>
              </w:rPr>
            </w:pPr>
          </w:p>
        </w:tc>
      </w:tr>
      <w:tr w:rsidR="00A4574C" w:rsidRPr="00441A5A" w:rsidTr="0056384A">
        <w:tc>
          <w:tcPr>
            <w:tcW w:w="2382" w:type="dxa"/>
          </w:tcPr>
          <w:p w:rsidR="00A4574C" w:rsidRDefault="00383B12" w:rsidP="00153946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Infant baptism</w:t>
            </w:r>
          </w:p>
        </w:tc>
        <w:tc>
          <w:tcPr>
            <w:tcW w:w="8676" w:type="dxa"/>
          </w:tcPr>
          <w:p w:rsidR="00A4574C" w:rsidRPr="00C7397B" w:rsidRDefault="00A4574C" w:rsidP="00C95FF3">
            <w:pPr>
              <w:rPr>
                <w:rFonts w:ascii="Candara" w:hAnsi="Candara"/>
                <w:sz w:val="68"/>
                <w:szCs w:val="68"/>
              </w:rPr>
            </w:pPr>
          </w:p>
        </w:tc>
      </w:tr>
      <w:tr w:rsidR="00C7397B" w:rsidRPr="00441A5A" w:rsidTr="0056384A">
        <w:tc>
          <w:tcPr>
            <w:tcW w:w="2382" w:type="dxa"/>
          </w:tcPr>
          <w:p w:rsidR="00C7397B" w:rsidRDefault="00383B12" w:rsidP="00153946">
            <w:pPr>
              <w:rPr>
                <w:rFonts w:ascii="Candara" w:hAnsi="Candara"/>
                <w:bCs/>
                <w:sz w:val="32"/>
                <w:szCs w:val="34"/>
              </w:rPr>
            </w:pPr>
            <w:r>
              <w:rPr>
                <w:rFonts w:ascii="Candara" w:hAnsi="Candara"/>
                <w:bCs/>
                <w:sz w:val="32"/>
                <w:szCs w:val="34"/>
              </w:rPr>
              <w:t xml:space="preserve">Pilgrimage </w:t>
            </w:r>
          </w:p>
        </w:tc>
        <w:tc>
          <w:tcPr>
            <w:tcW w:w="8676" w:type="dxa"/>
          </w:tcPr>
          <w:p w:rsidR="00C7397B" w:rsidRPr="00C7397B" w:rsidRDefault="00C7397B" w:rsidP="00C95FF3">
            <w:pPr>
              <w:rPr>
                <w:rFonts w:ascii="Candara" w:hAnsi="Candara"/>
                <w:sz w:val="68"/>
                <w:szCs w:val="68"/>
              </w:rPr>
            </w:pPr>
          </w:p>
        </w:tc>
      </w:tr>
    </w:tbl>
    <w:p w:rsidR="0056384A" w:rsidRDefault="00C7397B" w:rsidP="00C551EF">
      <w:pPr>
        <w:rPr>
          <w:rFonts w:ascii="Candara" w:hAnsi="Candara"/>
          <w:sz w:val="16"/>
          <w:szCs w:val="1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3088" behindDoc="0" locked="0" layoutInCell="1" allowOverlap="1" wp14:anchorId="0C437181" wp14:editId="12661F75">
            <wp:simplePos x="0" y="0"/>
            <wp:positionH relativeFrom="margin">
              <wp:posOffset>-245110</wp:posOffset>
            </wp:positionH>
            <wp:positionV relativeFrom="paragraph">
              <wp:posOffset>-139065</wp:posOffset>
            </wp:positionV>
            <wp:extent cx="567328" cy="485775"/>
            <wp:effectExtent l="0" t="0" r="4445" b="0"/>
            <wp:wrapNone/>
            <wp:docPr id="4" name="Picture 1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666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28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E0BF724" wp14:editId="0C151B7D">
                <wp:simplePos x="0" y="0"/>
                <wp:positionH relativeFrom="margin">
                  <wp:align>right</wp:align>
                </wp:positionH>
                <wp:positionV relativeFrom="paragraph">
                  <wp:posOffset>-306070</wp:posOffset>
                </wp:positionV>
                <wp:extent cx="6286500" cy="838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3946" w:rsidRPr="00A4574C" w:rsidRDefault="00153946" w:rsidP="00153946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4574C">
                              <w:rPr>
                                <w:rFonts w:ascii="Gabriola" w:hAnsi="Gabriola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Christian Beliefs</w:t>
                            </w:r>
                            <w:r w:rsidR="00A4574C" w:rsidRPr="00A4574C">
                              <w:rPr>
                                <w:rFonts w:ascii="Gabriola" w:hAnsi="Gabriola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&amp; </w:t>
                            </w:r>
                            <w:r w:rsidRPr="00A4574C">
                              <w:rPr>
                                <w:rFonts w:ascii="Gabriola" w:hAnsi="Gabriola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Teachings - Key Terms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0BF724" id="Text Box 7" o:spid="_x0000_s1027" type="#_x0000_t202" style="position:absolute;margin-left:443.8pt;margin-top:-24.1pt;width:495pt;height:66pt;z-index:251681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" filled="f" stroked="f">
                <v:textbox>
                  <w:txbxContent>
                    <w:p w:rsidR="00153946" w:rsidRPr="00A4574C" w:rsidRDefault="00153946" w:rsidP="00153946">
                      <w:pPr>
                        <w:jc w:val="center"/>
                        <w:rPr>
                          <w:rFonts w:ascii="Gabriola" w:hAnsi="Gabriola"/>
                          <w:b/>
                          <w:noProof/>
                          <w:color w:val="70AD47"/>
                          <w:spacing w:val="10"/>
                          <w:sz w:val="56"/>
                          <w:szCs w:val="5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4574C">
                        <w:rPr>
                          <w:rFonts w:ascii="Gabriola" w:hAnsi="Gabriola"/>
                          <w:b/>
                          <w:noProof/>
                          <w:color w:val="70AD47"/>
                          <w:spacing w:val="10"/>
                          <w:sz w:val="56"/>
                          <w:szCs w:val="5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Christian Beliefs</w:t>
                      </w:r>
                      <w:r w:rsidR="00A4574C" w:rsidRPr="00A4574C">
                        <w:rPr>
                          <w:rFonts w:ascii="Gabriola" w:hAnsi="Gabriola"/>
                          <w:b/>
                          <w:noProof/>
                          <w:color w:val="70AD47"/>
                          <w:spacing w:val="10"/>
                          <w:sz w:val="56"/>
                          <w:szCs w:val="5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&amp; </w:t>
                      </w:r>
                      <w:r w:rsidRPr="00A4574C">
                        <w:rPr>
                          <w:rFonts w:ascii="Gabriola" w:hAnsi="Gabriola"/>
                          <w:b/>
                          <w:noProof/>
                          <w:color w:val="70AD47"/>
                          <w:spacing w:val="10"/>
                          <w:sz w:val="56"/>
                          <w:szCs w:val="5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Teachings - Key Terms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384A" w:rsidRDefault="0056384A" w:rsidP="0056384A">
      <w:pPr>
        <w:jc w:val="center"/>
        <w:rPr>
          <w:rFonts w:ascii="Candara" w:hAnsi="Candara"/>
          <w:sz w:val="16"/>
          <w:szCs w:val="16"/>
        </w:rPr>
      </w:pPr>
    </w:p>
    <w:p w:rsidR="0056384A" w:rsidRPr="00BF36E1" w:rsidRDefault="0056384A" w:rsidP="00A4574C">
      <w:pPr>
        <w:rPr>
          <w:rFonts w:ascii="Candara" w:hAnsi="Candara"/>
          <w:sz w:val="16"/>
          <w:szCs w:val="16"/>
        </w:rPr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8577"/>
      </w:tblGrid>
      <w:tr w:rsidR="0056384A" w:rsidRPr="00441A5A" w:rsidTr="0056384A">
        <w:tc>
          <w:tcPr>
            <w:tcW w:w="2481" w:type="dxa"/>
          </w:tcPr>
          <w:p w:rsidR="0056384A" w:rsidRPr="00441A5A" w:rsidRDefault="0056384A" w:rsidP="00D24662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Word/Term</w:t>
            </w:r>
          </w:p>
        </w:tc>
        <w:tc>
          <w:tcPr>
            <w:tcW w:w="8577" w:type="dxa"/>
          </w:tcPr>
          <w:p w:rsidR="0056384A" w:rsidRPr="00441A5A" w:rsidRDefault="00C7397B" w:rsidP="00D24662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328" behindDoc="0" locked="0" layoutInCell="1" allowOverlap="1" wp14:anchorId="68950173" wp14:editId="37658B7E">
                  <wp:simplePos x="0" y="0"/>
                  <wp:positionH relativeFrom="margin">
                    <wp:posOffset>4610735</wp:posOffset>
                  </wp:positionH>
                  <wp:positionV relativeFrom="paragraph">
                    <wp:posOffset>-317500</wp:posOffset>
                  </wp:positionV>
                  <wp:extent cx="737659" cy="306705"/>
                  <wp:effectExtent l="0" t="0" r="5715" b="0"/>
                  <wp:wrapNone/>
                  <wp:docPr id="8" name="Picture 8" descr="Image result for jesus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jesus fis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06" b="25382"/>
                          <a:stretch/>
                        </pic:blipFill>
                        <pic:spPr bwMode="auto">
                          <a:xfrm>
                            <a:off x="0" y="0"/>
                            <a:ext cx="737659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384A" w:rsidRPr="00441A5A">
              <w:rPr>
                <w:rFonts w:ascii="Candara" w:hAnsi="Candara"/>
                <w:b/>
                <w:bCs/>
                <w:sz w:val="32"/>
                <w:szCs w:val="34"/>
              </w:rPr>
              <w:t>Definition</w:t>
            </w:r>
          </w:p>
        </w:tc>
      </w:tr>
      <w:tr w:rsidR="0056384A" w:rsidRPr="00441A5A" w:rsidTr="0056384A">
        <w:tc>
          <w:tcPr>
            <w:tcW w:w="2481" w:type="dxa"/>
          </w:tcPr>
          <w:p w:rsidR="0056384A" w:rsidRPr="00A4574C" w:rsidRDefault="00383B12" w:rsidP="00D24662">
            <w:pPr>
              <w:rPr>
                <w:rFonts w:ascii="Candara" w:hAnsi="Candara"/>
                <w:sz w:val="30"/>
                <w:szCs w:val="30"/>
              </w:rPr>
            </w:pPr>
            <w:r>
              <w:rPr>
                <w:rFonts w:ascii="Candara" w:hAnsi="Candara"/>
                <w:sz w:val="30"/>
                <w:szCs w:val="30"/>
              </w:rPr>
              <w:t xml:space="preserve">Festival </w:t>
            </w:r>
          </w:p>
        </w:tc>
        <w:tc>
          <w:tcPr>
            <w:tcW w:w="8577" w:type="dxa"/>
          </w:tcPr>
          <w:p w:rsidR="0056384A" w:rsidRPr="00A4574C" w:rsidRDefault="0056384A" w:rsidP="00D24662">
            <w:pPr>
              <w:rPr>
                <w:rFonts w:ascii="Candara" w:hAnsi="Candara"/>
                <w:sz w:val="68"/>
                <w:szCs w:val="68"/>
              </w:rPr>
            </w:pPr>
          </w:p>
        </w:tc>
      </w:tr>
      <w:tr w:rsidR="0056384A" w:rsidRPr="00441A5A" w:rsidTr="0056384A">
        <w:tc>
          <w:tcPr>
            <w:tcW w:w="2481" w:type="dxa"/>
          </w:tcPr>
          <w:p w:rsidR="0056384A" w:rsidRPr="00A4574C" w:rsidRDefault="00383B12" w:rsidP="00D24662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Christmas </w:t>
            </w:r>
          </w:p>
        </w:tc>
        <w:tc>
          <w:tcPr>
            <w:tcW w:w="8577" w:type="dxa"/>
          </w:tcPr>
          <w:p w:rsidR="0056384A" w:rsidRPr="00A4574C" w:rsidRDefault="0056384A" w:rsidP="00D24662">
            <w:pPr>
              <w:rPr>
                <w:rFonts w:ascii="Candara" w:hAnsi="Candara"/>
                <w:sz w:val="68"/>
                <w:szCs w:val="68"/>
              </w:rPr>
            </w:pPr>
          </w:p>
        </w:tc>
      </w:tr>
      <w:tr w:rsidR="0056384A" w:rsidRPr="00441A5A" w:rsidTr="0056384A">
        <w:tc>
          <w:tcPr>
            <w:tcW w:w="2481" w:type="dxa"/>
          </w:tcPr>
          <w:p w:rsidR="0056384A" w:rsidRPr="00A4574C" w:rsidRDefault="00383B12" w:rsidP="00D24662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Easter </w:t>
            </w:r>
          </w:p>
        </w:tc>
        <w:tc>
          <w:tcPr>
            <w:tcW w:w="8577" w:type="dxa"/>
          </w:tcPr>
          <w:p w:rsidR="0056384A" w:rsidRPr="00A4574C" w:rsidRDefault="0056384A" w:rsidP="00D24662">
            <w:pPr>
              <w:rPr>
                <w:rFonts w:ascii="Candara" w:hAnsi="Candara"/>
                <w:sz w:val="68"/>
                <w:szCs w:val="68"/>
              </w:rPr>
            </w:pPr>
          </w:p>
        </w:tc>
      </w:tr>
      <w:tr w:rsidR="0056384A" w:rsidRPr="00441A5A" w:rsidTr="0056384A">
        <w:tc>
          <w:tcPr>
            <w:tcW w:w="2481" w:type="dxa"/>
          </w:tcPr>
          <w:p w:rsidR="0056384A" w:rsidRPr="00A4574C" w:rsidRDefault="00383B12" w:rsidP="00D24662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Agape </w:t>
            </w:r>
          </w:p>
        </w:tc>
        <w:tc>
          <w:tcPr>
            <w:tcW w:w="8577" w:type="dxa"/>
          </w:tcPr>
          <w:p w:rsidR="0056384A" w:rsidRPr="00A4574C" w:rsidRDefault="0056384A" w:rsidP="00D24662">
            <w:pPr>
              <w:rPr>
                <w:rFonts w:ascii="Candara" w:hAnsi="Candara"/>
                <w:sz w:val="68"/>
                <w:szCs w:val="68"/>
              </w:rPr>
            </w:pPr>
          </w:p>
        </w:tc>
      </w:tr>
      <w:tr w:rsidR="0056384A" w:rsidRPr="00441A5A" w:rsidTr="0056384A">
        <w:tc>
          <w:tcPr>
            <w:tcW w:w="2481" w:type="dxa"/>
          </w:tcPr>
          <w:p w:rsidR="0056384A" w:rsidRPr="00A4574C" w:rsidRDefault="00383B12" w:rsidP="00D24662">
            <w:pPr>
              <w:rPr>
                <w:rFonts w:ascii="Candara" w:hAnsi="Candara"/>
                <w:sz w:val="30"/>
                <w:szCs w:val="30"/>
              </w:rPr>
            </w:pPr>
            <w:r>
              <w:rPr>
                <w:rFonts w:ascii="Candara" w:hAnsi="Candara"/>
                <w:sz w:val="30"/>
                <w:szCs w:val="30"/>
              </w:rPr>
              <w:t xml:space="preserve">Mission </w:t>
            </w:r>
          </w:p>
        </w:tc>
        <w:tc>
          <w:tcPr>
            <w:tcW w:w="8577" w:type="dxa"/>
          </w:tcPr>
          <w:p w:rsidR="0056384A" w:rsidRPr="00A4574C" w:rsidRDefault="0056384A" w:rsidP="00D24662">
            <w:pPr>
              <w:rPr>
                <w:rFonts w:ascii="Candara" w:hAnsi="Candara"/>
                <w:sz w:val="68"/>
                <w:szCs w:val="68"/>
              </w:rPr>
            </w:pPr>
          </w:p>
        </w:tc>
      </w:tr>
      <w:tr w:rsidR="0056384A" w:rsidRPr="00441A5A" w:rsidTr="0056384A">
        <w:tc>
          <w:tcPr>
            <w:tcW w:w="2481" w:type="dxa"/>
          </w:tcPr>
          <w:p w:rsidR="0056384A" w:rsidRPr="00A4574C" w:rsidRDefault="00383B12" w:rsidP="00D24662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The Great Commission</w:t>
            </w:r>
          </w:p>
        </w:tc>
        <w:tc>
          <w:tcPr>
            <w:tcW w:w="8577" w:type="dxa"/>
          </w:tcPr>
          <w:p w:rsidR="0056384A" w:rsidRPr="00A4574C" w:rsidRDefault="0056384A" w:rsidP="00D24662">
            <w:pPr>
              <w:rPr>
                <w:rFonts w:ascii="Candara" w:hAnsi="Candara"/>
                <w:sz w:val="68"/>
                <w:szCs w:val="68"/>
              </w:rPr>
            </w:pPr>
          </w:p>
        </w:tc>
      </w:tr>
      <w:tr w:rsidR="0056384A" w:rsidRPr="00441A5A" w:rsidTr="0056384A">
        <w:tc>
          <w:tcPr>
            <w:tcW w:w="2481" w:type="dxa"/>
          </w:tcPr>
          <w:p w:rsidR="0056384A" w:rsidRPr="00A4574C" w:rsidRDefault="00383B12" w:rsidP="00D24662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Missionary </w:t>
            </w:r>
          </w:p>
        </w:tc>
        <w:tc>
          <w:tcPr>
            <w:tcW w:w="8577" w:type="dxa"/>
          </w:tcPr>
          <w:p w:rsidR="0056384A" w:rsidRPr="00A4574C" w:rsidRDefault="0056384A" w:rsidP="00D24662">
            <w:pPr>
              <w:rPr>
                <w:rFonts w:ascii="Candara" w:hAnsi="Candara"/>
                <w:sz w:val="68"/>
                <w:szCs w:val="68"/>
              </w:rPr>
            </w:pPr>
          </w:p>
        </w:tc>
      </w:tr>
      <w:tr w:rsidR="0056384A" w:rsidRPr="00441A5A" w:rsidTr="0056384A">
        <w:tc>
          <w:tcPr>
            <w:tcW w:w="2481" w:type="dxa"/>
          </w:tcPr>
          <w:p w:rsidR="0056384A" w:rsidRPr="00A4574C" w:rsidRDefault="00383B12" w:rsidP="00D24662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Evangelism </w:t>
            </w:r>
          </w:p>
        </w:tc>
        <w:tc>
          <w:tcPr>
            <w:tcW w:w="8577" w:type="dxa"/>
          </w:tcPr>
          <w:p w:rsidR="0056384A" w:rsidRPr="00A4574C" w:rsidRDefault="0056384A" w:rsidP="00D24662">
            <w:pPr>
              <w:rPr>
                <w:rFonts w:ascii="Candara" w:hAnsi="Candara"/>
                <w:sz w:val="68"/>
                <w:szCs w:val="68"/>
              </w:rPr>
            </w:pPr>
          </w:p>
        </w:tc>
      </w:tr>
      <w:tr w:rsidR="0056384A" w:rsidRPr="00441A5A" w:rsidTr="0056384A">
        <w:tc>
          <w:tcPr>
            <w:tcW w:w="2481" w:type="dxa"/>
          </w:tcPr>
          <w:p w:rsidR="0056384A" w:rsidRPr="00A4574C" w:rsidRDefault="00383B12" w:rsidP="00D24662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convert</w:t>
            </w:r>
          </w:p>
        </w:tc>
        <w:tc>
          <w:tcPr>
            <w:tcW w:w="8577" w:type="dxa"/>
          </w:tcPr>
          <w:p w:rsidR="0056384A" w:rsidRPr="00A4574C" w:rsidRDefault="0056384A" w:rsidP="00D24662">
            <w:pPr>
              <w:rPr>
                <w:rFonts w:ascii="Candara" w:hAnsi="Candara"/>
                <w:sz w:val="68"/>
                <w:szCs w:val="68"/>
              </w:rPr>
            </w:pPr>
          </w:p>
        </w:tc>
      </w:tr>
      <w:tr w:rsidR="0056384A" w:rsidRPr="00441A5A" w:rsidTr="0056384A">
        <w:tc>
          <w:tcPr>
            <w:tcW w:w="2481" w:type="dxa"/>
          </w:tcPr>
          <w:p w:rsidR="0056384A" w:rsidRPr="00A4574C" w:rsidRDefault="00383B12" w:rsidP="00D24662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Reconciliation </w:t>
            </w:r>
          </w:p>
        </w:tc>
        <w:tc>
          <w:tcPr>
            <w:tcW w:w="8577" w:type="dxa"/>
          </w:tcPr>
          <w:p w:rsidR="0056384A" w:rsidRPr="00A4574C" w:rsidRDefault="0056384A" w:rsidP="00D24662">
            <w:pPr>
              <w:rPr>
                <w:rFonts w:ascii="Candara" w:hAnsi="Candara"/>
                <w:sz w:val="68"/>
                <w:szCs w:val="68"/>
              </w:rPr>
            </w:pPr>
          </w:p>
        </w:tc>
      </w:tr>
      <w:tr w:rsidR="0056384A" w:rsidRPr="00441A5A" w:rsidTr="0056384A">
        <w:tc>
          <w:tcPr>
            <w:tcW w:w="2481" w:type="dxa"/>
          </w:tcPr>
          <w:p w:rsidR="0056384A" w:rsidRPr="00A4574C" w:rsidRDefault="00383B12" w:rsidP="00D24662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Persecution </w:t>
            </w:r>
          </w:p>
        </w:tc>
        <w:tc>
          <w:tcPr>
            <w:tcW w:w="8577" w:type="dxa"/>
          </w:tcPr>
          <w:p w:rsidR="0056384A" w:rsidRPr="00A4574C" w:rsidRDefault="0056384A" w:rsidP="00D24662">
            <w:pPr>
              <w:rPr>
                <w:rFonts w:ascii="Candara" w:hAnsi="Candara"/>
                <w:sz w:val="68"/>
                <w:szCs w:val="68"/>
              </w:rPr>
            </w:pPr>
          </w:p>
        </w:tc>
      </w:tr>
      <w:tr w:rsidR="00A4574C" w:rsidRPr="00441A5A" w:rsidTr="0056384A">
        <w:tc>
          <w:tcPr>
            <w:tcW w:w="2481" w:type="dxa"/>
          </w:tcPr>
          <w:p w:rsidR="00A4574C" w:rsidRPr="00A4574C" w:rsidRDefault="00383B12" w:rsidP="00D24662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CAFOD</w:t>
            </w:r>
          </w:p>
        </w:tc>
        <w:tc>
          <w:tcPr>
            <w:tcW w:w="8577" w:type="dxa"/>
          </w:tcPr>
          <w:p w:rsidR="00A4574C" w:rsidRPr="00A4574C" w:rsidRDefault="00A4574C" w:rsidP="00D24662">
            <w:pPr>
              <w:rPr>
                <w:noProof/>
                <w:sz w:val="68"/>
                <w:szCs w:val="68"/>
                <w:lang w:eastAsia="en-GB"/>
              </w:rPr>
            </w:pPr>
          </w:p>
        </w:tc>
      </w:tr>
      <w:tr w:rsidR="00A4574C" w:rsidRPr="00441A5A" w:rsidTr="0056384A">
        <w:tc>
          <w:tcPr>
            <w:tcW w:w="2481" w:type="dxa"/>
          </w:tcPr>
          <w:p w:rsidR="00A4574C" w:rsidRPr="00A4574C" w:rsidRDefault="00A4574C" w:rsidP="00D24662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577" w:type="dxa"/>
          </w:tcPr>
          <w:p w:rsidR="00A4574C" w:rsidRPr="00A4574C" w:rsidRDefault="00A4574C" w:rsidP="00D24662">
            <w:pPr>
              <w:rPr>
                <w:noProof/>
                <w:sz w:val="68"/>
                <w:szCs w:val="68"/>
                <w:lang w:eastAsia="en-GB"/>
              </w:rPr>
            </w:pPr>
          </w:p>
        </w:tc>
      </w:tr>
      <w:tr w:rsidR="00A4574C" w:rsidRPr="00441A5A" w:rsidTr="0056384A">
        <w:tc>
          <w:tcPr>
            <w:tcW w:w="2481" w:type="dxa"/>
          </w:tcPr>
          <w:p w:rsidR="00A4574C" w:rsidRDefault="00A4574C" w:rsidP="00D24662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577" w:type="dxa"/>
          </w:tcPr>
          <w:p w:rsidR="00A4574C" w:rsidRPr="00A4574C" w:rsidRDefault="00A4574C" w:rsidP="00D24662">
            <w:pPr>
              <w:rPr>
                <w:noProof/>
                <w:sz w:val="68"/>
                <w:szCs w:val="68"/>
                <w:lang w:eastAsia="en-GB"/>
              </w:rPr>
            </w:pPr>
          </w:p>
        </w:tc>
      </w:tr>
      <w:tr w:rsidR="00A4574C" w:rsidRPr="00441A5A" w:rsidTr="0056384A">
        <w:tc>
          <w:tcPr>
            <w:tcW w:w="2481" w:type="dxa"/>
          </w:tcPr>
          <w:p w:rsidR="00A4574C" w:rsidRDefault="00A4574C" w:rsidP="00D24662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577" w:type="dxa"/>
          </w:tcPr>
          <w:p w:rsidR="00A4574C" w:rsidRPr="00A4574C" w:rsidRDefault="00A4574C" w:rsidP="00D24662">
            <w:pPr>
              <w:rPr>
                <w:noProof/>
                <w:sz w:val="68"/>
                <w:szCs w:val="68"/>
                <w:lang w:eastAsia="en-GB"/>
              </w:rPr>
            </w:pPr>
          </w:p>
        </w:tc>
      </w:tr>
      <w:tr w:rsidR="00A4574C" w:rsidRPr="00441A5A" w:rsidTr="0056384A">
        <w:tc>
          <w:tcPr>
            <w:tcW w:w="2481" w:type="dxa"/>
          </w:tcPr>
          <w:p w:rsidR="00A4574C" w:rsidRDefault="00A4574C" w:rsidP="00D24662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577" w:type="dxa"/>
          </w:tcPr>
          <w:p w:rsidR="00A4574C" w:rsidRPr="00A4574C" w:rsidRDefault="00A4574C" w:rsidP="00D24662">
            <w:pPr>
              <w:rPr>
                <w:noProof/>
                <w:sz w:val="68"/>
                <w:szCs w:val="68"/>
                <w:lang w:eastAsia="en-GB"/>
              </w:rPr>
            </w:pPr>
          </w:p>
        </w:tc>
      </w:tr>
      <w:tr w:rsidR="00A4574C" w:rsidRPr="00441A5A" w:rsidTr="0056384A">
        <w:tc>
          <w:tcPr>
            <w:tcW w:w="2481" w:type="dxa"/>
          </w:tcPr>
          <w:p w:rsidR="00A4574C" w:rsidRDefault="00A4574C" w:rsidP="00D24662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577" w:type="dxa"/>
          </w:tcPr>
          <w:p w:rsidR="00A4574C" w:rsidRPr="00A4574C" w:rsidRDefault="00A4574C" w:rsidP="00D24662">
            <w:pPr>
              <w:rPr>
                <w:noProof/>
                <w:sz w:val="68"/>
                <w:szCs w:val="68"/>
                <w:lang w:eastAsia="en-GB"/>
              </w:rPr>
            </w:pPr>
          </w:p>
        </w:tc>
      </w:tr>
    </w:tbl>
    <w:p w:rsidR="0056384A" w:rsidRDefault="0056384A" w:rsidP="0056384A">
      <w:pPr>
        <w:rPr>
          <w:rFonts w:ascii="Candara" w:hAnsi="Candara"/>
          <w:sz w:val="32"/>
          <w:szCs w:val="32"/>
        </w:rPr>
      </w:pPr>
    </w:p>
    <w:p w:rsidR="0056384A" w:rsidRDefault="0056384A" w:rsidP="0056384A">
      <w:pPr>
        <w:rPr>
          <w:rFonts w:ascii="Candara" w:hAnsi="Candara"/>
          <w:sz w:val="32"/>
          <w:szCs w:val="32"/>
        </w:rPr>
      </w:pPr>
    </w:p>
    <w:p w:rsidR="0056384A" w:rsidRDefault="0056384A" w:rsidP="0056384A">
      <w:pPr>
        <w:ind w:firstLine="720"/>
        <w:rPr>
          <w:rFonts w:ascii="Candara" w:hAnsi="Candara"/>
          <w:sz w:val="32"/>
          <w:szCs w:val="32"/>
        </w:rPr>
      </w:pPr>
    </w:p>
    <w:p w:rsidR="0056384A" w:rsidRPr="002F471C" w:rsidRDefault="0056384A" w:rsidP="0056384A">
      <w:pPr>
        <w:tabs>
          <w:tab w:val="left" w:pos="4230"/>
        </w:tabs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ab/>
      </w:r>
    </w:p>
    <w:p w:rsidR="000D2227" w:rsidRDefault="000D2227" w:rsidP="000D2227">
      <w:pPr>
        <w:rPr>
          <w:rFonts w:ascii="Candara" w:hAnsi="Candara"/>
          <w:sz w:val="32"/>
          <w:szCs w:val="32"/>
        </w:rPr>
      </w:pPr>
    </w:p>
    <w:p w:rsidR="002F471C" w:rsidRDefault="002F471C" w:rsidP="000D2227">
      <w:pPr>
        <w:ind w:firstLine="720"/>
        <w:rPr>
          <w:rFonts w:ascii="Candara" w:hAnsi="Candara"/>
          <w:sz w:val="32"/>
          <w:szCs w:val="32"/>
        </w:rPr>
      </w:pPr>
    </w:p>
    <w:p w:rsidR="009B489E" w:rsidRPr="002F471C" w:rsidRDefault="002F471C" w:rsidP="002F471C">
      <w:pPr>
        <w:tabs>
          <w:tab w:val="left" w:pos="4230"/>
        </w:tabs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ab/>
      </w:r>
    </w:p>
    <w:sectPr w:rsidR="009B489E" w:rsidRPr="002F471C" w:rsidSect="00C95FF3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F3"/>
    <w:rsid w:val="00031D21"/>
    <w:rsid w:val="000D2227"/>
    <w:rsid w:val="00100436"/>
    <w:rsid w:val="00153946"/>
    <w:rsid w:val="00155AA0"/>
    <w:rsid w:val="0023191C"/>
    <w:rsid w:val="0023231D"/>
    <w:rsid w:val="002E3085"/>
    <w:rsid w:val="002F471C"/>
    <w:rsid w:val="003626A5"/>
    <w:rsid w:val="00383B12"/>
    <w:rsid w:val="003B33FE"/>
    <w:rsid w:val="00441A5A"/>
    <w:rsid w:val="00521DC8"/>
    <w:rsid w:val="0056384A"/>
    <w:rsid w:val="006340AE"/>
    <w:rsid w:val="006B239F"/>
    <w:rsid w:val="007423DD"/>
    <w:rsid w:val="009B489E"/>
    <w:rsid w:val="00A4574C"/>
    <w:rsid w:val="00B21379"/>
    <w:rsid w:val="00BF36E1"/>
    <w:rsid w:val="00C551EF"/>
    <w:rsid w:val="00C7397B"/>
    <w:rsid w:val="00C95FF3"/>
    <w:rsid w:val="00D92EA9"/>
    <w:rsid w:val="00DC6F24"/>
    <w:rsid w:val="00EA66E0"/>
    <w:rsid w:val="00E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BFFD7-F64C-4553-A70C-169E8DC4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F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55A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5A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29839-49CD-4C0E-A25B-CDD95191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D60C6E47</Template>
  <TotalTime>1</TotalTime>
  <Pages>3</Pages>
  <Words>44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Worship and Key Beliefs – Key Words</vt:lpstr>
    </vt:vector>
  </TitlesOfParts>
  <Company>Beverley High School</Company>
  <LinksUpToDate>false</LinksUpToDate>
  <CharactersWithSpaces>512</CharactersWithSpaces>
  <SharedDoc>false</SharedDoc>
  <HLinks>
    <vt:vector size="6" baseType="variant">
      <vt:variant>
        <vt:i4>3997750</vt:i4>
      </vt:variant>
      <vt:variant>
        <vt:i4>-1</vt:i4>
      </vt:variant>
      <vt:variant>
        <vt:i4>1035</vt:i4>
      </vt:variant>
      <vt:variant>
        <vt:i4>1</vt:i4>
      </vt:variant>
      <vt:variant>
        <vt:lpwstr>http://bestclipartblog.com/clipart-pics/baby-clip-art-4.jpg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Worship and Key Beliefs – Key Words</dc:title>
  <dc:subject/>
  <dc:creator>w.butler</dc:creator>
  <cp:keywords/>
  <cp:lastModifiedBy>W Butler</cp:lastModifiedBy>
  <cp:revision>2</cp:revision>
  <cp:lastPrinted>2018-01-08T10:04:00Z</cp:lastPrinted>
  <dcterms:created xsi:type="dcterms:W3CDTF">2018-01-08T10:06:00Z</dcterms:created>
  <dcterms:modified xsi:type="dcterms:W3CDTF">2018-01-08T10:06:00Z</dcterms:modified>
</cp:coreProperties>
</file>