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Our bodies control the concentration of glucose in the blood.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 to complete each sentence.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</w:t>
      </w:r>
      <w:r>
        <w:rPr>
          <w:rFonts w:ascii="Arial" w:hAnsi="Arial" w:cs="Arial"/>
          <w:lang w:val="en-US"/>
        </w:rPr>
        <w:t>The concentration of glucose in the blood is controlled by a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6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carbohydrase.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hormone called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insulin.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protease.</w:t>
            </w:r>
          </w:p>
        </w:tc>
      </w:tr>
    </w:tbl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3555"/>
        <w:gridCol w:w="1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intestine.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(b)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hormone is produced by the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stomach.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pancreas.</w:t>
            </w:r>
          </w:p>
        </w:tc>
      </w:tr>
    </w:tbl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</w:t>
      </w:r>
      <w:r>
        <w:rPr>
          <w:rFonts w:ascii="Arial" w:hAnsi="Arial" w:cs="Arial"/>
          <w:lang w:val="en-US"/>
        </w:rPr>
        <w:t>If the body does not produce enough of this hormone,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2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diabetes.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person develops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cystic fibrosis.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Huntington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s disease.</w:t>
            </w:r>
          </w:p>
        </w:tc>
      </w:tr>
    </w:tbl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Some people with diabetes do not produce enough insulin to keep their blood glucose at the correct levels.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(i)      Which organ monitors blood glucose levels?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3060"/>
        <w:gridCol w:w="1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Tick (</w:t>
            </w:r>
            <w:r>
              <w:rPr>
                <w:rFonts w:ascii="Segoe UI Symbol" w:hAnsi="Segoe UI Symbol" w:cs="Segoe UI Symbol"/>
                <w:lang w:val="en-US"/>
              </w:rPr>
              <w:t>✔</w:t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/>
              </w:rPr>
              <w:t>one</w:t>
            </w:r>
            <w:r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liver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pt;height:29.9pt">
                  <v:imagedata r:id="rId6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pancreas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26" type="#_x0000_t75" style="width:29.9pt;height:29.9pt">
                  <v:imagedata r:id="rId6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skin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27" type="#_x0000_t75" style="width:29.9pt;height:29.9pt">
                  <v:imagedata r:id="rId6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 What effect does insulin have on glucose in the blood?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4890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Tick (</w:t>
            </w:r>
            <w:r>
              <w:rPr>
                <w:rFonts w:ascii="Segoe UI Symbol" w:hAnsi="Segoe UI Symbol" w:cs="Segoe UI Symbol"/>
                <w:lang w:val="en-US"/>
              </w:rPr>
              <w:t>✔</w:t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/>
              </w:rPr>
              <w:t>one</w:t>
            </w:r>
            <w:r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Insulin causes glucose to move into the cells.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28" type="#_x0000_t75" style="width:29.9pt;height:29.9pt">
                  <v:imagedata r:id="rId6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Insulin increases the amount of glucose in the blood.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29" type="#_x0000_t75" style="width:29.9pt;height:29.9pt">
                  <v:imagedata r:id="rId6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Insulin converts glucose to starch.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30" type="#_x0000_t75" style="width:29.9pt;height:29.9pt">
                  <v:imagedata r:id="rId6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Some people with diabetes inject insulin several times a day.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are different types of insulin.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graph shows some information about three different types of insulin,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1" type="#_x0000_t75" style="width:427.25pt;height:234.35pt">
            <v:imagedata r:id="rId7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(i)      Which type of insulin,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, should a person with diabetes inject just before eating a meal high in carbohydrates?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 A woman with diabetes has a blood glucose level of 12 mmol per dm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blood.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woman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normal blood glucose level is 6 mmol per dm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woman will need to inject insulin to lower her blood glucose level.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each unit of insulin injected the blood glucose level will fall by 3 mmol per dm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units of insulin does the woman need to inject to bring her blood glucose level down to </w:t>
      </w:r>
      <w:r>
        <w:rPr>
          <w:rFonts w:ascii="Arial" w:hAnsi="Arial" w:cs="Arial"/>
          <w:lang w:val="en-US"/>
        </w:rPr>
        <w:t>the normal level?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4252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Number of units = 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Some people have pancreas transplants to treat di</w:t>
      </w:r>
      <w:r>
        <w:rPr>
          <w:rFonts w:ascii="Arial" w:hAnsi="Arial" w:cs="Arial"/>
          <w:lang w:val="en-US"/>
        </w:rPr>
        <w:t>abetes.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possible disadvantage of a pancreas transplant.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5505"/>
        <w:gridCol w:w="1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Tick (</w:t>
            </w:r>
            <w:r>
              <w:rPr>
                <w:rFonts w:ascii="Segoe UI Symbol" w:hAnsi="Segoe UI Symbol" w:cs="Segoe UI Symbol"/>
                <w:lang w:val="en-US"/>
              </w:rPr>
              <w:t>✔</w:t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val="en-US"/>
              </w:rPr>
              <w:t>one</w:t>
            </w:r>
            <w:r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pancreas could be rejected.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32" type="#_x0000_t75" style="width:29.9pt;height:29.9pt">
                  <v:imagedata r:id="rId6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patient will need to inject insulin every day.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33" type="#_x0000_t75" style="width:29.9pt;height:29.9pt">
                  <v:imagedata r:id="rId6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patient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>s blood glucose levels may rise and fall too much.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pict>
                <v:shape id="_x0000_i1034" type="#_x0000_t75" style="width:29.9pt;height:29.9pt">
                  <v:imagedata r:id="rId6" o:title=""/>
                </v:shape>
              </w:pic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 It is important that the concentration of glucose (sugar) in the blood is controlled.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(i)      Which hormone controls the concentration of glucose in the blood?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Which organ produces this hormone?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concentration of glucose in the blood of two people,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, was measured every half an hour.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hour after the start, both people drank a solution containing 50 g of glucose.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shows the result.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5" type="#_x0000_t75" style="width:411.6pt;height:450.35pt">
            <v:imagedata r:id="rId8" o:title=""/>
          </v:shape>
        </w:pict>
      </w:r>
    </w:p>
    <w:p w:rsidR="007F43EC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7F43EC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By how much did the blood glucose concentration in person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rise after drinking the glucose drink?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.................................................. mg per 100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blood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A doctor suggests that person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has diabetes.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pieces of evidence from the graph to support this suggestion.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for the fall in blood glucose concentration in person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, shown in the graph.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Q4.</w:t>
      </w:r>
      <w:r>
        <w:rPr>
          <w:rFonts w:ascii="Arial" w:hAnsi="Arial" w:cs="Arial"/>
          <w:lang w:val="en-US"/>
        </w:rPr>
        <w:t>          Diabetes is a disease in which a person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blood glucose concentration may rise.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Doctors give people drugs to treat diabetes.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table shows some of the side effects on the body of four drugs, </w:t>
      </w:r>
      <w:r>
        <w:rPr>
          <w:rFonts w:ascii="Arial" w:hAnsi="Arial" w:cs="Arial"/>
          <w:b/>
          <w:bCs/>
          <w:lang w:val="en-US"/>
        </w:rPr>
        <w:t>A,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B,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insulin,</w:t>
      </w:r>
      <w:r>
        <w:rPr>
          <w:rFonts w:ascii="Arial" w:hAnsi="Arial" w:cs="Arial"/>
          <w:lang w:val="en-US"/>
        </w:rPr>
        <w:t xml:space="preserve"> used to treat diabetes.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5400"/>
      </w:tblGrid>
      <w:tr w:rsidR="00000000" w:rsidTr="007F4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43EC" w:rsidP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Drug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Side effects on the body</w:t>
            </w:r>
          </w:p>
        </w:tc>
      </w:tr>
      <w:tr w:rsidR="00000000" w:rsidTr="007F4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Weight loss</w:t>
            </w:r>
            <w:r>
              <w:rPr>
                <w:rFonts w:ascii="Arial" w:hAnsi="Arial" w:cs="Arial"/>
                <w:lang w:val="en-US"/>
              </w:rPr>
              <w:br/>
              <w:t>Liver, kidney and heart damage</w:t>
            </w:r>
            <w:r>
              <w:rPr>
                <w:rFonts w:ascii="Arial" w:hAnsi="Arial" w:cs="Arial"/>
                <w:lang w:val="en-US"/>
              </w:rPr>
              <w:br/>
              <w:t>Feeling of sickness</w:t>
            </w:r>
          </w:p>
        </w:tc>
      </w:tr>
      <w:tr w:rsidR="00000000" w:rsidTr="007F4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Weight gain</w:t>
            </w:r>
            <w:r>
              <w:rPr>
                <w:rFonts w:ascii="Arial" w:hAnsi="Arial" w:cs="Arial"/>
                <w:lang w:val="en-US"/>
              </w:rPr>
              <w:br/>
              <w:t>Damage to some cells in pancreas</w:t>
            </w:r>
          </w:p>
        </w:tc>
      </w:tr>
      <w:tr w:rsidR="00000000" w:rsidTr="007F4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More water is kept in the body</w:t>
            </w:r>
            <w:r>
              <w:rPr>
                <w:rFonts w:ascii="Arial" w:hAnsi="Arial" w:cs="Arial"/>
                <w:lang w:val="en-US"/>
              </w:rPr>
              <w:br/>
              <w:t>Weight gain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Increased chance of bone breakage in women</w:t>
            </w:r>
          </w:p>
        </w:tc>
      </w:tr>
      <w:tr w:rsidR="00000000" w:rsidTr="007F43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Insulin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F43E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little more water is kept in the body</w:t>
            </w:r>
            <w:r>
              <w:rPr>
                <w:rFonts w:ascii="Arial" w:hAnsi="Arial" w:cs="Arial"/>
                <w:lang w:val="en-US"/>
              </w:rPr>
              <w:br/>
              <w:t>Weight gain</w:t>
            </w:r>
            <w:r>
              <w:rPr>
                <w:rFonts w:ascii="Arial" w:hAnsi="Arial" w:cs="Arial"/>
                <w:lang w:val="en-US"/>
              </w:rPr>
              <w:br/>
              <w:t>Increased risk of lung damage</w:t>
            </w:r>
          </w:p>
        </w:tc>
      </w:tr>
    </w:tbl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Which drug, </w:t>
      </w:r>
      <w:r>
        <w:rPr>
          <w:rFonts w:ascii="Arial" w:hAnsi="Arial" w:cs="Arial"/>
          <w:b/>
          <w:bCs/>
          <w:lang w:val="en-US"/>
        </w:rPr>
        <w:t>A,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B,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insulin,</w:t>
      </w:r>
      <w:r>
        <w:rPr>
          <w:rFonts w:ascii="Arial" w:hAnsi="Arial" w:cs="Arial"/>
          <w:lang w:val="en-US"/>
        </w:rPr>
        <w:t xml:space="preserve"> is most likely to result in an increase in blood sugar concentration in some people?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Drug 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(i)      Drugs </w:t>
      </w:r>
      <w:r>
        <w:rPr>
          <w:rFonts w:ascii="Arial" w:hAnsi="Arial" w:cs="Arial"/>
          <w:b/>
          <w:bCs/>
          <w:lang w:val="en-US"/>
        </w:rPr>
        <w:t>A, B and C</w:t>
      </w:r>
      <w:r>
        <w:rPr>
          <w:rFonts w:ascii="Arial" w:hAnsi="Arial" w:cs="Arial"/>
          <w:lang w:val="en-US"/>
        </w:rPr>
        <w:t xml:space="preserve"> can be taken as tablets.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chemicals in the tablets are absorbed into the blood from the digestive system.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Insulin is a protein.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Insulin </w:t>
      </w:r>
      <w:r>
        <w:rPr>
          <w:rFonts w:ascii="Arial" w:hAnsi="Arial" w:cs="Arial"/>
          <w:b/>
          <w:bCs/>
          <w:lang w:val="en-US"/>
        </w:rPr>
        <w:t>cannot</w:t>
      </w:r>
      <w:r>
        <w:rPr>
          <w:rFonts w:ascii="Arial" w:hAnsi="Arial" w:cs="Arial"/>
          <w:lang w:val="en-US"/>
        </w:rPr>
        <w:t xml:space="preserve"> be taken as a tablet.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Why?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 Other than using drugs, 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methods of treating diabetes.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The number of cases of Type 2 diabetes in the UK is increasing rapidly.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Describe how insulin and glucag</w:t>
      </w:r>
      <w:r>
        <w:rPr>
          <w:rFonts w:ascii="Arial" w:hAnsi="Arial" w:cs="Arial"/>
          <w:lang w:val="en-US"/>
        </w:rPr>
        <w:t>on help control the blood sugar concentration in a healthy person.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7F43EC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F43EC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     </w:t>
      </w:r>
      <w:r>
        <w:rPr>
          <w:rFonts w:ascii="Arial" w:hAnsi="Arial" w:cs="Arial"/>
          <w:lang w:val="en-US"/>
        </w:rPr>
        <w:t>What is Type 2 diabetes?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Body mass index (BMI) is a person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body weight divided by the square of his or her height.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</w:t>
      </w:r>
      <w:r>
        <w:rPr>
          <w:rFonts w:ascii="Arial" w:hAnsi="Arial" w:cs="Arial"/>
          <w:b/>
          <w:bCs/>
          <w:lang w:val="en-US"/>
        </w:rPr>
        <w:t>Graph 1</w:t>
      </w:r>
      <w:r>
        <w:rPr>
          <w:rFonts w:ascii="Arial" w:hAnsi="Arial" w:cs="Arial"/>
          <w:lang w:val="en-US"/>
        </w:rPr>
        <w:t xml:space="preserve"> shows the relationship between BMI and the percentage probability of developing Type 2 diabetes.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Graph 1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pict>
          <v:shape id="_x0000_i1036" type="#_x0000_t75" style="width:406.2pt;height:292.1pt">
            <v:imagedata r:id="rId9" o:title=""/>
          </v:shape>
        </w:pic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                  Percentage probability of developing Type 2 diabetes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an explanation for the relationship between BMI and the risk of developing Type 2 diabetes.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b/>
          <w:bCs/>
          <w:lang w:val="en-US"/>
        </w:rPr>
        <w:t>Graph 2</w:t>
      </w:r>
      <w:r>
        <w:rPr>
          <w:rFonts w:ascii="Arial" w:hAnsi="Arial" w:cs="Arial"/>
          <w:lang w:val="en-US"/>
        </w:rPr>
        <w:t xml:space="preserve"> shows ch</w:t>
      </w:r>
      <w:r>
        <w:rPr>
          <w:rFonts w:ascii="Arial" w:hAnsi="Arial" w:cs="Arial"/>
          <w:lang w:val="en-US"/>
        </w:rPr>
        <w:t>anges in the number of new cases of Type 2 diabetes in the UK.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Graph 2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pict>
          <v:shape id="_x0000_i1037" type="#_x0000_t75" style="width:346.4pt;height:241.8pt">
            <v:imagedata r:id="rId10" o:title=""/>
          </v:shape>
        </w:pic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                  Year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explanations for the trend shown by the data in </w:t>
      </w:r>
      <w:r>
        <w:rPr>
          <w:rFonts w:ascii="Arial" w:hAnsi="Arial" w:cs="Arial"/>
          <w:b/>
          <w:bCs/>
          <w:lang w:val="en-US"/>
        </w:rPr>
        <w:t>Graph 2</w:t>
      </w:r>
      <w:r>
        <w:rPr>
          <w:rFonts w:ascii="Arial" w:hAnsi="Arial" w:cs="Arial"/>
          <w:lang w:val="en-US"/>
        </w:rPr>
        <w:t>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(a)     insulin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extra ring drawn cancels the mark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pancreas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extra ring drawn cancels the mark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diabetes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extra ring drawn cancels the mark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(a)     (i)      pancreas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Insulin causes glucose to move into cells.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     (i)      </w:t>
      </w:r>
      <w:r>
        <w:rPr>
          <w:rFonts w:ascii="Arial" w:hAnsi="Arial" w:cs="Arial"/>
          <w:b/>
          <w:bCs/>
          <w:lang w:val="en-US"/>
        </w:rPr>
        <w:t>A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rapid rise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fastest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2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</w:t>
      </w:r>
      <w:r>
        <w:rPr>
          <w:rFonts w:ascii="Arial" w:hAnsi="Arial" w:cs="Arial"/>
          <w:lang w:val="en-US"/>
        </w:rPr>
        <w:t>The pancreas could be rejected.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[6]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(a)      (i)     insulin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glucagon (correct spelling only)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pancreas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phonetic spelling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pancrease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 11(.0)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in range 10.5-11 (.0)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 xml:space="preserve">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numbers unless comparative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high(er) concentration (of blood glucose) (anywhere / any time)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115 </w:t>
      </w:r>
      <w:r>
        <w:rPr>
          <w:rFonts w:ascii="Arial" w:hAnsi="Arial" w:cs="Arial"/>
          <w:i/>
          <w:iCs/>
          <w:u w:val="single"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88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139 </w:t>
      </w:r>
      <w:r>
        <w:rPr>
          <w:rFonts w:ascii="Arial" w:hAnsi="Arial" w:cs="Arial"/>
          <w:i/>
          <w:iCs/>
          <w:u w:val="single"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99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large(r) increase (in concentration after the drink)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increase by 24 </w:t>
      </w:r>
      <w:r>
        <w:rPr>
          <w:rFonts w:ascii="Arial" w:hAnsi="Arial" w:cs="Arial"/>
          <w:i/>
          <w:iCs/>
          <w:u w:val="single"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11 / their b(i)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fast(er) / steep(er) rise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it takes 3 hours </w:t>
      </w:r>
      <w:r>
        <w:rPr>
          <w:rFonts w:ascii="Arial" w:hAnsi="Arial" w:cs="Arial"/>
          <w:i/>
          <w:iCs/>
          <w:u w:val="single"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1 ¼ hours to get back to original level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 takes a long time to get back to normal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slow(er) fall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insulin present / produced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glucagon not produced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(used in) respiration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exercise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taken into cells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converted to glycogen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allow taken into liver (cells) / muscle (cells)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produce / make energy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B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less / no insulin (produced)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insulin produced in pancreas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pancreas can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monitor (blood) sugar (level)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pancreas can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control (blood) sugar (level)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u w:val="single"/>
          <w:lang w:val="en-US"/>
        </w:rPr>
        <w:t>increased</w:t>
      </w:r>
      <w:r>
        <w:rPr>
          <w:rFonts w:ascii="Arial" w:hAnsi="Arial" w:cs="Arial"/>
          <w:i/>
          <w:iCs/>
          <w:lang w:val="en-US"/>
        </w:rPr>
        <w:t xml:space="preserve"> glucagon production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A as liver stores less glucose / sugar for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  <w:r>
        <w:rPr>
          <w:rFonts w:ascii="Arial" w:hAnsi="Arial" w:cs="Arial"/>
          <w:i/>
          <w:iCs/>
          <w:lang w:val="en-US"/>
        </w:rPr>
        <w:t xml:space="preserve"> only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 (it / protein / insulin) digested / broken down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ref to specific enzyme must be correct (protease / pepsin)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denatured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digested in mouth / other incorrect organs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 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injections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(attention to) diet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examples, eg eat less sugar(y food)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eat small regular meals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eat less carbohydrate / control diet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cholesterol or balanced / healthy diet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exercise 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keep fit / healthy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lang w:val="en-US"/>
        </w:rPr>
        <w:t>    (pancreas) transplant / stem cells / genetic engineering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(a)     any </w:t>
      </w:r>
      <w:r>
        <w:rPr>
          <w:rFonts w:ascii="Arial" w:hAnsi="Arial" w:cs="Arial"/>
          <w:b/>
          <w:bCs/>
          <w:lang w:val="en-US"/>
        </w:rPr>
        <w:t>six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hormone(s) / named produced by pancreas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if blood glucose levels are too high, insulin is produced / released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allowing glucose to move from the blood into the cells / named eg liver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glucose is converted to glycogen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if blood glucose levels fall, glucagon is produced / released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glycogen is converted to glucose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causing glucose to b</w:t>
      </w:r>
      <w:r>
        <w:rPr>
          <w:rFonts w:ascii="Arial" w:hAnsi="Arial" w:cs="Arial"/>
          <w:lang w:val="en-US"/>
        </w:rPr>
        <w:t>e released into the blood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diabetes that occurs when the body (cells) do not respond / are less responsive to insulin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 higher BMIs due to </w:t>
      </w:r>
      <w:r>
        <w:rPr>
          <w:rFonts w:ascii="Arial" w:hAnsi="Arial" w:cs="Arial"/>
          <w:u w:val="single"/>
          <w:lang w:val="en-US"/>
        </w:rPr>
        <w:t>increase</w:t>
      </w:r>
      <w:r>
        <w:rPr>
          <w:rFonts w:ascii="Arial" w:hAnsi="Arial" w:cs="Arial"/>
          <w:lang w:val="en-US"/>
        </w:rPr>
        <w:t xml:space="preserve"> in mass / weight (relative to height) / obesity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obesity / being overweight / being fat is a (significant) </w:t>
      </w:r>
      <w:r>
        <w:rPr>
          <w:rFonts w:ascii="Arial" w:hAnsi="Arial" w:cs="Arial"/>
          <w:u w:val="single"/>
          <w:lang w:val="en-US"/>
        </w:rPr>
        <w:t>risk factor</w:t>
      </w:r>
      <w:r>
        <w:rPr>
          <w:rFonts w:ascii="Arial" w:hAnsi="Arial" w:cs="Arial"/>
          <w:lang w:val="en-US"/>
        </w:rPr>
        <w:t xml:space="preserve"> for Type 2 diabetes</w:t>
      </w:r>
    </w:p>
    <w:p w:rsidR="00000000" w:rsidRDefault="007F43E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causes Type 2 diabetes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7F43E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related to </w:t>
      </w:r>
      <w:r>
        <w:rPr>
          <w:rFonts w:ascii="Arial" w:hAnsi="Arial" w:cs="Arial"/>
          <w:u w:val="single"/>
          <w:lang w:val="en-US"/>
        </w:rPr>
        <w:t>described</w:t>
      </w:r>
      <w:r>
        <w:rPr>
          <w:rFonts w:ascii="Arial" w:hAnsi="Arial" w:cs="Arial"/>
          <w:lang w:val="en-US"/>
        </w:rPr>
        <w:t xml:space="preserve"> change in diet eg fast foods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and less exercise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which increases the chance of obesity / increases BMI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increased awareness has helped to slow the increase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7F43EC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000000">
      <w:headerReference w:type="default" r:id="rId11"/>
      <w:footerReference w:type="default" r:id="rId12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43EC">
      <w:pPr>
        <w:spacing w:after="0" w:line="240" w:lineRule="auto"/>
      </w:pPr>
      <w:r>
        <w:separator/>
      </w:r>
    </w:p>
  </w:endnote>
  <w:endnote w:type="continuationSeparator" w:id="0">
    <w:p w:rsidR="00000000" w:rsidRDefault="007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F43EC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875130"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10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43EC">
      <w:pPr>
        <w:spacing w:after="0" w:line="240" w:lineRule="auto"/>
      </w:pPr>
      <w:r>
        <w:separator/>
      </w:r>
    </w:p>
  </w:footnote>
  <w:footnote w:type="continuationSeparator" w:id="0">
    <w:p w:rsidR="00000000" w:rsidRDefault="007F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F43EC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Beverley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130"/>
    <w:rsid w:val="007F43EC"/>
    <w:rsid w:val="008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0D9ED"/>
  <w14:defaultImageDpi w14:val="0"/>
  <w15:docId w15:val="{B8EC96BD-C24B-4D11-B682-7BC19BE3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9F96FEDB</Template>
  <TotalTime>1</TotalTime>
  <Pages>13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O'Brien</dc:creator>
  <cp:keywords/>
  <dc:description/>
  <cp:lastModifiedBy>M O'Brien</cp:lastModifiedBy>
  <cp:revision>3</cp:revision>
  <dcterms:created xsi:type="dcterms:W3CDTF">2018-01-25T12:22:00Z</dcterms:created>
  <dcterms:modified xsi:type="dcterms:W3CDTF">2018-01-25T12:23:00Z</dcterms:modified>
</cp:coreProperties>
</file>