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A7" w:rsidRDefault="001F72A7" w:rsidP="001F72A7">
      <w:r>
        <w:t>Command words</w:t>
      </w:r>
    </w:p>
    <w:p w:rsidR="001F72A7" w:rsidRDefault="001F72A7" w:rsidP="001F72A7">
      <w:r>
        <w:t>Command words are the words and phrases used in exams and other</w:t>
      </w:r>
    </w:p>
    <w:p w:rsidR="001F72A7" w:rsidRDefault="001F72A7" w:rsidP="001F72A7">
      <w:proofErr w:type="gramStart"/>
      <w:r>
        <w:t>assessment</w:t>
      </w:r>
      <w:proofErr w:type="gramEnd"/>
      <w:r>
        <w:t xml:space="preserve"> tasks that tell students how they should answer the question.</w:t>
      </w:r>
    </w:p>
    <w:p w:rsidR="001F72A7" w:rsidRDefault="001F72A7" w:rsidP="001F72A7">
      <w:r>
        <w:t>We have included the following command words and their meanings to</w:t>
      </w:r>
    </w:p>
    <w:p w:rsidR="001F72A7" w:rsidRDefault="001F72A7" w:rsidP="001F72A7">
      <w:proofErr w:type="gramStart"/>
      <w:r>
        <w:t>complement</w:t>
      </w:r>
      <w:proofErr w:type="gramEnd"/>
      <w:r>
        <w:t xml:space="preserve"> </w:t>
      </w:r>
      <w:proofErr w:type="spellStart"/>
      <w:r>
        <w:t>Ofqual’s</w:t>
      </w:r>
      <w:proofErr w:type="spellEnd"/>
      <w:r>
        <w:t xml:space="preserve"> official list.</w:t>
      </w:r>
    </w:p>
    <w:p w:rsidR="001F72A7" w:rsidRDefault="001F72A7" w:rsidP="001F72A7">
      <w:r>
        <w:t>Evaluate</w:t>
      </w:r>
    </w:p>
    <w:p w:rsidR="001F72A7" w:rsidRDefault="001F72A7" w:rsidP="001F72A7">
      <w:proofErr w:type="gramStart"/>
      <w:r>
        <w:t>Tests evaluation.</w:t>
      </w:r>
      <w:proofErr w:type="gramEnd"/>
      <w:r>
        <w:t xml:space="preserve"> It requires students to consider different viewpoints and arrive</w:t>
      </w:r>
    </w:p>
    <w:p w:rsidR="001F72A7" w:rsidRDefault="001F72A7" w:rsidP="001F72A7">
      <w:proofErr w:type="gramStart"/>
      <w:r>
        <w:t>at</w:t>
      </w:r>
      <w:proofErr w:type="gramEnd"/>
      <w:r>
        <w:t xml:space="preserve"> a judgement.</w:t>
      </w:r>
    </w:p>
    <w:p w:rsidR="001F72A7" w:rsidRDefault="001F72A7" w:rsidP="001F72A7">
      <w:r>
        <w:t>Explain</w:t>
      </w:r>
    </w:p>
    <w:p w:rsidR="001F72A7" w:rsidRDefault="001F72A7" w:rsidP="001F72A7">
      <w:proofErr w:type="gramStart"/>
      <w:r>
        <w:t>Tests knowledge and understanding of (</w:t>
      </w:r>
      <w:proofErr w:type="spellStart"/>
      <w:r>
        <w:t>eg</w:t>
      </w:r>
      <w:proofErr w:type="spellEnd"/>
      <w:r>
        <w:t>) teachings or practices.</w:t>
      </w:r>
      <w:proofErr w:type="gramEnd"/>
      <w:r>
        <w:t xml:space="preserve"> It requires</w:t>
      </w:r>
    </w:p>
    <w:p w:rsidR="001F72A7" w:rsidRDefault="001F72A7" w:rsidP="001F72A7">
      <w:proofErr w:type="gramStart"/>
      <w:r>
        <w:t>students</w:t>
      </w:r>
      <w:proofErr w:type="gramEnd"/>
      <w:r>
        <w:t xml:space="preserve"> to identify at least two relevant points and demonstrate understanding</w:t>
      </w:r>
    </w:p>
    <w:p w:rsidR="001F72A7" w:rsidRDefault="001F72A7" w:rsidP="001F72A7">
      <w:proofErr w:type="gramStart"/>
      <w:r>
        <w:t>by</w:t>
      </w:r>
      <w:proofErr w:type="gramEnd"/>
      <w:r>
        <w:t xml:space="preserve"> some development.</w:t>
      </w:r>
    </w:p>
    <w:p w:rsidR="001F72A7" w:rsidRDefault="001F72A7" w:rsidP="001F72A7">
      <w:r>
        <w:t>Explain different attitudes to…</w:t>
      </w:r>
    </w:p>
    <w:p w:rsidR="001F72A7" w:rsidRDefault="001F72A7" w:rsidP="001F72A7">
      <w:r>
        <w:t>Tests knowledge and understanding of different attitudes about an ethical or</w:t>
      </w:r>
    </w:p>
    <w:p w:rsidR="001F72A7" w:rsidRDefault="001F72A7" w:rsidP="001F72A7">
      <w:proofErr w:type="gramStart"/>
      <w:r>
        <w:t>philosophical</w:t>
      </w:r>
      <w:proofErr w:type="gramEnd"/>
      <w:r>
        <w:t xml:space="preserve"> issue or belief.</w:t>
      </w:r>
    </w:p>
    <w:p w:rsidR="001F72A7" w:rsidRDefault="001F72A7" w:rsidP="001F72A7">
      <w:r>
        <w:t>Explain how X may influence Y</w:t>
      </w:r>
    </w:p>
    <w:p w:rsidR="001F72A7" w:rsidRDefault="001F72A7" w:rsidP="001F72A7">
      <w:r>
        <w:t>Tests knowledge and understanding of (</w:t>
      </w:r>
      <w:proofErr w:type="spellStart"/>
      <w:r>
        <w:t>eg</w:t>
      </w:r>
      <w:proofErr w:type="spellEnd"/>
      <w:r>
        <w:t>) how a religious belief or practice</w:t>
      </w:r>
    </w:p>
    <w:p w:rsidR="001F72A7" w:rsidRDefault="001F72A7" w:rsidP="001F72A7">
      <w:proofErr w:type="gramStart"/>
      <w:r>
        <w:t>influences</w:t>
      </w:r>
      <w:proofErr w:type="gramEnd"/>
      <w:r>
        <w:t xml:space="preserve"> individuals or groups.</w:t>
      </w:r>
    </w:p>
    <w:p w:rsidR="001F72A7" w:rsidRDefault="001F72A7" w:rsidP="001F72A7">
      <w:r>
        <w:t>Give</w:t>
      </w:r>
    </w:p>
    <w:p w:rsidR="001F72A7" w:rsidRDefault="001F72A7" w:rsidP="001F72A7">
      <w:r>
        <w:t xml:space="preserve">Tests recall of knowledge, </w:t>
      </w:r>
      <w:proofErr w:type="spellStart"/>
      <w:r>
        <w:t>eg</w:t>
      </w:r>
      <w:proofErr w:type="spellEnd"/>
      <w:r>
        <w:t xml:space="preserve"> two examples or two beliefs.</w:t>
      </w:r>
    </w:p>
    <w:p w:rsidR="001F72A7" w:rsidRDefault="001F72A7" w:rsidP="001F72A7">
      <w:r>
        <w:t>Why</w:t>
      </w:r>
    </w:p>
    <w:p w:rsidR="001F72A7" w:rsidRDefault="001F72A7" w:rsidP="001F72A7">
      <w:proofErr w:type="gramStart"/>
      <w:r>
        <w:t>Tests analysis.</w:t>
      </w:r>
      <w:proofErr w:type="gramEnd"/>
      <w:r>
        <w:t xml:space="preserve"> It requires a reasoned consideration of a single point of view</w:t>
      </w:r>
    </w:p>
    <w:p w:rsidR="003E72B6" w:rsidRDefault="001F72A7" w:rsidP="001F72A7">
      <w:proofErr w:type="gramStart"/>
      <w:r>
        <w:t>through</w:t>
      </w:r>
      <w:proofErr w:type="gramEnd"/>
      <w:r>
        <w:t xml:space="preserve"> a logical chain of reasoning.</w:t>
      </w:r>
      <w:bookmarkStart w:id="0" w:name="_GoBack"/>
      <w:bookmarkEnd w:id="0"/>
    </w:p>
    <w:sectPr w:rsidR="003E72B6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A7"/>
    <w:rsid w:val="001F72A7"/>
    <w:rsid w:val="00384A31"/>
    <w:rsid w:val="004B1A70"/>
    <w:rsid w:val="007B7EA9"/>
    <w:rsid w:val="009A0AE6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3179DC3B</Template>
  <TotalTime>1226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1</cp:revision>
  <dcterms:created xsi:type="dcterms:W3CDTF">2016-06-10T07:53:00Z</dcterms:created>
  <dcterms:modified xsi:type="dcterms:W3CDTF">2016-06-20T14:01:00Z</dcterms:modified>
</cp:coreProperties>
</file>