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357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8364"/>
      </w:tblGrid>
      <w:tr w:rsidR="002F11E2" w:rsidRPr="006C4D13" w:rsidTr="002F11E2">
        <w:tc>
          <w:tcPr>
            <w:tcW w:w="2943" w:type="dxa"/>
          </w:tcPr>
          <w:p w:rsidR="002F11E2" w:rsidRPr="006C4D13" w:rsidRDefault="002F11E2" w:rsidP="002F11E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6C4D13">
              <w:rPr>
                <w:rFonts w:ascii="Comic Sans MS" w:hAnsi="Comic Sans MS"/>
                <w:sz w:val="32"/>
                <w:szCs w:val="32"/>
              </w:rPr>
              <w:t xml:space="preserve">I can… </w:t>
            </w:r>
          </w:p>
        </w:tc>
        <w:tc>
          <w:tcPr>
            <w:tcW w:w="8364" w:type="dxa"/>
          </w:tcPr>
          <w:p w:rsidR="002F11E2" w:rsidRPr="006C4D13" w:rsidRDefault="002F11E2" w:rsidP="002F11E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6C4D13">
              <w:rPr>
                <w:rFonts w:ascii="Comic Sans MS" w:hAnsi="Comic Sans MS"/>
                <w:sz w:val="32"/>
                <w:szCs w:val="32"/>
              </w:rPr>
              <w:t>Evidence/examples</w:t>
            </w:r>
          </w:p>
        </w:tc>
      </w:tr>
      <w:tr w:rsidR="002F11E2" w:rsidRPr="006C4D13" w:rsidTr="002F11E2">
        <w:tc>
          <w:tcPr>
            <w:tcW w:w="2943" w:type="dxa"/>
          </w:tcPr>
          <w:p w:rsidR="002F11E2" w:rsidRPr="00B83648" w:rsidRDefault="002F11E2" w:rsidP="00C11273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  <w:r w:rsidRPr="00351D99">
              <w:rPr>
                <w:rFonts w:ascii="Comic Sans MS" w:hAnsi="Comic Sans MS"/>
                <w:sz w:val="25"/>
                <w:szCs w:val="25"/>
              </w:rPr>
              <w:t xml:space="preserve">Explain </w:t>
            </w:r>
            <w:r w:rsidR="00C11273">
              <w:rPr>
                <w:rFonts w:ascii="Comic Sans MS" w:hAnsi="Comic Sans MS"/>
                <w:sz w:val="25"/>
                <w:szCs w:val="25"/>
              </w:rPr>
              <w:t>Christian and Buddhist teachings, attitudes and beliefs about social justice.</w:t>
            </w:r>
          </w:p>
        </w:tc>
        <w:tc>
          <w:tcPr>
            <w:tcW w:w="8364" w:type="dxa"/>
          </w:tcPr>
          <w:p w:rsidR="002F11E2" w:rsidRPr="00351D99" w:rsidRDefault="002F11E2" w:rsidP="002F11E2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</w:p>
          <w:p w:rsidR="002F11E2" w:rsidRPr="00B83648" w:rsidRDefault="002F11E2" w:rsidP="002F11E2">
            <w:pPr>
              <w:pStyle w:val="ListParagraph"/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2F11E2" w:rsidRPr="00351D99" w:rsidRDefault="002F11E2" w:rsidP="002F11E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F11E2" w:rsidRPr="006C4D13" w:rsidTr="002F11E2">
        <w:trPr>
          <w:trHeight w:val="1404"/>
        </w:trPr>
        <w:tc>
          <w:tcPr>
            <w:tcW w:w="2943" w:type="dxa"/>
          </w:tcPr>
          <w:p w:rsidR="002F11E2" w:rsidRPr="00B83648" w:rsidRDefault="00C11273" w:rsidP="002F11E2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5"/>
                <w:szCs w:val="25"/>
              </w:rPr>
              <w:t>Explain issues of equality and freedom of religion, belief and religious expression.</w:t>
            </w:r>
          </w:p>
        </w:tc>
        <w:tc>
          <w:tcPr>
            <w:tcW w:w="8364" w:type="dxa"/>
          </w:tcPr>
          <w:p w:rsidR="002F11E2" w:rsidRPr="002F11E2" w:rsidRDefault="002F11E2" w:rsidP="002F11E2">
            <w:pPr>
              <w:spacing w:after="0" w:line="240" w:lineRule="auto"/>
              <w:rPr>
                <w:rFonts w:ascii="Comic Sans MS" w:hAnsi="Comic Sans MS"/>
                <w:sz w:val="16"/>
                <w:szCs w:val="28"/>
              </w:rPr>
            </w:pPr>
          </w:p>
          <w:p w:rsidR="002F11E2" w:rsidRPr="002F11E2" w:rsidRDefault="002F11E2" w:rsidP="002F11E2">
            <w:pPr>
              <w:spacing w:after="0" w:line="240" w:lineRule="auto"/>
              <w:rPr>
                <w:rFonts w:ascii="Comic Sans MS" w:hAnsi="Comic Sans MS"/>
                <w:szCs w:val="28"/>
              </w:rPr>
            </w:pPr>
          </w:p>
        </w:tc>
      </w:tr>
      <w:tr w:rsidR="002F11E2" w:rsidRPr="006C4D13" w:rsidTr="002F11E2">
        <w:tc>
          <w:tcPr>
            <w:tcW w:w="2943" w:type="dxa"/>
          </w:tcPr>
          <w:p w:rsidR="002F11E2" w:rsidRPr="00B83648" w:rsidRDefault="00C11273" w:rsidP="00C11273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5"/>
                <w:szCs w:val="25"/>
              </w:rPr>
              <w:t>Explain what is meant by Human Rights and the responsibilities that come with rights, including respecting the rights of others.</w:t>
            </w:r>
          </w:p>
        </w:tc>
        <w:tc>
          <w:tcPr>
            <w:tcW w:w="8364" w:type="dxa"/>
          </w:tcPr>
          <w:p w:rsidR="002F11E2" w:rsidRPr="00510385" w:rsidRDefault="002F11E2" w:rsidP="002F11E2">
            <w:pPr>
              <w:spacing w:after="0" w:line="240" w:lineRule="auto"/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2F11E2" w:rsidRPr="006C4D13" w:rsidTr="002F11E2">
        <w:tc>
          <w:tcPr>
            <w:tcW w:w="2943" w:type="dxa"/>
          </w:tcPr>
          <w:p w:rsidR="002F11E2" w:rsidRPr="006C4D13" w:rsidRDefault="00C11273" w:rsidP="00C11273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5"/>
                <w:szCs w:val="25"/>
              </w:rPr>
              <w:t>Explain Christian and Buddhist attitudes, beliefs and teachings to prejudice and discrimination including racial discrimination.</w:t>
            </w:r>
          </w:p>
        </w:tc>
        <w:tc>
          <w:tcPr>
            <w:tcW w:w="8364" w:type="dxa"/>
          </w:tcPr>
          <w:p w:rsidR="002F11E2" w:rsidRPr="00510385" w:rsidRDefault="002F11E2" w:rsidP="002F11E2">
            <w:pPr>
              <w:spacing w:after="0" w:line="240" w:lineRule="auto"/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2F11E2" w:rsidRPr="006C4D13" w:rsidTr="002F11E2">
        <w:tc>
          <w:tcPr>
            <w:tcW w:w="2943" w:type="dxa"/>
          </w:tcPr>
          <w:p w:rsidR="002F11E2" w:rsidRDefault="00C11273" w:rsidP="002F11E2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5"/>
                <w:szCs w:val="25"/>
              </w:rPr>
              <w:t>Explain Christian and Buddhist attitudes, beliefs and teachings to the treatment of women &amp; homosexuals.</w:t>
            </w:r>
          </w:p>
        </w:tc>
        <w:tc>
          <w:tcPr>
            <w:tcW w:w="8364" w:type="dxa"/>
          </w:tcPr>
          <w:p w:rsidR="002F11E2" w:rsidRPr="00510385" w:rsidRDefault="002F11E2" w:rsidP="002F11E2">
            <w:pPr>
              <w:spacing w:after="0" w:line="240" w:lineRule="auto"/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2F11E2" w:rsidRPr="006C4D13" w:rsidTr="002F11E2">
        <w:tc>
          <w:tcPr>
            <w:tcW w:w="2943" w:type="dxa"/>
          </w:tcPr>
          <w:p w:rsidR="002F11E2" w:rsidRDefault="00C11273" w:rsidP="002F11E2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5"/>
                <w:szCs w:val="25"/>
              </w:rPr>
              <w:t>Explain ethical arguments related to discrimination (including positive discrimination) including those ideas based on justice &amp; equality.</w:t>
            </w:r>
          </w:p>
          <w:p w:rsidR="002F11E2" w:rsidRPr="00351D99" w:rsidRDefault="002F11E2" w:rsidP="002F11E2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8364" w:type="dxa"/>
          </w:tcPr>
          <w:p w:rsidR="002F11E2" w:rsidRPr="00510385" w:rsidRDefault="002F11E2" w:rsidP="002F11E2">
            <w:pPr>
              <w:spacing w:after="0" w:line="240" w:lineRule="auto"/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2F11E2" w:rsidRPr="006C4D13" w:rsidTr="002F11E2">
        <w:tc>
          <w:tcPr>
            <w:tcW w:w="2943" w:type="dxa"/>
          </w:tcPr>
          <w:p w:rsidR="002F11E2" w:rsidRPr="002F11E2" w:rsidRDefault="00C11273" w:rsidP="002F11E2">
            <w:pPr>
              <w:spacing w:after="0" w:line="240" w:lineRule="auto"/>
              <w:rPr>
                <w:rFonts w:ascii="Comic Sans MS" w:hAnsi="Comic Sans MS"/>
                <w:i/>
                <w:sz w:val="25"/>
                <w:szCs w:val="25"/>
              </w:rPr>
            </w:pPr>
            <w:r>
              <w:rPr>
                <w:rFonts w:ascii="Comic Sans MS" w:hAnsi="Comic Sans MS"/>
                <w:i/>
                <w:sz w:val="25"/>
                <w:szCs w:val="25"/>
              </w:rPr>
              <w:t xml:space="preserve">Most </w:t>
            </w:r>
            <w:r w:rsidR="002F11E2" w:rsidRPr="002F11E2">
              <w:rPr>
                <w:rFonts w:ascii="Comic Sans MS" w:hAnsi="Comic Sans MS"/>
                <w:i/>
                <w:sz w:val="25"/>
                <w:szCs w:val="25"/>
              </w:rPr>
              <w:t>Useful quotations</w:t>
            </w:r>
          </w:p>
          <w:p w:rsidR="002F11E2" w:rsidRDefault="002F11E2" w:rsidP="002F11E2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</w:p>
          <w:p w:rsidR="002F11E2" w:rsidRDefault="002F11E2" w:rsidP="002F11E2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30592" behindDoc="0" locked="0" layoutInCell="1" allowOverlap="1" wp14:anchorId="7F7D9E0D" wp14:editId="112559AD">
                  <wp:simplePos x="0" y="0"/>
                  <wp:positionH relativeFrom="column">
                    <wp:posOffset>1139190</wp:posOffset>
                  </wp:positionH>
                  <wp:positionV relativeFrom="paragraph">
                    <wp:posOffset>13148</wp:posOffset>
                  </wp:positionV>
                  <wp:extent cx="616675" cy="285212"/>
                  <wp:effectExtent l="0" t="0" r="0" b="635"/>
                  <wp:wrapNone/>
                  <wp:docPr id="8" name="Picture 8" descr="Image result for fish christ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ish christia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8" t="20635" r="4127" b="20106"/>
                          <a:stretch/>
                        </pic:blipFill>
                        <pic:spPr bwMode="auto">
                          <a:xfrm>
                            <a:off x="0" y="0"/>
                            <a:ext cx="616675" cy="285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5"/>
                <w:szCs w:val="25"/>
              </w:rPr>
              <w:t>Christianity</w:t>
            </w:r>
          </w:p>
          <w:p w:rsidR="008F65C2" w:rsidRDefault="00C11273" w:rsidP="002F11E2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  <w:r>
              <w:rPr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3441F3CD" wp14:editId="6132D57E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127000</wp:posOffset>
                      </wp:positionV>
                      <wp:extent cx="7174865" cy="0"/>
                      <wp:effectExtent l="0" t="0" r="2603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748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E91AC0" id="Straight Connector 5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0pt" to="558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2F11E2" w:rsidRDefault="002F11E2" w:rsidP="002F11E2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29568" behindDoc="0" locked="0" layoutInCell="1" allowOverlap="1" wp14:anchorId="313EA068" wp14:editId="4A9C9072">
                  <wp:simplePos x="0" y="0"/>
                  <wp:positionH relativeFrom="column">
                    <wp:posOffset>1009015</wp:posOffset>
                  </wp:positionH>
                  <wp:positionV relativeFrom="paragraph">
                    <wp:posOffset>1270</wp:posOffset>
                  </wp:positionV>
                  <wp:extent cx="956945" cy="638175"/>
                  <wp:effectExtent l="0" t="0" r="0" b="0"/>
                  <wp:wrapNone/>
                  <wp:docPr id="7" name="Picture 7" descr="Image result for dharmachak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harmachak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11E2" w:rsidRDefault="002F11E2" w:rsidP="002F11E2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5"/>
                <w:szCs w:val="25"/>
              </w:rPr>
              <w:t>Buddhism</w:t>
            </w:r>
          </w:p>
          <w:p w:rsidR="008F65C2" w:rsidRDefault="008F65C2" w:rsidP="002F11E2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8364" w:type="dxa"/>
          </w:tcPr>
          <w:p w:rsidR="002F11E2" w:rsidRPr="00510385" w:rsidRDefault="002F11E2" w:rsidP="002F11E2">
            <w:pPr>
              <w:spacing w:after="0" w:line="240" w:lineRule="auto"/>
              <w:rPr>
                <w:noProof/>
                <w:sz w:val="32"/>
                <w:lang w:eastAsia="en-GB"/>
              </w:rPr>
            </w:pPr>
          </w:p>
        </w:tc>
      </w:tr>
    </w:tbl>
    <w:p w:rsidR="00B83648" w:rsidRPr="007E1024" w:rsidRDefault="00C11273" w:rsidP="00B83648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26496" behindDoc="0" locked="0" layoutInCell="1" allowOverlap="1" wp14:anchorId="48FFFCE8" wp14:editId="1F963D01">
            <wp:simplePos x="0" y="0"/>
            <wp:positionH relativeFrom="margin">
              <wp:posOffset>6475095</wp:posOffset>
            </wp:positionH>
            <wp:positionV relativeFrom="paragraph">
              <wp:posOffset>-327660</wp:posOffset>
            </wp:positionV>
            <wp:extent cx="272415" cy="516255"/>
            <wp:effectExtent l="0" t="0" r="0" b="0"/>
            <wp:wrapNone/>
            <wp:docPr id="3" name="Picture 3" descr="http://www.clipartillustration.com/wp-content/uploads/symbiostock_rf_content/57818-design-mascot-thin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illustration.com/wp-content/uploads/symbiostock_rf_content/57818-design-mascot-think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5" r="26229"/>
                    <a:stretch/>
                  </pic:blipFill>
                  <pic:spPr bwMode="auto">
                    <a:xfrm>
                      <a:off x="0" y="0"/>
                      <a:ext cx="27241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0A5CA0A" wp14:editId="3344C91C">
                <wp:simplePos x="0" y="0"/>
                <wp:positionH relativeFrom="margin">
                  <wp:posOffset>-321309</wp:posOffset>
                </wp:positionH>
                <wp:positionV relativeFrom="paragraph">
                  <wp:posOffset>-292735</wp:posOffset>
                </wp:positionV>
                <wp:extent cx="7162800" cy="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1024" w:rsidRPr="00DF6283" w:rsidRDefault="007E1024" w:rsidP="00C11273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Human Rights &amp; Social Justice </w:t>
                            </w:r>
                            <w:r w:rsidRPr="00DF6283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-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A5CA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3pt;margin-top:-23.05pt;width:564pt;height:0;z-index:251624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" filled="f" stroked="f">
                <v:textbox style="mso-fit-shape-to-text:t">
                  <w:txbxContent>
                    <w:p w:rsidR="007E1024" w:rsidRPr="00DF6283" w:rsidRDefault="007E1024" w:rsidP="00C11273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Human Rights &amp; Social Justice </w:t>
                      </w:r>
                      <w:r w:rsidRPr="00DF6283">
                        <w:rPr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- Summary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33664" behindDoc="0" locked="0" layoutInCell="1" allowOverlap="1" wp14:anchorId="70E40B17" wp14:editId="778A5BFA">
            <wp:simplePos x="0" y="0"/>
            <wp:positionH relativeFrom="column">
              <wp:posOffset>-302260</wp:posOffset>
            </wp:positionH>
            <wp:positionV relativeFrom="paragraph">
              <wp:posOffset>-349885</wp:posOffset>
            </wp:positionV>
            <wp:extent cx="334147" cy="523875"/>
            <wp:effectExtent l="0" t="0" r="8890" b="0"/>
            <wp:wrapNone/>
            <wp:docPr id="6" name="Picture 6" descr="http://logok.org/wp-content/uploads/2014/09/Amnest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ogok.org/wp-content/uploads/2014/09/Amnesty-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82" t="16470" r="33676" b="14706"/>
                    <a:stretch/>
                  </pic:blipFill>
                  <pic:spPr bwMode="auto">
                    <a:xfrm>
                      <a:off x="0" y="0"/>
                      <a:ext cx="334147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1E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2A6C1D7" wp14:editId="126734A4">
                <wp:simplePos x="0" y="0"/>
                <wp:positionH relativeFrom="column">
                  <wp:posOffset>-497840</wp:posOffset>
                </wp:positionH>
                <wp:positionV relativeFrom="paragraph">
                  <wp:posOffset>190500</wp:posOffset>
                </wp:positionV>
                <wp:extent cx="7519035" cy="0"/>
                <wp:effectExtent l="0" t="0" r="2476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9035" cy="0"/>
                        </a:xfrm>
                        <a:prstGeom prst="line">
                          <a:avLst/>
                        </a:prstGeom>
                        <a:ln w="19050"/>
                        <a:effectLst>
                          <a:reflection blurRad="6350" stA="50000" endA="300" endPos="90000" dist="50800" dir="5400000" sy="-100000" algn="bl" rotWithShape="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122E0" id="Straight Connector 1" o:spid="_x0000_s1026" style="position:absolute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2pt,15pt" to="552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" strokecolor="#5b9bd5 [3204]" strokeweight="1.5pt">
                <v:stroke joinstyle="miter"/>
              </v:line>
            </w:pict>
          </mc:Fallback>
        </mc:AlternateContent>
      </w:r>
    </w:p>
    <w:tbl>
      <w:tblPr>
        <w:tblpPr w:leftFromText="180" w:rightFromText="180" w:vertAnchor="page" w:horzAnchor="margin" w:tblpXSpec="center" w:tblpY="1081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8364"/>
      </w:tblGrid>
      <w:tr w:rsidR="007E1024" w:rsidRPr="006C4D13" w:rsidTr="007E1024">
        <w:tc>
          <w:tcPr>
            <w:tcW w:w="2943" w:type="dxa"/>
          </w:tcPr>
          <w:p w:rsidR="007E1024" w:rsidRPr="006C4D13" w:rsidRDefault="00F42E77" w:rsidP="007E1024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0D86939B" wp14:editId="7ED95D8C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-529590</wp:posOffset>
                  </wp:positionV>
                  <wp:extent cx="466725" cy="515524"/>
                  <wp:effectExtent l="0" t="0" r="0" b="0"/>
                  <wp:wrapNone/>
                  <wp:docPr id="197" name="Picture 197" descr="http://image.shutterstock.com/z/stock-vector-money-tree-isolated-on-white-background-vector-illustration-1615353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mage.shutterstock.com/z/stock-vector-money-tree-isolated-on-white-background-vector-illustration-16153532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97" r="10027" b="6836"/>
                          <a:stretch/>
                        </pic:blipFill>
                        <pic:spPr bwMode="auto">
                          <a:xfrm>
                            <a:off x="0" y="0"/>
                            <a:ext cx="466725" cy="515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1024" w:rsidRPr="006C4D13">
              <w:rPr>
                <w:rFonts w:ascii="Comic Sans MS" w:hAnsi="Comic Sans MS"/>
                <w:sz w:val="32"/>
                <w:szCs w:val="32"/>
              </w:rPr>
              <w:t xml:space="preserve">I can… </w:t>
            </w:r>
          </w:p>
        </w:tc>
        <w:tc>
          <w:tcPr>
            <w:tcW w:w="8364" w:type="dxa"/>
          </w:tcPr>
          <w:p w:rsidR="007E1024" w:rsidRPr="006C4D13" w:rsidRDefault="00F42E77" w:rsidP="007E1024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73960A67" wp14:editId="5E19F6F2">
                  <wp:simplePos x="0" y="0"/>
                  <wp:positionH relativeFrom="margin">
                    <wp:posOffset>4951095</wp:posOffset>
                  </wp:positionH>
                  <wp:positionV relativeFrom="paragraph">
                    <wp:posOffset>-520700</wp:posOffset>
                  </wp:positionV>
                  <wp:extent cx="272415" cy="516255"/>
                  <wp:effectExtent l="0" t="0" r="0" b="0"/>
                  <wp:wrapNone/>
                  <wp:docPr id="19" name="Picture 19" descr="http://www.clipartillustration.com/wp-content/uploads/symbiostock_rf_content/57818-design-mascot-thin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illustration.com/wp-content/uploads/symbiostock_rf_content/57818-design-mascot-think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95" r="26229"/>
                          <a:stretch/>
                        </pic:blipFill>
                        <pic:spPr bwMode="auto">
                          <a:xfrm>
                            <a:off x="0" y="0"/>
                            <a:ext cx="272415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A944C8C" wp14:editId="66496F59">
                      <wp:simplePos x="0" y="0"/>
                      <wp:positionH relativeFrom="margin">
                        <wp:posOffset>-1938655</wp:posOffset>
                      </wp:positionH>
                      <wp:positionV relativeFrom="paragraph">
                        <wp:posOffset>-473075</wp:posOffset>
                      </wp:positionV>
                      <wp:extent cx="7174865" cy="0"/>
                      <wp:effectExtent l="0" t="0" r="0" b="762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7486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E1024" w:rsidRPr="00DF6283" w:rsidRDefault="007E1024" w:rsidP="007E1024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70AD47"/>
                                      <w:spacing w:val="10"/>
                                      <w:sz w:val="56"/>
                                      <w:szCs w:val="56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70AD47"/>
                                      <w:spacing w:val="10"/>
                                      <w:sz w:val="56"/>
                                      <w:szCs w:val="56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Wealth &amp; Poverty </w:t>
                                  </w:r>
                                  <w:r w:rsidRPr="00DF6283">
                                    <w:rPr>
                                      <w:b/>
                                      <w:noProof/>
                                      <w:color w:val="70AD47"/>
                                      <w:spacing w:val="10"/>
                                      <w:sz w:val="56"/>
                                      <w:szCs w:val="56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- Summary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A944C8C" id="Text Box 18" o:spid="_x0000_s1027" type="#_x0000_t202" style="position:absolute;margin-left:-152.65pt;margin-top:-37.25pt;width:564.95pt;height:0;z-index: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" filled="f" stroked="f">
                      <v:textbox style="mso-fit-shape-to-text:t">
                        <w:txbxContent>
                          <w:p w:rsidR="007E1024" w:rsidRPr="00DF6283" w:rsidRDefault="007E1024" w:rsidP="007E1024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Wealth &amp; Poverty </w:t>
                            </w:r>
                            <w:r w:rsidRPr="00DF6283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- Summary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E1024" w:rsidRPr="006C4D13">
              <w:rPr>
                <w:rFonts w:ascii="Comic Sans MS" w:hAnsi="Comic Sans MS"/>
                <w:sz w:val="32"/>
                <w:szCs w:val="32"/>
              </w:rPr>
              <w:t>Evidence/examples</w:t>
            </w:r>
          </w:p>
        </w:tc>
      </w:tr>
      <w:tr w:rsidR="007E1024" w:rsidRPr="006C4D13" w:rsidTr="007E1024">
        <w:tc>
          <w:tcPr>
            <w:tcW w:w="2943" w:type="dxa"/>
          </w:tcPr>
          <w:p w:rsidR="007E1024" w:rsidRPr="00F42E77" w:rsidRDefault="007E1024" w:rsidP="007E1024">
            <w:pPr>
              <w:spacing w:after="0" w:line="240" w:lineRule="auto"/>
              <w:rPr>
                <w:rFonts w:ascii="Comic Sans MS" w:hAnsi="Comic Sans MS"/>
                <w:sz w:val="24"/>
                <w:szCs w:val="25"/>
              </w:rPr>
            </w:pPr>
            <w:r w:rsidRPr="00F42E77">
              <w:rPr>
                <w:rFonts w:ascii="Comic Sans MS" w:hAnsi="Comic Sans MS"/>
                <w:sz w:val="24"/>
                <w:szCs w:val="25"/>
              </w:rPr>
              <w:t xml:space="preserve">Explain what Christians and Buddhists believe is the right attitude to wealth and its uses. </w:t>
            </w:r>
          </w:p>
        </w:tc>
        <w:tc>
          <w:tcPr>
            <w:tcW w:w="8364" w:type="dxa"/>
          </w:tcPr>
          <w:p w:rsidR="007E1024" w:rsidRPr="00351D99" w:rsidRDefault="007E1024" w:rsidP="007E1024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</w:p>
          <w:p w:rsidR="007E1024" w:rsidRPr="00B83648" w:rsidRDefault="007E1024" w:rsidP="007E1024">
            <w:pPr>
              <w:pStyle w:val="ListParagraph"/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7E1024" w:rsidRPr="00351D99" w:rsidRDefault="007E1024" w:rsidP="007E102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E1024" w:rsidRPr="006C4D13" w:rsidTr="007E1024">
        <w:trPr>
          <w:trHeight w:val="1404"/>
        </w:trPr>
        <w:tc>
          <w:tcPr>
            <w:tcW w:w="2943" w:type="dxa"/>
          </w:tcPr>
          <w:p w:rsidR="007E1024" w:rsidRPr="00F42E77" w:rsidRDefault="007E1024" w:rsidP="007E1024">
            <w:pPr>
              <w:spacing w:after="0" w:line="240" w:lineRule="auto"/>
              <w:rPr>
                <w:rFonts w:ascii="Comic Sans MS" w:hAnsi="Comic Sans MS"/>
                <w:sz w:val="24"/>
                <w:szCs w:val="25"/>
              </w:rPr>
            </w:pPr>
            <w:r w:rsidRPr="00F42E77">
              <w:rPr>
                <w:rFonts w:ascii="Comic Sans MS" w:hAnsi="Comic Sans MS"/>
                <w:sz w:val="24"/>
                <w:szCs w:val="25"/>
              </w:rPr>
              <w:t>Explain Christian and Buddhist teachings regarding the responsibilities of wealth, including the duty to tackle poverty and its causes.</w:t>
            </w:r>
          </w:p>
        </w:tc>
        <w:tc>
          <w:tcPr>
            <w:tcW w:w="8364" w:type="dxa"/>
          </w:tcPr>
          <w:p w:rsidR="007E1024" w:rsidRPr="002F11E2" w:rsidRDefault="007E1024" w:rsidP="007E1024">
            <w:pPr>
              <w:spacing w:after="0" w:line="240" w:lineRule="auto"/>
              <w:rPr>
                <w:rFonts w:ascii="Comic Sans MS" w:hAnsi="Comic Sans MS"/>
                <w:sz w:val="16"/>
                <w:szCs w:val="28"/>
              </w:rPr>
            </w:pPr>
          </w:p>
          <w:p w:rsidR="007E1024" w:rsidRPr="002F11E2" w:rsidRDefault="007E1024" w:rsidP="007E1024">
            <w:pPr>
              <w:spacing w:after="0" w:line="240" w:lineRule="auto"/>
              <w:rPr>
                <w:rFonts w:ascii="Comic Sans MS" w:hAnsi="Comic Sans MS"/>
                <w:szCs w:val="28"/>
              </w:rPr>
            </w:pPr>
            <w:bookmarkStart w:id="0" w:name="_GoBack"/>
            <w:bookmarkEnd w:id="0"/>
          </w:p>
        </w:tc>
      </w:tr>
      <w:tr w:rsidR="007E1024" w:rsidRPr="006C4D13" w:rsidTr="007E1024">
        <w:tc>
          <w:tcPr>
            <w:tcW w:w="2943" w:type="dxa"/>
          </w:tcPr>
          <w:p w:rsidR="007E1024" w:rsidRPr="00F42E77" w:rsidRDefault="007E1024" w:rsidP="007E1024">
            <w:pPr>
              <w:spacing w:after="0" w:line="240" w:lineRule="auto"/>
              <w:rPr>
                <w:rFonts w:ascii="Comic Sans MS" w:hAnsi="Comic Sans MS"/>
                <w:sz w:val="24"/>
                <w:szCs w:val="25"/>
              </w:rPr>
            </w:pPr>
            <w:r w:rsidRPr="00F42E77">
              <w:rPr>
                <w:rFonts w:ascii="Comic Sans MS" w:hAnsi="Comic Sans MS"/>
                <w:sz w:val="24"/>
                <w:szCs w:val="25"/>
              </w:rPr>
              <w:t xml:space="preserve">Explain problems concerning the exploitation of the poor including issues of fair-pay, excessive interest on loans and people-trafficking. </w:t>
            </w:r>
          </w:p>
        </w:tc>
        <w:tc>
          <w:tcPr>
            <w:tcW w:w="8364" w:type="dxa"/>
          </w:tcPr>
          <w:p w:rsidR="007E1024" w:rsidRPr="00510385" w:rsidRDefault="007E1024" w:rsidP="007E1024">
            <w:pPr>
              <w:spacing w:after="0" w:line="240" w:lineRule="auto"/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7E1024" w:rsidRPr="006C4D13" w:rsidTr="007E1024">
        <w:tc>
          <w:tcPr>
            <w:tcW w:w="2943" w:type="dxa"/>
          </w:tcPr>
          <w:p w:rsidR="007E1024" w:rsidRPr="00F42E77" w:rsidRDefault="007E1024" w:rsidP="007E1024">
            <w:pPr>
              <w:spacing w:after="0" w:line="240" w:lineRule="auto"/>
              <w:rPr>
                <w:rFonts w:ascii="Comic Sans MS" w:hAnsi="Comic Sans MS"/>
                <w:sz w:val="23"/>
                <w:szCs w:val="23"/>
              </w:rPr>
            </w:pPr>
            <w:r w:rsidRPr="00F42E77">
              <w:rPr>
                <w:rFonts w:ascii="Comic Sans MS" w:hAnsi="Comic Sans MS"/>
                <w:sz w:val="23"/>
                <w:szCs w:val="23"/>
              </w:rPr>
              <w:t xml:space="preserve">Explain the responsibilities of those living in poverty to help themselves overcome the difficulties they face. </w:t>
            </w:r>
          </w:p>
        </w:tc>
        <w:tc>
          <w:tcPr>
            <w:tcW w:w="8364" w:type="dxa"/>
          </w:tcPr>
          <w:p w:rsidR="007E1024" w:rsidRPr="00510385" w:rsidRDefault="007E1024" w:rsidP="007E1024">
            <w:pPr>
              <w:spacing w:after="0" w:line="240" w:lineRule="auto"/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7E1024" w:rsidRPr="006C4D13" w:rsidTr="007E1024">
        <w:tc>
          <w:tcPr>
            <w:tcW w:w="2943" w:type="dxa"/>
          </w:tcPr>
          <w:p w:rsidR="007E1024" w:rsidRPr="00F42E77" w:rsidRDefault="007E1024" w:rsidP="007E1024">
            <w:pPr>
              <w:spacing w:after="0" w:line="240" w:lineRule="auto"/>
              <w:rPr>
                <w:rFonts w:ascii="Comic Sans MS" w:hAnsi="Comic Sans MS"/>
                <w:sz w:val="24"/>
                <w:szCs w:val="25"/>
              </w:rPr>
            </w:pPr>
            <w:r w:rsidRPr="00F42E77">
              <w:rPr>
                <w:rFonts w:ascii="Comic Sans MS" w:hAnsi="Comic Sans MS"/>
                <w:sz w:val="24"/>
                <w:szCs w:val="25"/>
              </w:rPr>
              <w:t>Explain Christian and</w:t>
            </w:r>
            <w:r w:rsidR="00F42E77">
              <w:rPr>
                <w:rFonts w:ascii="Comic Sans MS" w:hAnsi="Comic Sans MS"/>
                <w:sz w:val="24"/>
                <w:szCs w:val="25"/>
              </w:rPr>
              <w:t xml:space="preserve"> Buddhist attitudes, beliefs &amp; teachings towards charity &amp;</w:t>
            </w:r>
            <w:r w:rsidRPr="00F42E77">
              <w:rPr>
                <w:rFonts w:ascii="Comic Sans MS" w:hAnsi="Comic Sans MS"/>
                <w:sz w:val="24"/>
                <w:szCs w:val="25"/>
              </w:rPr>
              <w:t xml:space="preserve"> giving money to the poor. </w:t>
            </w:r>
          </w:p>
        </w:tc>
        <w:tc>
          <w:tcPr>
            <w:tcW w:w="8364" w:type="dxa"/>
          </w:tcPr>
          <w:p w:rsidR="007E1024" w:rsidRPr="00510385" w:rsidRDefault="007E1024" w:rsidP="007E1024">
            <w:pPr>
              <w:spacing w:after="0" w:line="240" w:lineRule="auto"/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7E1024" w:rsidRPr="006C4D13" w:rsidTr="007E1024">
        <w:tc>
          <w:tcPr>
            <w:tcW w:w="2943" w:type="dxa"/>
          </w:tcPr>
          <w:p w:rsidR="007E1024" w:rsidRPr="00F42E77" w:rsidRDefault="007E1024" w:rsidP="007E1024">
            <w:pPr>
              <w:spacing w:after="0" w:line="240" w:lineRule="auto"/>
              <w:rPr>
                <w:rFonts w:ascii="Comic Sans MS" w:hAnsi="Comic Sans MS"/>
              </w:rPr>
            </w:pPr>
            <w:r w:rsidRPr="00F42E77">
              <w:rPr>
                <w:rFonts w:ascii="Comic Sans MS" w:hAnsi="Comic Sans MS"/>
              </w:rPr>
              <w:t xml:space="preserve">Explain contrasting beliefs in contemporary </w:t>
            </w:r>
            <w:r w:rsidR="00F42E77" w:rsidRPr="00F42E77">
              <w:rPr>
                <w:rFonts w:ascii="Comic Sans MS" w:hAnsi="Comic Sans MS"/>
              </w:rPr>
              <w:t>British society to the issues of women in religion, uses of wealth and freedom of religious expression, with reference to Christianity and Buddhism.</w:t>
            </w:r>
          </w:p>
        </w:tc>
        <w:tc>
          <w:tcPr>
            <w:tcW w:w="8364" w:type="dxa"/>
          </w:tcPr>
          <w:p w:rsidR="007E1024" w:rsidRPr="00510385" w:rsidRDefault="007E1024" w:rsidP="007E1024">
            <w:pPr>
              <w:spacing w:after="0" w:line="240" w:lineRule="auto"/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7E1024" w:rsidRPr="006C4D13" w:rsidTr="007E1024">
        <w:tc>
          <w:tcPr>
            <w:tcW w:w="2943" w:type="dxa"/>
          </w:tcPr>
          <w:p w:rsidR="007E1024" w:rsidRPr="002F11E2" w:rsidRDefault="007E1024" w:rsidP="007E1024">
            <w:pPr>
              <w:spacing w:after="0" w:line="240" w:lineRule="auto"/>
              <w:rPr>
                <w:rFonts w:ascii="Comic Sans MS" w:hAnsi="Comic Sans MS"/>
                <w:i/>
                <w:sz w:val="25"/>
                <w:szCs w:val="25"/>
              </w:rPr>
            </w:pPr>
            <w:r>
              <w:rPr>
                <w:rFonts w:ascii="Comic Sans MS" w:hAnsi="Comic Sans MS"/>
                <w:i/>
                <w:sz w:val="25"/>
                <w:szCs w:val="25"/>
              </w:rPr>
              <w:t xml:space="preserve">Most </w:t>
            </w:r>
            <w:r w:rsidRPr="002F11E2">
              <w:rPr>
                <w:rFonts w:ascii="Comic Sans MS" w:hAnsi="Comic Sans MS"/>
                <w:i/>
                <w:sz w:val="25"/>
                <w:szCs w:val="25"/>
              </w:rPr>
              <w:t>Useful quotations</w:t>
            </w:r>
          </w:p>
          <w:p w:rsidR="007E1024" w:rsidRDefault="007E1024" w:rsidP="007E1024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</w:p>
          <w:p w:rsidR="007E1024" w:rsidRDefault="007E1024" w:rsidP="007E1024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06868242" wp14:editId="713FCE61">
                  <wp:simplePos x="0" y="0"/>
                  <wp:positionH relativeFrom="column">
                    <wp:posOffset>1139190</wp:posOffset>
                  </wp:positionH>
                  <wp:positionV relativeFrom="paragraph">
                    <wp:posOffset>13148</wp:posOffset>
                  </wp:positionV>
                  <wp:extent cx="616675" cy="285212"/>
                  <wp:effectExtent l="0" t="0" r="0" b="635"/>
                  <wp:wrapNone/>
                  <wp:docPr id="16" name="Picture 16" descr="Image result for fish christ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ish christia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8" t="20635" r="4127" b="20106"/>
                          <a:stretch/>
                        </pic:blipFill>
                        <pic:spPr bwMode="auto">
                          <a:xfrm>
                            <a:off x="0" y="0"/>
                            <a:ext cx="616675" cy="285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5"/>
                <w:szCs w:val="25"/>
              </w:rPr>
              <w:t>Christianity</w:t>
            </w:r>
          </w:p>
          <w:p w:rsidR="007E1024" w:rsidRDefault="007E1024" w:rsidP="007E1024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  <w:r>
              <w:rPr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DD461E" wp14:editId="3ED7AF83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127000</wp:posOffset>
                      </wp:positionV>
                      <wp:extent cx="7174865" cy="0"/>
                      <wp:effectExtent l="0" t="0" r="2603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748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858C04" id="Straight Connector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0pt" to="558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7E1024" w:rsidRDefault="007E1024" w:rsidP="007E1024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7374FA6C" wp14:editId="69B7E629">
                  <wp:simplePos x="0" y="0"/>
                  <wp:positionH relativeFrom="column">
                    <wp:posOffset>1009015</wp:posOffset>
                  </wp:positionH>
                  <wp:positionV relativeFrom="paragraph">
                    <wp:posOffset>1270</wp:posOffset>
                  </wp:positionV>
                  <wp:extent cx="956945" cy="638175"/>
                  <wp:effectExtent l="0" t="0" r="0" b="0"/>
                  <wp:wrapNone/>
                  <wp:docPr id="17" name="Picture 17" descr="Image result for dharmachak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harmachak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E1024" w:rsidRDefault="007E1024" w:rsidP="007E1024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5"/>
                <w:szCs w:val="25"/>
              </w:rPr>
              <w:t>Buddhism</w:t>
            </w:r>
          </w:p>
          <w:p w:rsidR="007E1024" w:rsidRDefault="007E1024" w:rsidP="007E1024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8364" w:type="dxa"/>
          </w:tcPr>
          <w:p w:rsidR="007E1024" w:rsidRPr="00510385" w:rsidRDefault="007E1024" w:rsidP="007E1024">
            <w:pPr>
              <w:spacing w:after="0" w:line="240" w:lineRule="auto"/>
              <w:rPr>
                <w:noProof/>
                <w:sz w:val="32"/>
                <w:lang w:eastAsia="en-GB"/>
              </w:rPr>
            </w:pPr>
          </w:p>
        </w:tc>
      </w:tr>
    </w:tbl>
    <w:p w:rsidR="002F11E2" w:rsidRPr="002F11E2" w:rsidRDefault="002F11E2" w:rsidP="002F11E2"/>
    <w:p w:rsidR="002F11E2" w:rsidRPr="002F11E2" w:rsidRDefault="002F11E2" w:rsidP="002F11E2"/>
    <w:p w:rsidR="002F11E2" w:rsidRPr="002F11E2" w:rsidRDefault="002F11E2" w:rsidP="002F11E2"/>
    <w:p w:rsidR="002F11E2" w:rsidRPr="002F11E2" w:rsidRDefault="002F11E2" w:rsidP="002F11E2"/>
    <w:p w:rsidR="002F11E2" w:rsidRPr="002F11E2" w:rsidRDefault="002F11E2" w:rsidP="002F11E2"/>
    <w:sectPr w:rsidR="002F11E2" w:rsidRPr="002F11E2" w:rsidSect="00D507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024" w:rsidRDefault="007E1024" w:rsidP="007E1024">
      <w:pPr>
        <w:spacing w:after="0" w:line="240" w:lineRule="auto"/>
      </w:pPr>
      <w:r>
        <w:separator/>
      </w:r>
    </w:p>
  </w:endnote>
  <w:endnote w:type="continuationSeparator" w:id="0">
    <w:p w:rsidR="007E1024" w:rsidRDefault="007E1024" w:rsidP="007E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024" w:rsidRDefault="007E1024" w:rsidP="007E1024">
      <w:pPr>
        <w:spacing w:after="0" w:line="240" w:lineRule="auto"/>
      </w:pPr>
      <w:r>
        <w:separator/>
      </w:r>
    </w:p>
  </w:footnote>
  <w:footnote w:type="continuationSeparator" w:id="0">
    <w:p w:rsidR="007E1024" w:rsidRDefault="007E1024" w:rsidP="007E1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41B3F"/>
    <w:multiLevelType w:val="hybridMultilevel"/>
    <w:tmpl w:val="B142A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E5"/>
    <w:rsid w:val="00054301"/>
    <w:rsid w:val="002F11E2"/>
    <w:rsid w:val="00351D99"/>
    <w:rsid w:val="00510385"/>
    <w:rsid w:val="005D0D92"/>
    <w:rsid w:val="007A15A8"/>
    <w:rsid w:val="007C0EB5"/>
    <w:rsid w:val="007E1024"/>
    <w:rsid w:val="008A2CDB"/>
    <w:rsid w:val="008F65C2"/>
    <w:rsid w:val="00A15ED1"/>
    <w:rsid w:val="00B829EA"/>
    <w:rsid w:val="00B83648"/>
    <w:rsid w:val="00C11273"/>
    <w:rsid w:val="00D507FC"/>
    <w:rsid w:val="00DF6283"/>
    <w:rsid w:val="00E17281"/>
    <w:rsid w:val="00E446E5"/>
    <w:rsid w:val="00EE45EF"/>
    <w:rsid w:val="00F4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57285"/>
  <w15:docId w15:val="{8D3E0EBB-18FE-4BC5-9259-94920E3F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2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1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1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024"/>
  </w:style>
  <w:style w:type="paragraph" w:styleId="Footer">
    <w:name w:val="footer"/>
    <w:basedOn w:val="Normal"/>
    <w:link w:val="FooterChar"/>
    <w:uiPriority w:val="99"/>
    <w:unhideWhenUsed/>
    <w:rsid w:val="007E1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87A88554</Template>
  <TotalTime>0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Butler</dc:creator>
  <cp:lastModifiedBy>W Butler</cp:lastModifiedBy>
  <cp:revision>2</cp:revision>
  <cp:lastPrinted>2017-03-20T15:15:00Z</cp:lastPrinted>
  <dcterms:created xsi:type="dcterms:W3CDTF">2017-03-20T15:42:00Z</dcterms:created>
  <dcterms:modified xsi:type="dcterms:W3CDTF">2017-03-20T15:42:00Z</dcterms:modified>
</cp:coreProperties>
</file>