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EA" w:rsidRPr="00002AC3" w:rsidRDefault="00DB0DEA" w:rsidP="00927BEE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 w:rsidRPr="00002AC3">
        <w:rPr>
          <w:rFonts w:ascii="Comic Sans MS" w:hAnsi="Comic Sans MS"/>
          <w:b/>
          <w:sz w:val="36"/>
        </w:rPr>
        <w:t>Investigating Muscle Fatigue</w:t>
      </w:r>
    </w:p>
    <w:p w:rsidR="00DB0DEA" w:rsidRPr="00002AC3" w:rsidRDefault="00002AC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106045</wp:posOffset>
                </wp:positionV>
                <wp:extent cx="6372225" cy="1042035"/>
                <wp:effectExtent l="9525" t="5715" r="952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3189" w:rsidRPr="00002AC3" w:rsidRDefault="00063189" w:rsidP="00927B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2AC3">
                              <w:rPr>
                                <w:rFonts w:ascii="Comic Sans MS" w:hAnsi="Comic Sans MS"/>
                                <w:b/>
                              </w:rPr>
                              <w:t>Information</w:t>
                            </w:r>
                          </w:p>
                          <w:p w:rsidR="00063189" w:rsidRPr="00002AC3" w:rsidRDefault="00063189" w:rsidP="00927B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02AC3">
                              <w:rPr>
                                <w:rFonts w:ascii="Comic Sans MS" w:hAnsi="Comic Sans MS"/>
                              </w:rPr>
                              <w:t xml:space="preserve">Muscles work </w:t>
                            </w:r>
                            <w:r w:rsidRPr="00002AC3">
                              <w:rPr>
                                <w:rFonts w:ascii="Comic Sans MS" w:hAnsi="Comic Sans MS"/>
                                <w:b/>
                              </w:rPr>
                              <w:t>anaerobically</w:t>
                            </w:r>
                            <w:r w:rsidRPr="00002AC3">
                              <w:rPr>
                                <w:rFonts w:ascii="Comic Sans MS" w:hAnsi="Comic Sans MS"/>
                              </w:rPr>
                              <w:t xml:space="preserve"> when worked hard.</w:t>
                            </w:r>
                          </w:p>
                          <w:p w:rsidR="00063189" w:rsidRPr="00002AC3" w:rsidRDefault="00063189" w:rsidP="00927B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02AC3">
                              <w:rPr>
                                <w:rFonts w:ascii="Comic Sans MS" w:hAnsi="Comic Sans MS"/>
                              </w:rPr>
                              <w:t xml:space="preserve">Fatigue is caused by a </w:t>
                            </w:r>
                            <w:proofErr w:type="spellStart"/>
                            <w:r w:rsidRPr="00002AC3">
                              <w:rPr>
                                <w:rFonts w:ascii="Comic Sans MS" w:hAnsi="Comic Sans MS"/>
                              </w:rPr>
                              <w:t>build up</w:t>
                            </w:r>
                            <w:proofErr w:type="spellEnd"/>
                            <w:r w:rsidRPr="00002AC3">
                              <w:rPr>
                                <w:rFonts w:ascii="Comic Sans MS" w:hAnsi="Comic Sans MS"/>
                              </w:rPr>
                              <w:t xml:space="preserve"> of lactic acid in the muscle.</w:t>
                            </w:r>
                          </w:p>
                          <w:p w:rsidR="00063189" w:rsidRPr="00002AC3" w:rsidRDefault="00927BEE" w:rsidP="00927B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02AC3">
                              <w:rPr>
                                <w:rFonts w:ascii="Comic Sans MS" w:hAnsi="Comic Sans MS"/>
                              </w:rPr>
                              <w:t>Arm exercises are an easy way to investigate muscle fatigue.</w:t>
                            </w:r>
                          </w:p>
                          <w:p w:rsidR="00063189" w:rsidRPr="00002AC3" w:rsidRDefault="00063189" w:rsidP="00927BE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8.35pt;width:501.7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" filled="f" strokecolor="black [3213]">
                <v:textbox inset=",7.2pt,,7.2pt">
                  <w:txbxContent>
                    <w:p w:rsidR="00063189" w:rsidRPr="00002AC3" w:rsidRDefault="00063189" w:rsidP="00927BE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02AC3">
                        <w:rPr>
                          <w:rFonts w:ascii="Comic Sans MS" w:hAnsi="Comic Sans MS"/>
                          <w:b/>
                        </w:rPr>
                        <w:t>Information</w:t>
                      </w:r>
                    </w:p>
                    <w:p w:rsidR="00063189" w:rsidRPr="00002AC3" w:rsidRDefault="00063189" w:rsidP="00927B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002AC3">
                        <w:rPr>
                          <w:rFonts w:ascii="Comic Sans MS" w:hAnsi="Comic Sans MS"/>
                        </w:rPr>
                        <w:t xml:space="preserve">Muscles work </w:t>
                      </w:r>
                      <w:r w:rsidRPr="00002AC3">
                        <w:rPr>
                          <w:rFonts w:ascii="Comic Sans MS" w:hAnsi="Comic Sans MS"/>
                          <w:b/>
                        </w:rPr>
                        <w:t>anaerobically</w:t>
                      </w:r>
                      <w:r w:rsidRPr="00002AC3">
                        <w:rPr>
                          <w:rFonts w:ascii="Comic Sans MS" w:hAnsi="Comic Sans MS"/>
                        </w:rPr>
                        <w:t xml:space="preserve"> when worked hard.</w:t>
                      </w:r>
                    </w:p>
                    <w:p w:rsidR="00063189" w:rsidRPr="00002AC3" w:rsidRDefault="00063189" w:rsidP="00927B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002AC3">
                        <w:rPr>
                          <w:rFonts w:ascii="Comic Sans MS" w:hAnsi="Comic Sans MS"/>
                        </w:rPr>
                        <w:t>Fatigue is caused by a build up of lactic acid in the muscle.</w:t>
                      </w:r>
                    </w:p>
                    <w:p w:rsidR="00063189" w:rsidRPr="00002AC3" w:rsidRDefault="00927BEE" w:rsidP="00927B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002AC3">
                        <w:rPr>
                          <w:rFonts w:ascii="Comic Sans MS" w:hAnsi="Comic Sans MS"/>
                        </w:rPr>
                        <w:t>Arm exercises are an easy way to investigate muscle fatigue.</w:t>
                      </w:r>
                    </w:p>
                    <w:p w:rsidR="00063189" w:rsidRPr="00002AC3" w:rsidRDefault="00063189" w:rsidP="00927BE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0DEA" w:rsidRPr="00002AC3" w:rsidRDefault="00DB0DEA">
      <w:pPr>
        <w:rPr>
          <w:rFonts w:ascii="Comic Sans MS" w:hAnsi="Comic Sans MS"/>
        </w:rPr>
      </w:pPr>
    </w:p>
    <w:p w:rsidR="00DB0DEA" w:rsidRPr="00002AC3" w:rsidRDefault="00DB0DEA">
      <w:pPr>
        <w:rPr>
          <w:rFonts w:ascii="Comic Sans MS" w:hAnsi="Comic Sans MS"/>
        </w:rPr>
      </w:pPr>
    </w:p>
    <w:p w:rsidR="00063189" w:rsidRPr="00002AC3" w:rsidRDefault="00DB0DEA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 xml:space="preserve"> </w:t>
      </w:r>
    </w:p>
    <w:p w:rsidR="00063189" w:rsidRPr="00002AC3" w:rsidRDefault="00063189">
      <w:pPr>
        <w:rPr>
          <w:rFonts w:ascii="Comic Sans MS" w:hAnsi="Comic Sans MS"/>
        </w:rPr>
      </w:pPr>
    </w:p>
    <w:p w:rsidR="00063189" w:rsidRPr="00002AC3" w:rsidRDefault="00063189">
      <w:pPr>
        <w:rPr>
          <w:rFonts w:ascii="Comic Sans MS" w:hAnsi="Comic Sans MS"/>
        </w:rPr>
      </w:pPr>
    </w:p>
    <w:p w:rsidR="00927BEE" w:rsidRPr="00002AC3" w:rsidRDefault="00927BEE">
      <w:pPr>
        <w:rPr>
          <w:rFonts w:ascii="Comic Sans MS" w:hAnsi="Comic Sans MS"/>
          <w:b/>
          <w:u w:val="single"/>
        </w:rPr>
      </w:pPr>
      <w:r w:rsidRPr="00002AC3">
        <w:rPr>
          <w:rFonts w:ascii="Comic Sans MS" w:hAnsi="Comic Sans MS"/>
          <w:b/>
          <w:u w:val="single"/>
        </w:rPr>
        <w:t>Hypothesis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As the mass of the weights increases, muscles will fatigue quicker.</w:t>
      </w:r>
    </w:p>
    <w:p w:rsidR="00927BEE" w:rsidRPr="00002AC3" w:rsidRDefault="00927BEE">
      <w:pPr>
        <w:rPr>
          <w:rFonts w:ascii="Comic Sans MS" w:hAnsi="Comic Sans MS"/>
        </w:rPr>
      </w:pPr>
    </w:p>
    <w:p w:rsidR="00927BEE" w:rsidRPr="00002AC3" w:rsidRDefault="00927BEE">
      <w:pPr>
        <w:rPr>
          <w:rFonts w:ascii="Comic Sans MS" w:hAnsi="Comic Sans MS"/>
          <w:b/>
          <w:u w:val="single"/>
        </w:rPr>
      </w:pPr>
      <w:r w:rsidRPr="00002AC3">
        <w:rPr>
          <w:rFonts w:ascii="Comic Sans MS" w:hAnsi="Comic Sans MS"/>
          <w:b/>
          <w:u w:val="single"/>
        </w:rPr>
        <w:t>Equipment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A set of 8 identical textbooks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A stopwatch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A lab partner</w:t>
      </w:r>
    </w:p>
    <w:p w:rsidR="00927BEE" w:rsidRPr="00002AC3" w:rsidRDefault="00927BEE">
      <w:pPr>
        <w:rPr>
          <w:rFonts w:ascii="Comic Sans MS" w:hAnsi="Comic Sans MS"/>
        </w:rPr>
      </w:pPr>
    </w:p>
    <w:p w:rsidR="00927BEE" w:rsidRPr="00002AC3" w:rsidRDefault="00927BEE">
      <w:pPr>
        <w:rPr>
          <w:rFonts w:ascii="Comic Sans MS" w:hAnsi="Comic Sans MS"/>
          <w:b/>
          <w:u w:val="single"/>
        </w:rPr>
      </w:pPr>
      <w:r w:rsidRPr="00002AC3">
        <w:rPr>
          <w:rFonts w:ascii="Comic Sans MS" w:hAnsi="Comic Sans MS"/>
          <w:b/>
          <w:u w:val="single"/>
        </w:rPr>
        <w:t>Variables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  <w:u w:val="single"/>
        </w:rPr>
        <w:t>Independent variable</w:t>
      </w:r>
      <w:r w:rsidRPr="00002AC3">
        <w:rPr>
          <w:rFonts w:ascii="Comic Sans MS" w:hAnsi="Comic Sans MS"/>
        </w:rPr>
        <w:t xml:space="preserve"> – number of textbooks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  <w:u w:val="single"/>
        </w:rPr>
        <w:t>Dependent variable</w:t>
      </w:r>
      <w:r w:rsidRPr="00002AC3">
        <w:rPr>
          <w:rFonts w:ascii="Comic Sans MS" w:hAnsi="Comic Sans MS"/>
        </w:rPr>
        <w:t xml:space="preserve"> – time taken for muscles to fatigue/ seconds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  <w:u w:val="single"/>
        </w:rPr>
        <w:t>Control variables</w:t>
      </w:r>
      <w:r w:rsidRPr="00002AC3">
        <w:rPr>
          <w:rFonts w:ascii="Comic Sans MS" w:hAnsi="Comic Sans MS"/>
        </w:rPr>
        <w:t xml:space="preserve"> – type of textbook, height books are lifted to, rest time between lifting.</w:t>
      </w:r>
    </w:p>
    <w:p w:rsidR="00927BEE" w:rsidRPr="00002AC3" w:rsidRDefault="00927BEE">
      <w:pPr>
        <w:rPr>
          <w:rFonts w:ascii="Comic Sans MS" w:hAnsi="Comic Sans MS"/>
        </w:rPr>
      </w:pPr>
    </w:p>
    <w:p w:rsidR="00927BEE" w:rsidRPr="00002AC3" w:rsidRDefault="00927BEE">
      <w:pPr>
        <w:rPr>
          <w:rFonts w:ascii="Comic Sans MS" w:hAnsi="Comic Sans MS"/>
        </w:rPr>
      </w:pPr>
    </w:p>
    <w:p w:rsidR="00927BEE" w:rsidRPr="00002AC3" w:rsidRDefault="00927BEE">
      <w:pPr>
        <w:rPr>
          <w:rFonts w:ascii="Comic Sans MS" w:hAnsi="Comic Sans MS"/>
          <w:b/>
          <w:u w:val="single"/>
        </w:rPr>
      </w:pPr>
      <w:r w:rsidRPr="00002AC3">
        <w:rPr>
          <w:b/>
          <w:noProof/>
          <w:color w:val="0000FF"/>
          <w:sz w:val="2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2D1D31FF" wp14:editId="5413C75F">
            <wp:simplePos x="0" y="0"/>
            <wp:positionH relativeFrom="column">
              <wp:posOffset>4171315</wp:posOffset>
            </wp:positionH>
            <wp:positionV relativeFrom="paragraph">
              <wp:posOffset>91440</wp:posOffset>
            </wp:positionV>
            <wp:extent cx="250126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86" y="21373"/>
                <wp:lineTo x="21386" y="0"/>
                <wp:lineTo x="0" y="0"/>
              </wp:wrapPolygon>
            </wp:wrapTight>
            <wp:docPr id="2" name="Picture 2" descr="http://cdn.sheknows.com/articles/2010/08/sexy-arms-exercise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eknows.com/articles/2010/08/sexy-arms-exercise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AC3">
        <w:rPr>
          <w:rFonts w:ascii="Comic Sans MS" w:hAnsi="Comic Sans MS"/>
          <w:b/>
          <w:u w:val="single"/>
        </w:rPr>
        <w:t>Method</w:t>
      </w:r>
    </w:p>
    <w:p w:rsidR="00002AC3" w:rsidRPr="00002AC3" w:rsidRDefault="00002AC3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READ THROUGH THE METHOD FULLY BEFORE BEGINNING YOUR EXERCISE.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1.  Stand up, in a clear space, with no objects around you.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2.  Hold one textbook flat, at waist height, with the</w:t>
      </w:r>
      <w:r w:rsidR="00002AC3" w:rsidRPr="00002AC3">
        <w:rPr>
          <w:rFonts w:ascii="Comic Sans MS" w:hAnsi="Comic Sans MS"/>
        </w:rPr>
        <w:t xml:space="preserve"> front cover</w:t>
      </w:r>
      <w:r w:rsidRPr="00002AC3">
        <w:rPr>
          <w:rFonts w:ascii="Comic Sans MS" w:hAnsi="Comic Sans MS"/>
        </w:rPr>
        <w:t xml:space="preserve"> facing the floor.</w:t>
      </w:r>
    </w:p>
    <w:p w:rsidR="00002AC3" w:rsidRPr="00002AC3" w:rsidRDefault="00002AC3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3.  When you are ready to begin, tell your partner, who should start the stopwatch.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3.  Lift the textbook to be in line with your chin, keeping the front cover facing the floor (as in the diagram shown)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4.  Lower the textbook back to the starting position.</w:t>
      </w:r>
    </w:p>
    <w:p w:rsidR="00927BEE" w:rsidRPr="00002AC3" w:rsidRDefault="00927BEE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 xml:space="preserve">5.  Repeat the exercise, at a comfortable rate, </w:t>
      </w:r>
      <w:r w:rsidR="00002AC3" w:rsidRPr="00002AC3">
        <w:rPr>
          <w:rFonts w:ascii="Comic Sans MS" w:hAnsi="Comic Sans MS"/>
        </w:rPr>
        <w:t>until your muscles become too sore to continue.</w:t>
      </w:r>
    </w:p>
    <w:p w:rsidR="00002AC3" w:rsidRPr="00002AC3" w:rsidRDefault="00002AC3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6.  Stop the stopwatch once the exercise is complete and record your result.</w:t>
      </w:r>
    </w:p>
    <w:p w:rsidR="00002AC3" w:rsidRPr="00002AC3" w:rsidRDefault="00002AC3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7.  Sit down and rest for 3 minutes before repeating the exercise using 2 books.</w:t>
      </w:r>
    </w:p>
    <w:p w:rsidR="00002AC3" w:rsidRPr="00002AC3" w:rsidRDefault="00002AC3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8.  Continue to repeat the exercise, using an additional book each time.</w:t>
      </w:r>
    </w:p>
    <w:p w:rsidR="00002AC3" w:rsidRPr="00002AC3" w:rsidRDefault="00002AC3">
      <w:pPr>
        <w:rPr>
          <w:rFonts w:ascii="Comic Sans MS" w:hAnsi="Comic Sans MS"/>
        </w:rPr>
      </w:pPr>
    </w:p>
    <w:p w:rsidR="00002AC3" w:rsidRPr="00002AC3" w:rsidRDefault="00002AC3">
      <w:pPr>
        <w:rPr>
          <w:rFonts w:ascii="Comic Sans MS" w:hAnsi="Comic Sans MS"/>
          <w:b/>
          <w:u w:val="single"/>
        </w:rPr>
      </w:pPr>
      <w:r w:rsidRPr="00002AC3">
        <w:rPr>
          <w:rFonts w:ascii="Comic Sans MS" w:hAnsi="Comic Sans MS"/>
          <w:b/>
          <w:u w:val="single"/>
        </w:rPr>
        <w:t>Safety</w:t>
      </w:r>
    </w:p>
    <w:p w:rsidR="00002AC3" w:rsidRPr="00002AC3" w:rsidRDefault="00002AC3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1.  Ensure that the floor is clear of all objects before starting the exercise to avoid any trip hazards.</w:t>
      </w:r>
    </w:p>
    <w:p w:rsidR="00002AC3" w:rsidRPr="00002AC3" w:rsidRDefault="00002AC3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2.  If you feel you are going to drop the books, stand clear to prevent books falling onto your feet.</w:t>
      </w:r>
    </w:p>
    <w:p w:rsidR="00002AC3" w:rsidRPr="00002AC3" w:rsidRDefault="00002AC3">
      <w:pPr>
        <w:rPr>
          <w:rFonts w:ascii="Comic Sans MS" w:hAnsi="Comic Sans MS"/>
        </w:rPr>
      </w:pPr>
      <w:r w:rsidRPr="00002AC3">
        <w:rPr>
          <w:rFonts w:ascii="Comic Sans MS" w:hAnsi="Comic Sans MS"/>
        </w:rPr>
        <w:t>3.  Stop the exercise as soon as it becomes too painful to continue.  Do not over exert and injure muscles.</w:t>
      </w:r>
    </w:p>
    <w:sectPr w:rsidR="00002AC3" w:rsidRPr="00002AC3" w:rsidSect="00927BEE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98B"/>
    <w:multiLevelType w:val="hybridMultilevel"/>
    <w:tmpl w:val="1A8A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0016"/>
    <w:multiLevelType w:val="hybridMultilevel"/>
    <w:tmpl w:val="137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E5F50"/>
    <w:multiLevelType w:val="hybridMultilevel"/>
    <w:tmpl w:val="9574E81A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F6FDB"/>
    <w:multiLevelType w:val="hybridMultilevel"/>
    <w:tmpl w:val="FEE0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D817AF"/>
    <w:multiLevelType w:val="hybridMultilevel"/>
    <w:tmpl w:val="7778D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F3071D"/>
    <w:multiLevelType w:val="hybridMultilevel"/>
    <w:tmpl w:val="3DEE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4148C"/>
    <w:multiLevelType w:val="hybridMultilevel"/>
    <w:tmpl w:val="CBCE4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5B12CE"/>
    <w:multiLevelType w:val="hybridMultilevel"/>
    <w:tmpl w:val="495C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81AB4"/>
    <w:multiLevelType w:val="hybridMultilevel"/>
    <w:tmpl w:val="8554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A"/>
    <w:rsid w:val="00002AC3"/>
    <w:rsid w:val="00063189"/>
    <w:rsid w:val="004658FB"/>
    <w:rsid w:val="004A35F8"/>
    <w:rsid w:val="008D17AC"/>
    <w:rsid w:val="00927BEE"/>
    <w:rsid w:val="00AB7E7F"/>
    <w:rsid w:val="00DB0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MvCstHKs8gCFUtuFAod1bQFFg&amp;url=http://www.fitnessfoodbyval.com/upper-body-push-exercises-2/&amp;psig=AFQjCNH5OjCE56Wrst8mo8UlTJZCkwQdDw&amp;ust=1444418002897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429E39FF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 Worcester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Dept</dc:creator>
  <cp:lastModifiedBy>S Metcalfe</cp:lastModifiedBy>
  <cp:revision>2</cp:revision>
  <cp:lastPrinted>2012-10-02T16:01:00Z</cp:lastPrinted>
  <dcterms:created xsi:type="dcterms:W3CDTF">2016-01-06T16:46:00Z</dcterms:created>
  <dcterms:modified xsi:type="dcterms:W3CDTF">2016-01-06T16:46:00Z</dcterms:modified>
</cp:coreProperties>
</file>