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8A" w:rsidRPr="00D0508A" w:rsidRDefault="00D0508A" w:rsidP="00D0508A">
      <w:pPr>
        <w:rPr>
          <w:rFonts w:ascii="Arial" w:hAnsi="Arial" w:cs="Arial"/>
        </w:rPr>
      </w:pPr>
      <w:bookmarkStart w:id="0" w:name="_GoBack"/>
      <w:bookmarkEnd w:id="0"/>
      <w:r>
        <w:rPr>
          <w:rFonts w:ascii="Arial" w:hAnsi="Arial" w:cs="Arial"/>
        </w:rPr>
        <w:t>NAME: 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FORM:_________</w:t>
      </w:r>
    </w:p>
    <w:p w:rsidR="00D0508A" w:rsidRDefault="00D0508A" w:rsidP="0088230D">
      <w:pPr>
        <w:jc w:val="center"/>
        <w:rPr>
          <w:rFonts w:ascii="Arial" w:hAnsi="Arial" w:cs="Arial"/>
          <w:b/>
        </w:rPr>
      </w:pPr>
    </w:p>
    <w:p w:rsidR="00EB6A2F" w:rsidRPr="0088230D" w:rsidRDefault="006B6E19" w:rsidP="0088230D">
      <w:pPr>
        <w:jc w:val="center"/>
        <w:rPr>
          <w:rFonts w:ascii="Arial" w:hAnsi="Arial" w:cs="Arial"/>
          <w:b/>
        </w:rPr>
      </w:pPr>
      <w:r>
        <w:rPr>
          <w:rFonts w:ascii="Arial" w:hAnsi="Arial" w:cs="Arial"/>
          <w:b/>
        </w:rPr>
        <w:t>How does the size of a cell affect diffusion?</w:t>
      </w:r>
    </w:p>
    <w:p w:rsidR="0088230D" w:rsidRPr="0088230D" w:rsidRDefault="0088230D" w:rsidP="00A07AD6">
      <w:pPr>
        <w:spacing w:before="100" w:beforeAutospacing="1" w:after="100" w:afterAutospacing="1" w:line="240" w:lineRule="auto"/>
        <w:rPr>
          <w:rFonts w:ascii="Arial" w:eastAsia="Times New Roman" w:hAnsi="Arial" w:cs="Arial"/>
          <w:i/>
          <w:lang w:val="en-US" w:eastAsia="en-GB"/>
        </w:rPr>
      </w:pPr>
      <w:r w:rsidRPr="0088230D">
        <w:rPr>
          <w:rFonts w:ascii="Arial" w:eastAsia="Times New Roman" w:hAnsi="Arial" w:cs="Arial"/>
          <w:b/>
          <w:i/>
          <w:lang w:val="en-US" w:eastAsia="en-GB"/>
        </w:rPr>
        <w:t>Background</w:t>
      </w:r>
    </w:p>
    <w:p w:rsidR="00A07AD6" w:rsidRPr="00D943BC" w:rsidRDefault="00A07AD6" w:rsidP="00A07AD6">
      <w:pPr>
        <w:spacing w:before="100" w:beforeAutospacing="1" w:after="100" w:afterAutospacing="1" w:line="240" w:lineRule="auto"/>
        <w:rPr>
          <w:rFonts w:ascii="Arial" w:eastAsia="Times New Roman" w:hAnsi="Arial" w:cs="Arial"/>
          <w:lang w:val="en-US" w:eastAsia="en-GB"/>
        </w:rPr>
      </w:pPr>
      <w:r w:rsidRPr="00D943BC">
        <w:rPr>
          <w:rFonts w:ascii="Arial" w:eastAsia="Times New Roman" w:hAnsi="Arial" w:cs="Arial"/>
          <w:lang w:val="en-US" w:eastAsia="en-GB"/>
        </w:rPr>
        <w:t>Nutrients and oxygen need to diffuse through the cell membrane and into the cells, whilst wastes must diffuse out before their concentrations rise to toxic levels within the cell.</w:t>
      </w:r>
    </w:p>
    <w:p w:rsidR="00A07AD6" w:rsidRPr="00D943BC" w:rsidRDefault="00A07AD6" w:rsidP="006B6E19">
      <w:pPr>
        <w:spacing w:before="100" w:beforeAutospacing="1" w:after="100" w:afterAutospacing="1" w:line="240" w:lineRule="auto"/>
        <w:rPr>
          <w:rFonts w:ascii="Arial" w:eastAsia="Times New Roman" w:hAnsi="Arial" w:cs="Arial"/>
          <w:lang w:val="en-US" w:eastAsia="en-GB"/>
        </w:rPr>
      </w:pPr>
      <w:r w:rsidRPr="00D943BC">
        <w:rPr>
          <w:rFonts w:ascii="Arial" w:eastAsia="Times New Roman" w:hAnsi="Arial" w:cs="Arial"/>
          <w:lang w:val="en-US" w:eastAsia="en-GB"/>
        </w:rPr>
        <w:t xml:space="preserve"> Most cells are no more than 1mm in diameter because small cells enable nutrients and oxygen to diffuse into the cell quickly and allow waste to diffuse out of the cell quickly. If the cells were any bigger than this then it would take too long for the nutrients and oxygen to diffuse into the cell so the cell would probably not survive.</w:t>
      </w:r>
    </w:p>
    <w:p w:rsidR="00D943BC" w:rsidRDefault="00A07AD6" w:rsidP="00D943BC">
      <w:pPr>
        <w:rPr>
          <w:rFonts w:ascii="Arial" w:hAnsi="Arial" w:cs="Arial"/>
        </w:rPr>
      </w:pPr>
      <w:r w:rsidRPr="00D943BC">
        <w:rPr>
          <w:rFonts w:ascii="Arial" w:eastAsia="Times New Roman" w:hAnsi="Arial" w:cs="Arial"/>
          <w:lang w:val="en-US" w:eastAsia="en-GB"/>
        </w:rPr>
        <w:t>This investigation will examine the effect of increasing size on diffusion into agar blocks.</w:t>
      </w:r>
      <w:r w:rsidR="00D943BC">
        <w:rPr>
          <w:rFonts w:ascii="Arial" w:eastAsia="Times New Roman" w:hAnsi="Arial" w:cs="Arial"/>
          <w:lang w:val="en-US" w:eastAsia="en-GB"/>
        </w:rPr>
        <w:t xml:space="preserve"> </w:t>
      </w:r>
      <w:r w:rsidR="00617CDE">
        <w:rPr>
          <w:rFonts w:ascii="Arial" w:eastAsia="Times New Roman" w:hAnsi="Arial" w:cs="Arial"/>
          <w:lang w:val="en-US" w:eastAsia="en-GB"/>
        </w:rPr>
        <w:t xml:space="preserve">Agar is permeable and so it can be used to model the diffusion of materials into a cell. </w:t>
      </w:r>
      <w:r w:rsidR="006B6E19">
        <w:rPr>
          <w:rFonts w:ascii="Arial" w:hAnsi="Arial" w:cs="Arial"/>
        </w:rPr>
        <w:t>Cresol red</w:t>
      </w:r>
      <w:r w:rsidR="00D943BC" w:rsidRPr="00D943BC">
        <w:rPr>
          <w:rFonts w:ascii="Arial" w:hAnsi="Arial" w:cs="Arial"/>
        </w:rPr>
        <w:t xml:space="preserve"> is a pH indicator</w:t>
      </w:r>
      <w:r w:rsidR="00FA7B8E">
        <w:rPr>
          <w:rFonts w:ascii="Arial" w:hAnsi="Arial" w:cs="Arial"/>
        </w:rPr>
        <w:t>:</w:t>
      </w:r>
      <w:r w:rsidR="006B6E19">
        <w:rPr>
          <w:rFonts w:ascii="Arial" w:hAnsi="Arial" w:cs="Arial"/>
        </w:rPr>
        <w:t xml:space="preserve"> it is red in alkali and yellow in acid.</w:t>
      </w:r>
      <w:r w:rsidR="00D943BC" w:rsidRPr="00D943BC">
        <w:rPr>
          <w:rFonts w:ascii="Arial" w:hAnsi="Arial" w:cs="Arial"/>
        </w:rPr>
        <w:t xml:space="preserve"> </w:t>
      </w:r>
      <w:r w:rsidR="00D943BC">
        <w:rPr>
          <w:rFonts w:ascii="Arial" w:hAnsi="Arial" w:cs="Arial"/>
        </w:rPr>
        <w:t xml:space="preserve">The time taken for the colour to </w:t>
      </w:r>
      <w:r w:rsidR="006B6E19">
        <w:rPr>
          <w:rFonts w:ascii="Arial" w:hAnsi="Arial" w:cs="Arial"/>
        </w:rPr>
        <w:t>change completely from red to yellow in agar cubes</w:t>
      </w:r>
      <w:r w:rsidR="00D943BC">
        <w:rPr>
          <w:rFonts w:ascii="Arial" w:hAnsi="Arial" w:cs="Arial"/>
        </w:rPr>
        <w:t xml:space="preserve"> can be used as a measure of how long it takes </w:t>
      </w:r>
      <w:r w:rsidR="00617CDE">
        <w:rPr>
          <w:rFonts w:ascii="Arial" w:hAnsi="Arial" w:cs="Arial"/>
        </w:rPr>
        <w:t xml:space="preserve">an </w:t>
      </w:r>
      <w:r w:rsidR="00D943BC">
        <w:rPr>
          <w:rFonts w:ascii="Arial" w:hAnsi="Arial" w:cs="Arial"/>
        </w:rPr>
        <w:t>acid to diffuse to the centre of these blocks.</w:t>
      </w:r>
    </w:p>
    <w:p w:rsidR="00A07AD6" w:rsidRPr="00D943BC" w:rsidRDefault="00A07AD6" w:rsidP="00A07AD6">
      <w:pPr>
        <w:rPr>
          <w:rFonts w:ascii="Arial" w:eastAsia="Times New Roman" w:hAnsi="Arial" w:cs="Arial"/>
          <w:lang w:val="en-US" w:eastAsia="en-GB"/>
        </w:rPr>
      </w:pPr>
    </w:p>
    <w:p w:rsidR="00A07AD6" w:rsidRPr="00D943BC" w:rsidRDefault="00A07AD6" w:rsidP="00A07AD6">
      <w:pPr>
        <w:rPr>
          <w:rFonts w:ascii="Arial" w:eastAsia="Times New Roman" w:hAnsi="Arial" w:cs="Arial"/>
          <w:lang w:val="en-US" w:eastAsia="en-GB"/>
        </w:rPr>
      </w:pPr>
    </w:p>
    <w:p w:rsidR="00A07AD6" w:rsidRPr="0088230D" w:rsidRDefault="00A07AD6" w:rsidP="00A07AD6">
      <w:pPr>
        <w:rPr>
          <w:rFonts w:ascii="Arial" w:eastAsia="Times New Roman" w:hAnsi="Arial" w:cs="Arial"/>
          <w:b/>
          <w:i/>
          <w:lang w:val="en-US" w:eastAsia="en-GB"/>
        </w:rPr>
      </w:pPr>
      <w:r w:rsidRPr="0088230D">
        <w:rPr>
          <w:rFonts w:ascii="Arial" w:eastAsia="Times New Roman" w:hAnsi="Arial" w:cs="Arial"/>
          <w:b/>
          <w:i/>
          <w:lang w:val="en-US" w:eastAsia="en-GB"/>
        </w:rPr>
        <w:t>Materials and equipment</w:t>
      </w:r>
    </w:p>
    <w:p w:rsidR="00A07AD6" w:rsidRPr="00D943BC" w:rsidRDefault="00A07AD6" w:rsidP="00A07AD6">
      <w:pPr>
        <w:rPr>
          <w:rFonts w:ascii="Arial" w:eastAsia="Times New Roman" w:hAnsi="Arial" w:cs="Arial"/>
          <w:lang w:val="en-US" w:eastAsia="en-GB"/>
        </w:rPr>
      </w:pPr>
    </w:p>
    <w:p w:rsidR="00A07AD6" w:rsidRPr="00D943BC" w:rsidRDefault="00A07AD6" w:rsidP="00A07AD6">
      <w:pPr>
        <w:rPr>
          <w:rFonts w:ascii="Arial" w:eastAsia="Times New Roman" w:hAnsi="Arial" w:cs="Arial"/>
          <w:lang w:val="en-US" w:eastAsia="en-GB"/>
        </w:rPr>
        <w:sectPr w:rsidR="00A07AD6" w:rsidRPr="00D943BC" w:rsidSect="00A07AD6">
          <w:pgSz w:w="11906" w:h="16838"/>
          <w:pgMar w:top="567" w:right="707" w:bottom="1440" w:left="709" w:header="708" w:footer="708" w:gutter="0"/>
          <w:cols w:space="708"/>
          <w:docGrid w:linePitch="360"/>
        </w:sectPr>
      </w:pPr>
    </w:p>
    <w:p w:rsidR="00A07AD6" w:rsidRPr="00D943BC" w:rsidRDefault="00355440" w:rsidP="00A07AD6">
      <w:pPr>
        <w:pStyle w:val="ListParagraph"/>
        <w:numPr>
          <w:ilvl w:val="0"/>
          <w:numId w:val="2"/>
        </w:numPr>
        <w:rPr>
          <w:rFonts w:ascii="Arial" w:eastAsia="Times New Roman" w:hAnsi="Arial" w:cs="Arial"/>
          <w:lang w:val="en-US" w:eastAsia="en-GB"/>
        </w:rPr>
      </w:pPr>
      <w:r>
        <w:rPr>
          <w:rFonts w:ascii="Arial" w:eastAsia="Times New Roman" w:hAnsi="Arial" w:cs="Arial"/>
          <w:lang w:val="en-US" w:eastAsia="en-GB"/>
        </w:rPr>
        <w:lastRenderedPageBreak/>
        <w:t>5 test tubes and rack</w:t>
      </w:r>
    </w:p>
    <w:p w:rsidR="00A07AD6" w:rsidRPr="00617CDE" w:rsidRDefault="00617CDE" w:rsidP="00617CDE">
      <w:pPr>
        <w:pStyle w:val="ListParagraph"/>
        <w:numPr>
          <w:ilvl w:val="0"/>
          <w:numId w:val="2"/>
        </w:numPr>
        <w:rPr>
          <w:rFonts w:ascii="Arial" w:eastAsia="Times New Roman" w:hAnsi="Arial" w:cs="Arial"/>
          <w:lang w:val="en-US" w:eastAsia="en-GB"/>
        </w:rPr>
      </w:pPr>
      <w:r>
        <w:rPr>
          <w:rFonts w:ascii="Arial" w:eastAsia="Times New Roman" w:hAnsi="Arial" w:cs="Arial"/>
          <w:lang w:val="en-US" w:eastAsia="en-GB"/>
        </w:rPr>
        <w:t>n</w:t>
      </w:r>
      <w:r w:rsidR="00A07AD6" w:rsidRPr="00617CDE">
        <w:rPr>
          <w:rFonts w:ascii="Arial" w:eastAsia="Times New Roman" w:hAnsi="Arial" w:cs="Arial"/>
          <w:lang w:val="en-US" w:eastAsia="en-GB"/>
        </w:rPr>
        <w:t xml:space="preserve">on-nutrient agar block impregnated with </w:t>
      </w:r>
      <w:r w:rsidR="006B6E19">
        <w:rPr>
          <w:rFonts w:ascii="Arial" w:eastAsia="Times New Roman" w:hAnsi="Arial" w:cs="Arial"/>
          <w:lang w:val="en-US" w:eastAsia="en-GB"/>
        </w:rPr>
        <w:t>cresol red</w:t>
      </w:r>
    </w:p>
    <w:p w:rsidR="00A07AD6" w:rsidRPr="00D943BC" w:rsidRDefault="006B6E19" w:rsidP="00A07AD6">
      <w:pPr>
        <w:pStyle w:val="ListParagraph"/>
        <w:numPr>
          <w:ilvl w:val="0"/>
          <w:numId w:val="2"/>
        </w:numPr>
        <w:rPr>
          <w:rFonts w:ascii="Arial" w:eastAsia="Times New Roman" w:hAnsi="Arial" w:cs="Arial"/>
          <w:lang w:val="en-US" w:eastAsia="en-GB"/>
        </w:rPr>
      </w:pPr>
      <w:r>
        <w:rPr>
          <w:rFonts w:ascii="Arial" w:eastAsia="Times New Roman" w:hAnsi="Arial" w:cs="Arial"/>
          <w:lang w:val="en-US" w:eastAsia="en-GB"/>
        </w:rPr>
        <w:lastRenderedPageBreak/>
        <w:t>dilute</w:t>
      </w:r>
      <w:r w:rsidR="00D943BC" w:rsidRPr="00D943BC">
        <w:rPr>
          <w:rFonts w:ascii="Arial" w:eastAsia="Times New Roman" w:hAnsi="Arial" w:cs="Arial"/>
          <w:lang w:val="en-US" w:eastAsia="en-GB"/>
        </w:rPr>
        <w:t xml:space="preserve"> hydrochloric acid</w:t>
      </w:r>
    </w:p>
    <w:p w:rsidR="00A07AD6" w:rsidRPr="00D943BC" w:rsidRDefault="00617CDE" w:rsidP="00A07AD6">
      <w:pPr>
        <w:pStyle w:val="ListParagraph"/>
        <w:numPr>
          <w:ilvl w:val="0"/>
          <w:numId w:val="2"/>
        </w:numPr>
        <w:rPr>
          <w:rFonts w:ascii="Arial" w:eastAsia="Times New Roman" w:hAnsi="Arial" w:cs="Arial"/>
          <w:lang w:val="en-US" w:eastAsia="en-GB"/>
        </w:rPr>
      </w:pPr>
      <w:r>
        <w:rPr>
          <w:rFonts w:ascii="Arial" w:eastAsia="Times New Roman" w:hAnsi="Arial" w:cs="Arial"/>
          <w:lang w:val="en-US" w:eastAsia="en-GB"/>
        </w:rPr>
        <w:t>s</w:t>
      </w:r>
      <w:r w:rsidR="00A07AD6" w:rsidRPr="00D943BC">
        <w:rPr>
          <w:rFonts w:ascii="Arial" w:eastAsia="Times New Roman" w:hAnsi="Arial" w:cs="Arial"/>
          <w:lang w:val="en-US" w:eastAsia="en-GB"/>
        </w:rPr>
        <w:t>top watch</w:t>
      </w:r>
    </w:p>
    <w:p w:rsidR="00A07AD6" w:rsidRPr="00D943BC" w:rsidRDefault="00617CDE" w:rsidP="00A07AD6">
      <w:pPr>
        <w:pStyle w:val="ListParagraph"/>
        <w:numPr>
          <w:ilvl w:val="0"/>
          <w:numId w:val="2"/>
        </w:numPr>
        <w:rPr>
          <w:rFonts w:ascii="Arial" w:eastAsia="Times New Roman" w:hAnsi="Arial" w:cs="Arial"/>
          <w:lang w:val="en-US" w:eastAsia="en-GB"/>
        </w:rPr>
      </w:pPr>
      <w:r>
        <w:rPr>
          <w:rFonts w:ascii="Arial" w:eastAsia="Times New Roman" w:hAnsi="Arial" w:cs="Arial"/>
          <w:lang w:val="en-US" w:eastAsia="en-GB"/>
        </w:rPr>
        <w:t>s</w:t>
      </w:r>
      <w:r w:rsidR="00A07AD6" w:rsidRPr="00D943BC">
        <w:rPr>
          <w:rFonts w:ascii="Arial" w:eastAsia="Times New Roman" w:hAnsi="Arial" w:cs="Arial"/>
          <w:lang w:val="en-US" w:eastAsia="en-GB"/>
        </w:rPr>
        <w:t>calpel</w:t>
      </w:r>
      <w:r w:rsidR="006B6E19">
        <w:rPr>
          <w:rFonts w:ascii="Arial" w:eastAsia="Times New Roman" w:hAnsi="Arial" w:cs="Arial"/>
          <w:lang w:val="en-US" w:eastAsia="en-GB"/>
        </w:rPr>
        <w:t xml:space="preserve"> or razor blade</w:t>
      </w:r>
    </w:p>
    <w:p w:rsidR="00A07AD6" w:rsidRPr="00D943BC" w:rsidRDefault="00617CDE" w:rsidP="00A07AD6">
      <w:pPr>
        <w:pStyle w:val="ListParagraph"/>
        <w:numPr>
          <w:ilvl w:val="0"/>
          <w:numId w:val="2"/>
        </w:numPr>
        <w:rPr>
          <w:rFonts w:ascii="Arial" w:eastAsia="Times New Roman" w:hAnsi="Arial" w:cs="Arial"/>
          <w:lang w:val="en-US" w:eastAsia="en-GB"/>
        </w:rPr>
      </w:pPr>
      <w:r>
        <w:rPr>
          <w:rFonts w:ascii="Arial" w:eastAsia="Times New Roman" w:hAnsi="Arial" w:cs="Arial"/>
          <w:lang w:val="en-US" w:eastAsia="en-GB"/>
        </w:rPr>
        <w:t>w</w:t>
      </w:r>
      <w:r w:rsidR="00A07AD6" w:rsidRPr="00D943BC">
        <w:rPr>
          <w:rFonts w:ascii="Arial" w:eastAsia="Times New Roman" w:hAnsi="Arial" w:cs="Arial"/>
          <w:lang w:val="en-US" w:eastAsia="en-GB"/>
        </w:rPr>
        <w:t>hite tile</w:t>
      </w:r>
      <w:r w:rsidR="006B6E19">
        <w:rPr>
          <w:rFonts w:ascii="Arial" w:eastAsia="Times New Roman" w:hAnsi="Arial" w:cs="Arial"/>
          <w:lang w:val="en-US" w:eastAsia="en-GB"/>
        </w:rPr>
        <w:t xml:space="preserve"> or Petri dish </w:t>
      </w:r>
    </w:p>
    <w:p w:rsidR="00A07AD6" w:rsidRPr="00617CDE" w:rsidRDefault="00A07AD6" w:rsidP="00617CDE">
      <w:pPr>
        <w:pStyle w:val="ListParagraph"/>
        <w:numPr>
          <w:ilvl w:val="0"/>
          <w:numId w:val="2"/>
        </w:numPr>
        <w:rPr>
          <w:rFonts w:ascii="Arial" w:eastAsia="Times New Roman" w:hAnsi="Arial" w:cs="Arial"/>
          <w:lang w:val="en-US" w:eastAsia="en-GB"/>
        </w:rPr>
      </w:pPr>
      <w:r w:rsidRPr="00D943BC">
        <w:rPr>
          <w:rFonts w:ascii="Arial" w:eastAsia="Times New Roman" w:hAnsi="Arial" w:cs="Arial"/>
          <w:lang w:val="en-US" w:eastAsia="en-GB"/>
        </w:rPr>
        <w:lastRenderedPageBreak/>
        <w:t>30 cm ruler</w:t>
      </w:r>
    </w:p>
    <w:p w:rsidR="00617CDE" w:rsidRDefault="00617CDE" w:rsidP="00617CDE">
      <w:pPr>
        <w:pStyle w:val="ListParagraph"/>
        <w:numPr>
          <w:ilvl w:val="0"/>
          <w:numId w:val="2"/>
        </w:numPr>
        <w:rPr>
          <w:rFonts w:ascii="Arial" w:eastAsia="Times New Roman" w:hAnsi="Arial" w:cs="Arial"/>
          <w:lang w:val="en-US" w:eastAsia="en-GB"/>
        </w:rPr>
      </w:pPr>
      <w:r>
        <w:rPr>
          <w:rFonts w:ascii="Arial" w:eastAsia="Times New Roman" w:hAnsi="Arial" w:cs="Arial"/>
          <w:lang w:val="en-US" w:eastAsia="en-GB"/>
        </w:rPr>
        <w:t>measuring cylinder</w:t>
      </w:r>
    </w:p>
    <w:p w:rsidR="00617CDE" w:rsidRPr="00617CDE" w:rsidRDefault="00617CDE" w:rsidP="00617CDE">
      <w:pPr>
        <w:pStyle w:val="ListParagraph"/>
        <w:numPr>
          <w:ilvl w:val="0"/>
          <w:numId w:val="2"/>
        </w:numPr>
        <w:rPr>
          <w:rFonts w:ascii="Arial" w:eastAsia="Times New Roman" w:hAnsi="Arial" w:cs="Arial"/>
          <w:lang w:val="en-US" w:eastAsia="en-GB"/>
        </w:rPr>
        <w:sectPr w:rsidR="00617CDE" w:rsidRPr="00617CDE" w:rsidSect="00617CDE">
          <w:type w:val="continuous"/>
          <w:pgSz w:w="11906" w:h="16838"/>
          <w:pgMar w:top="567" w:right="707" w:bottom="1440" w:left="709" w:header="708" w:footer="708" w:gutter="0"/>
          <w:cols w:num="3" w:space="708"/>
          <w:docGrid w:linePitch="360"/>
        </w:sectPr>
      </w:pPr>
    </w:p>
    <w:p w:rsidR="00A07AD6" w:rsidRPr="00D943BC" w:rsidRDefault="00D0508A" w:rsidP="00A07AD6">
      <w:pPr>
        <w:rPr>
          <w:rFonts w:ascii="Arial" w:eastAsia="Times New Roman" w:hAnsi="Arial" w:cs="Arial"/>
          <w:lang w:val="en-US" w:eastAsia="en-GB"/>
        </w:rPr>
      </w:pPr>
      <w:r>
        <w:rPr>
          <w:rFonts w:ascii="Arial" w:hAnsi="Arial" w:cs="Arial"/>
          <w:noProof/>
          <w:lang w:eastAsia="en-GB"/>
        </w:rPr>
        <w:lastRenderedPageBreak/>
        <mc:AlternateContent>
          <mc:Choice Requires="wpg">
            <w:drawing>
              <wp:anchor distT="0" distB="0" distL="114300" distR="114300" simplePos="0" relativeHeight="251661312" behindDoc="0" locked="0" layoutInCell="1" allowOverlap="1" wp14:anchorId="5CCFA289" wp14:editId="249B3804">
                <wp:simplePos x="0" y="0"/>
                <wp:positionH relativeFrom="column">
                  <wp:posOffset>4393565</wp:posOffset>
                </wp:positionH>
                <wp:positionV relativeFrom="paragraph">
                  <wp:posOffset>128905</wp:posOffset>
                </wp:positionV>
                <wp:extent cx="2125980" cy="3707130"/>
                <wp:effectExtent l="19050" t="0" r="26670" b="7620"/>
                <wp:wrapSquare wrapText="bothSides"/>
                <wp:docPr id="5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3707130"/>
                          <a:chOff x="7729" y="8737"/>
                          <a:chExt cx="3348" cy="5838"/>
                        </a:xfrm>
                      </wpg:grpSpPr>
                      <wpg:grpSp>
                        <wpg:cNvPr id="56" name="Group 2"/>
                        <wpg:cNvGrpSpPr>
                          <a:grpSpLocks/>
                        </wpg:cNvGrpSpPr>
                        <wpg:grpSpPr bwMode="auto">
                          <a:xfrm>
                            <a:off x="7729" y="8737"/>
                            <a:ext cx="3348" cy="2091"/>
                            <a:chOff x="3165" y="4050"/>
                            <a:chExt cx="3348" cy="2091"/>
                          </a:xfrm>
                        </wpg:grpSpPr>
                        <wps:wsp>
                          <wps:cNvPr id="57" name="AutoShape 3"/>
                          <wps:cNvSpPr>
                            <a:spLocks noChangeArrowheads="1"/>
                          </wps:cNvSpPr>
                          <wps:spPr bwMode="auto">
                            <a:xfrm>
                              <a:off x="3165" y="4918"/>
                              <a:ext cx="3348" cy="1110"/>
                            </a:xfrm>
                            <a:prstGeom prst="parallelogram">
                              <a:avLst>
                                <a:gd name="adj" fmla="val 969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4"/>
                          <wps:cNvSpPr>
                            <a:spLocks noChangeArrowheads="1"/>
                          </wps:cNvSpPr>
                          <wps:spPr bwMode="auto">
                            <a:xfrm>
                              <a:off x="5626" y="4860"/>
                              <a:ext cx="180" cy="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9" name="Group 5"/>
                          <wpg:cNvGrpSpPr>
                            <a:grpSpLocks/>
                          </wpg:cNvGrpSpPr>
                          <wpg:grpSpPr bwMode="auto">
                            <a:xfrm>
                              <a:off x="3887" y="4050"/>
                              <a:ext cx="2440" cy="1617"/>
                              <a:chOff x="1978" y="664"/>
                              <a:chExt cx="3935" cy="2575"/>
                            </a:xfrm>
                          </wpg:grpSpPr>
                          <wpg:grpSp>
                            <wpg:cNvPr id="60" name="Group 6"/>
                            <wpg:cNvGrpSpPr>
                              <a:grpSpLocks/>
                            </wpg:cNvGrpSpPr>
                            <wpg:grpSpPr bwMode="auto">
                              <a:xfrm>
                                <a:off x="1978" y="2641"/>
                                <a:ext cx="2384" cy="581"/>
                                <a:chOff x="5580" y="2520"/>
                                <a:chExt cx="3240" cy="1260"/>
                              </a:xfrm>
                            </wpg:grpSpPr>
                            <wps:wsp>
                              <wps:cNvPr id="61" name="Rectangle 7"/>
                              <wps:cNvSpPr>
                                <a:spLocks noChangeArrowheads="1"/>
                              </wps:cNvSpPr>
                              <wps:spPr bwMode="auto">
                                <a:xfrm>
                                  <a:off x="5580" y="3060"/>
                                  <a:ext cx="2880" cy="720"/>
                                </a:xfrm>
                                <a:prstGeom prst="rect">
                                  <a:avLst/>
                                </a:prstGeom>
                                <a:solidFill>
                                  <a:srgbClr val="EF1170"/>
                                </a:solidFill>
                                <a:ln w="9525">
                                  <a:solidFill>
                                    <a:srgbClr val="000000"/>
                                  </a:solidFill>
                                  <a:miter lim="800000"/>
                                  <a:headEnd/>
                                  <a:tailEnd/>
                                </a:ln>
                              </wps:spPr>
                              <wps:bodyPr rot="0" vert="horz" wrap="square" lIns="91440" tIns="45720" rIns="91440" bIns="45720" anchor="t" anchorCtr="0" upright="1">
                                <a:noAutofit/>
                              </wps:bodyPr>
                            </wps:wsp>
                            <wps:wsp>
                              <wps:cNvPr id="62" name="Freeform 8"/>
                              <wps:cNvSpPr>
                                <a:spLocks/>
                              </wps:cNvSpPr>
                              <wps:spPr bwMode="auto">
                                <a:xfrm>
                                  <a:off x="8460" y="252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chemeClr val="accent2">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3" name="Freeform 9"/>
                              <wps:cNvSpPr>
                                <a:spLocks/>
                              </wps:cNvSpPr>
                              <wps:spPr bwMode="auto">
                                <a:xfrm>
                                  <a:off x="5580" y="2520"/>
                                  <a:ext cx="3240" cy="540"/>
                                </a:xfrm>
                                <a:custGeom>
                                  <a:avLst/>
                                  <a:gdLst>
                                    <a:gd name="T0" fmla="*/ 0 w 3240"/>
                                    <a:gd name="T1" fmla="*/ 540 h 540"/>
                                    <a:gd name="T2" fmla="*/ 360 w 3240"/>
                                    <a:gd name="T3" fmla="*/ 0 h 540"/>
                                    <a:gd name="T4" fmla="*/ 3240 w 3240"/>
                                    <a:gd name="T5" fmla="*/ 0 h 540"/>
                                    <a:gd name="T6" fmla="*/ 2880 w 3240"/>
                                    <a:gd name="T7" fmla="*/ 540 h 540"/>
                                    <a:gd name="T8" fmla="*/ 0 w 3240"/>
                                    <a:gd name="T9" fmla="*/ 540 h 540"/>
                                  </a:gdLst>
                                  <a:ahLst/>
                                  <a:cxnLst>
                                    <a:cxn ang="0">
                                      <a:pos x="T0" y="T1"/>
                                    </a:cxn>
                                    <a:cxn ang="0">
                                      <a:pos x="T2" y="T3"/>
                                    </a:cxn>
                                    <a:cxn ang="0">
                                      <a:pos x="T4" y="T5"/>
                                    </a:cxn>
                                    <a:cxn ang="0">
                                      <a:pos x="T6" y="T7"/>
                                    </a:cxn>
                                    <a:cxn ang="0">
                                      <a:pos x="T8" y="T9"/>
                                    </a:cxn>
                                  </a:cxnLst>
                                  <a:rect l="0" t="0" r="r" b="b"/>
                                  <a:pathLst>
                                    <a:path w="3240" h="540">
                                      <a:moveTo>
                                        <a:pt x="0" y="540"/>
                                      </a:moveTo>
                                      <a:lnTo>
                                        <a:pt x="360" y="0"/>
                                      </a:lnTo>
                                      <a:lnTo>
                                        <a:pt x="3240" y="0"/>
                                      </a:lnTo>
                                      <a:lnTo>
                                        <a:pt x="2880" y="54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g:grpSp>
                          <wpg:grpSp>
                            <wpg:cNvPr id="64" name="Group 10"/>
                            <wpg:cNvGrpSpPr>
                              <a:grpSpLocks/>
                            </wpg:cNvGrpSpPr>
                            <wpg:grpSpPr bwMode="auto">
                              <a:xfrm rot="-2866869">
                                <a:off x="3642" y="968"/>
                                <a:ext cx="2575" cy="1967"/>
                                <a:chOff x="6120" y="1440"/>
                                <a:chExt cx="2575" cy="1967"/>
                              </a:xfrm>
                            </wpg:grpSpPr>
                            <wps:wsp>
                              <wps:cNvPr id="65" name="Rectangle 11"/>
                              <wps:cNvSpPr>
                                <a:spLocks noChangeArrowheads="1"/>
                              </wps:cNvSpPr>
                              <wps:spPr bwMode="auto">
                                <a:xfrm>
                                  <a:off x="6300" y="2310"/>
                                  <a:ext cx="1128"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6" name="Group 12"/>
                              <wpg:cNvGrpSpPr>
                                <a:grpSpLocks/>
                              </wpg:cNvGrpSpPr>
                              <wpg:grpSpPr bwMode="auto">
                                <a:xfrm rot="2453480">
                                  <a:off x="6120" y="1440"/>
                                  <a:ext cx="2575" cy="1967"/>
                                  <a:chOff x="5334" y="3240"/>
                                  <a:chExt cx="2575" cy="1967"/>
                                </a:xfrm>
                              </wpg:grpSpPr>
                              <wps:wsp>
                                <wps:cNvPr id="67" name="Rectangle 13"/>
                                <wps:cNvSpPr>
                                  <a:spLocks noChangeAspect="1" noChangeArrowheads="1"/>
                                </wps:cNvSpPr>
                                <wps:spPr bwMode="auto">
                                  <a:xfrm rot="-2438213">
                                    <a:off x="7610" y="3240"/>
                                    <a:ext cx="136" cy="403"/>
                                  </a:xfrm>
                                  <a:prstGeom prst="rect">
                                    <a:avLst/>
                                  </a:prstGeom>
                                  <a:gradFill rotWithShape="0">
                                    <a:gsLst>
                                      <a:gs pos="0">
                                        <a:srgbClr val="C0C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4"/>
                                <wps:cNvSpPr>
                                  <a:spLocks noChangeAspect="1" noChangeArrowheads="1"/>
                                </wps:cNvSpPr>
                                <wps:spPr bwMode="auto">
                                  <a:xfrm rot="-2438213">
                                    <a:off x="6508" y="3698"/>
                                    <a:ext cx="1221" cy="2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5"/>
                                <wps:cNvSpPr>
                                  <a:spLocks noChangeAspect="1" noChangeArrowheads="1"/>
                                </wps:cNvSpPr>
                                <wps:spPr bwMode="auto">
                                  <a:xfrm rot="-2438213">
                                    <a:off x="7475" y="3608"/>
                                    <a:ext cx="271"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16"/>
                                <wps:cNvCnPr/>
                                <wps:spPr bwMode="auto">
                                  <a:xfrm rot="-2438213">
                                    <a:off x="5644" y="4470"/>
                                    <a:ext cx="1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rc 17"/>
                                <wps:cNvSpPr>
                                  <a:spLocks noChangeAspect="1"/>
                                </wps:cNvSpPr>
                                <wps:spPr bwMode="auto">
                                  <a:xfrm rot="19161787" flipH="1">
                                    <a:off x="5334" y="4974"/>
                                    <a:ext cx="547"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Arc 18"/>
                                <wps:cNvSpPr>
                                  <a:spLocks noChangeAspect="1"/>
                                </wps:cNvSpPr>
                                <wps:spPr bwMode="auto">
                                  <a:xfrm rot="-2438213" flipH="1" flipV="1">
                                    <a:off x="5419" y="4939"/>
                                    <a:ext cx="922" cy="2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Arc 19"/>
                                <wps:cNvSpPr>
                                  <a:spLocks noChangeAspect="1"/>
                                </wps:cNvSpPr>
                                <wps:spPr bwMode="auto">
                                  <a:xfrm rot="19161787" flipV="1">
                                    <a:off x="6192" y="4535"/>
                                    <a:ext cx="6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Arc 20"/>
                                <wps:cNvSpPr>
                                  <a:spLocks noChangeAspect="1"/>
                                </wps:cNvSpPr>
                                <wps:spPr bwMode="auto">
                                  <a:xfrm rot="-2438213" flipH="1" flipV="1">
                                    <a:off x="6672" y="4006"/>
                                    <a:ext cx="950"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5" name="Line 21"/>
                                <wps:cNvCnPr/>
                                <wps:spPr bwMode="auto">
                                  <a:xfrm rot="-2438213">
                                    <a:off x="6404" y="3686"/>
                                    <a:ext cx="1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2"/>
                                <wps:cNvCnPr/>
                                <wps:spPr bwMode="auto">
                                  <a:xfrm rot="-2438213">
                                    <a:off x="7502" y="3682"/>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3"/>
                                <wps:cNvCnPr/>
                                <wps:spPr bwMode="auto">
                                  <a:xfrm rot="-2438213">
                                    <a:off x="6655" y="4096"/>
                                    <a:ext cx="0" cy="26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78" name="Group 24"/>
                            <wpg:cNvGrpSpPr>
                              <a:grpSpLocks/>
                            </wpg:cNvGrpSpPr>
                            <wpg:grpSpPr bwMode="auto">
                              <a:xfrm>
                                <a:off x="4060" y="2641"/>
                                <a:ext cx="935" cy="581"/>
                                <a:chOff x="3960" y="2700"/>
                                <a:chExt cx="1080" cy="1260"/>
                              </a:xfrm>
                            </wpg:grpSpPr>
                            <wps:wsp>
                              <wps:cNvPr id="79" name="Rectangle 25"/>
                              <wps:cNvSpPr>
                                <a:spLocks noChangeArrowheads="1"/>
                              </wps:cNvSpPr>
                              <wps:spPr bwMode="auto">
                                <a:xfrm>
                                  <a:off x="3960" y="3240"/>
                                  <a:ext cx="720" cy="720"/>
                                </a:xfrm>
                                <a:prstGeom prst="rect">
                                  <a:avLst/>
                                </a:prstGeom>
                                <a:solidFill>
                                  <a:srgbClr val="EF1170"/>
                                </a:solidFill>
                                <a:ln w="9525">
                                  <a:solidFill>
                                    <a:srgbClr val="000000"/>
                                  </a:solidFill>
                                  <a:miter lim="800000"/>
                                  <a:headEnd/>
                                  <a:tailEnd/>
                                </a:ln>
                              </wps:spPr>
                              <wps:bodyPr rot="0" vert="horz" wrap="square" lIns="91440" tIns="45720" rIns="91440" bIns="45720" anchor="t" anchorCtr="0" upright="1">
                                <a:noAutofit/>
                              </wps:bodyPr>
                            </wps:wsp>
                            <wps:wsp>
                              <wps:cNvPr id="80" name="Freeform 26"/>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s:wsp>
                              <wps:cNvPr id="81" name="Freeform 27"/>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g:grpSp>
                        </wpg:grpSp>
                        <wps:wsp>
                          <wps:cNvPr id="82" name="Rectangle 28"/>
                          <wps:cNvSpPr>
                            <a:spLocks noChangeArrowheads="1"/>
                          </wps:cNvSpPr>
                          <wps:spPr bwMode="auto">
                            <a:xfrm>
                              <a:off x="3165" y="6028"/>
                              <a:ext cx="2279"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Freeform 29"/>
                          <wps:cNvSpPr>
                            <a:spLocks/>
                          </wps:cNvSpPr>
                          <wps:spPr bwMode="auto">
                            <a:xfrm>
                              <a:off x="5444" y="4914"/>
                              <a:ext cx="1069" cy="1227"/>
                            </a:xfrm>
                            <a:custGeom>
                              <a:avLst/>
                              <a:gdLst>
                                <a:gd name="T0" fmla="*/ 0 w 1725"/>
                                <a:gd name="T1" fmla="*/ 1954 h 1954"/>
                                <a:gd name="T2" fmla="*/ 0 w 1725"/>
                                <a:gd name="T3" fmla="*/ 1774 h 1954"/>
                                <a:gd name="T4" fmla="*/ 1725 w 1725"/>
                                <a:gd name="T5" fmla="*/ 0 h 1954"/>
                                <a:gd name="T6" fmla="*/ 1725 w 1725"/>
                                <a:gd name="T7" fmla="*/ 175 h 1954"/>
                                <a:gd name="T8" fmla="*/ 0 w 1725"/>
                                <a:gd name="T9" fmla="*/ 1954 h 1954"/>
                              </a:gdLst>
                              <a:ahLst/>
                              <a:cxnLst>
                                <a:cxn ang="0">
                                  <a:pos x="T0" y="T1"/>
                                </a:cxn>
                                <a:cxn ang="0">
                                  <a:pos x="T2" y="T3"/>
                                </a:cxn>
                                <a:cxn ang="0">
                                  <a:pos x="T4" y="T5"/>
                                </a:cxn>
                                <a:cxn ang="0">
                                  <a:pos x="T6" y="T7"/>
                                </a:cxn>
                                <a:cxn ang="0">
                                  <a:pos x="T8" y="T9"/>
                                </a:cxn>
                              </a:cxnLst>
                              <a:rect l="0" t="0" r="r" b="b"/>
                              <a:pathLst>
                                <a:path w="1725" h="1954">
                                  <a:moveTo>
                                    <a:pt x="0" y="1954"/>
                                  </a:moveTo>
                                  <a:lnTo>
                                    <a:pt x="0" y="1774"/>
                                  </a:lnTo>
                                  <a:lnTo>
                                    <a:pt x="1725" y="0"/>
                                  </a:lnTo>
                                  <a:lnTo>
                                    <a:pt x="1725" y="175"/>
                                  </a:lnTo>
                                  <a:lnTo>
                                    <a:pt x="0" y="195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4" name="Group 30"/>
                        <wpg:cNvGrpSpPr>
                          <a:grpSpLocks/>
                        </wpg:cNvGrpSpPr>
                        <wpg:grpSpPr bwMode="auto">
                          <a:xfrm>
                            <a:off x="8151" y="12073"/>
                            <a:ext cx="2663" cy="2502"/>
                            <a:chOff x="6840" y="2178"/>
                            <a:chExt cx="2663" cy="2502"/>
                          </a:xfrm>
                        </wpg:grpSpPr>
                        <wpg:grpSp>
                          <wpg:cNvPr id="85" name="Group 31"/>
                          <wpg:cNvGrpSpPr>
                            <a:grpSpLocks/>
                          </wpg:cNvGrpSpPr>
                          <wpg:grpSpPr bwMode="auto">
                            <a:xfrm>
                              <a:off x="6840" y="2178"/>
                              <a:ext cx="1625" cy="1782"/>
                              <a:chOff x="3960" y="2700"/>
                              <a:chExt cx="1080" cy="1260"/>
                            </a:xfrm>
                          </wpg:grpSpPr>
                          <wps:wsp>
                            <wps:cNvPr id="86" name="Rectangle 32"/>
                            <wps:cNvSpPr>
                              <a:spLocks noChangeArrowheads="1"/>
                            </wps:cNvSpPr>
                            <wps:spPr bwMode="auto">
                              <a:xfrm>
                                <a:off x="3960" y="3240"/>
                                <a:ext cx="720" cy="720"/>
                              </a:xfrm>
                              <a:prstGeom prst="rect">
                                <a:avLst/>
                              </a:prstGeom>
                              <a:solidFill>
                                <a:srgbClr val="EF1170"/>
                              </a:solidFill>
                              <a:ln w="9525">
                                <a:solidFill>
                                  <a:srgbClr val="000000"/>
                                </a:solidFill>
                                <a:miter lim="800000"/>
                                <a:headEnd/>
                                <a:tailEnd/>
                              </a:ln>
                            </wps:spPr>
                            <wps:bodyPr rot="0" vert="horz" wrap="square" lIns="91440" tIns="45720" rIns="91440" bIns="45720" anchor="t" anchorCtr="0" upright="1">
                              <a:noAutofit/>
                            </wps:bodyPr>
                          </wps:wsp>
                          <wps:wsp>
                            <wps:cNvPr id="87" name="Freeform 33"/>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s:wsp>
                            <wps:cNvPr id="88" name="Freeform 34"/>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g:grpSp>
                        <wps:wsp>
                          <wps:cNvPr id="89" name="AutoShape 35"/>
                          <wps:cNvCnPr>
                            <a:cxnSpLocks noChangeShapeType="1"/>
                          </wps:cNvCnPr>
                          <wps:spPr bwMode="auto">
                            <a:xfrm>
                              <a:off x="6840" y="4140"/>
                              <a:ext cx="1080" cy="0"/>
                            </a:xfrm>
                            <a:prstGeom prst="straightConnector1">
                              <a:avLst/>
                            </a:prstGeom>
                            <a:noFill/>
                            <a:ln w="285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0" name="AutoShape 36"/>
                          <wps:cNvCnPr>
                            <a:cxnSpLocks noChangeShapeType="1"/>
                          </wps:cNvCnPr>
                          <wps:spPr bwMode="auto">
                            <a:xfrm flipV="1">
                              <a:off x="8095" y="3399"/>
                              <a:ext cx="545" cy="741"/>
                            </a:xfrm>
                            <a:prstGeom prst="straightConnector1">
                              <a:avLst/>
                            </a:prstGeom>
                            <a:noFill/>
                            <a:ln w="285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1" name="AutoShape 37"/>
                          <wps:cNvCnPr>
                            <a:cxnSpLocks noChangeShapeType="1"/>
                          </wps:cNvCnPr>
                          <wps:spPr bwMode="auto">
                            <a:xfrm rot="5400000">
                              <a:off x="8100" y="2718"/>
                              <a:ext cx="1080" cy="0"/>
                            </a:xfrm>
                            <a:prstGeom prst="straightConnector1">
                              <a:avLst/>
                            </a:prstGeom>
                            <a:noFill/>
                            <a:ln w="285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2" name="Text Box 38"/>
                          <wps:cNvSpPr txBox="1">
                            <a:spLocks noChangeArrowheads="1"/>
                          </wps:cNvSpPr>
                          <wps:spPr bwMode="auto">
                            <a:xfrm>
                              <a:off x="6840" y="4320"/>
                              <a:ext cx="108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30D" w:rsidRPr="001D09CD" w:rsidRDefault="006B6E19" w:rsidP="0088230D">
                                <w:pPr>
                                  <w:jc w:val="center"/>
                                  <w:rPr>
                                    <w:sz w:val="18"/>
                                    <w:szCs w:val="18"/>
                                  </w:rPr>
                                </w:pPr>
                                <w:r>
                                  <w:rPr>
                                    <w:sz w:val="18"/>
                                    <w:szCs w:val="18"/>
                                  </w:rPr>
                                  <w:t>10</w:t>
                                </w:r>
                                <w:r w:rsidR="0088230D">
                                  <w:rPr>
                                    <w:sz w:val="18"/>
                                    <w:szCs w:val="18"/>
                                  </w:rPr>
                                  <w:t>mm</w:t>
                                </w:r>
                              </w:p>
                            </w:txbxContent>
                          </wps:txbx>
                          <wps:bodyPr rot="0" vert="horz" wrap="square" lIns="91440" tIns="45720" rIns="91440" bIns="45720" anchor="t" anchorCtr="0" upright="1">
                            <a:noAutofit/>
                          </wps:bodyPr>
                        </wps:wsp>
                        <wps:wsp>
                          <wps:cNvPr id="93" name="Text Box 39"/>
                          <wps:cNvSpPr txBox="1">
                            <a:spLocks noChangeArrowheads="1"/>
                          </wps:cNvSpPr>
                          <wps:spPr bwMode="auto">
                            <a:xfrm>
                              <a:off x="8172" y="3630"/>
                              <a:ext cx="108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30D" w:rsidRPr="001D09CD" w:rsidRDefault="006B6E19" w:rsidP="0088230D">
                                <w:pPr>
                                  <w:jc w:val="center"/>
                                  <w:rPr>
                                    <w:sz w:val="18"/>
                                    <w:szCs w:val="18"/>
                                  </w:rPr>
                                </w:pPr>
                                <w:r>
                                  <w:rPr>
                                    <w:sz w:val="18"/>
                                    <w:szCs w:val="18"/>
                                  </w:rPr>
                                  <w:t xml:space="preserve">10 </w:t>
                                </w:r>
                                <w:r w:rsidR="0088230D">
                                  <w:rPr>
                                    <w:sz w:val="18"/>
                                    <w:szCs w:val="18"/>
                                  </w:rPr>
                                  <w:t>mm</w:t>
                                </w:r>
                              </w:p>
                            </w:txbxContent>
                          </wps:txbx>
                          <wps:bodyPr rot="0" vert="horz" wrap="square" lIns="91440" tIns="45720" rIns="91440" bIns="45720" anchor="t" anchorCtr="0" upright="1">
                            <a:noAutofit/>
                          </wps:bodyPr>
                        </wps:wsp>
                        <wps:wsp>
                          <wps:cNvPr id="94" name="Text Box 40"/>
                          <wps:cNvSpPr txBox="1">
                            <a:spLocks noChangeArrowheads="1"/>
                          </wps:cNvSpPr>
                          <wps:spPr bwMode="auto">
                            <a:xfrm>
                              <a:off x="8420" y="2524"/>
                              <a:ext cx="108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30D" w:rsidRPr="001D09CD" w:rsidRDefault="006B6E19" w:rsidP="0088230D">
                                <w:pPr>
                                  <w:jc w:val="center"/>
                                  <w:rPr>
                                    <w:sz w:val="18"/>
                                    <w:szCs w:val="18"/>
                                  </w:rPr>
                                </w:pPr>
                                <w:r>
                                  <w:rPr>
                                    <w:sz w:val="18"/>
                                    <w:szCs w:val="18"/>
                                  </w:rPr>
                                  <w:t xml:space="preserve">10 </w:t>
                                </w:r>
                                <w:r w:rsidR="0088230D">
                                  <w:rPr>
                                    <w:sz w:val="18"/>
                                    <w:szCs w:val="18"/>
                                  </w:rPr>
                                  <w:t>mm</w:t>
                                </w:r>
                              </w:p>
                            </w:txbxContent>
                          </wps:txbx>
                          <wps:bodyPr rot="0" vert="horz" wrap="square" lIns="91440" tIns="45720" rIns="91440" bIns="45720" anchor="t" anchorCtr="0" upright="1">
                            <a:noAutofit/>
                          </wps:bodyPr>
                        </wps:wsp>
                      </wpg:grpSp>
                      <wps:wsp>
                        <wps:cNvPr id="95" name="AutoShape 41"/>
                        <wps:cNvSpPr>
                          <a:spLocks noChangeArrowheads="1"/>
                        </wps:cNvSpPr>
                        <wps:spPr bwMode="auto">
                          <a:xfrm>
                            <a:off x="8989" y="11007"/>
                            <a:ext cx="417" cy="720"/>
                          </a:xfrm>
                          <a:prstGeom prst="downArrow">
                            <a:avLst>
                              <a:gd name="adj1" fmla="val 50000"/>
                              <a:gd name="adj2" fmla="val 43165"/>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45.95pt;margin-top:10.15pt;width:167.4pt;height:291.9pt;z-index:251661312" coordorigin="7729,8737" coordsize="3348,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">
                <v:group id="Group 2" o:spid="_x0000_s1027" style="position:absolute;left:7729;top:8737;width:3348;height:2091" coordorigin="3165,4050" coordsize="3348,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8" type="#_x0000_t7" style="position:absolute;left:3165;top:4918;width:3348;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fMIA&#10;AADbAAAADwAAAGRycy9kb3ducmV2LnhtbESP0YrCMBRE3wX/IVxhX0RTF121GkUE0UdX/YBLc22L&#10;zU1poo1+vVlY8HGYmTPMch1MJR7UuNKygtEwAUGcWV1yruBy3g1mIJxH1lhZJgVPcrBedTtLTLVt&#10;+ZceJ5+LCGGXooLC+zqV0mUFGXRDWxNH72obgz7KJpe6wTbCTSW/k+RHGiw5LhRY07ag7Ha6GwXz&#10;fX8665e38e51aOtXSI6bsM2V+uqFzQKEp+A/4f/2QSuYTOHv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H98wgAAANsAAAAPAAAAAAAAAAAAAAAAAJgCAABkcnMvZG93&#10;bnJldi54bWxQSwUGAAAAAAQABAD1AAAAhwMAAAAA&#10;" adj="6941"/>
                  <v:rect id="Rectangle 4" o:spid="_x0000_s1029" style="position:absolute;left:5626;top:48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g8sIA&#10;AADbAAAADwAAAGRycy9kb3ducmV2LnhtbERPy2rCQBTdC/2H4Ra600mFFomO0lZTgtCFaUWXl8xt&#10;Epq5EzOTh3/fWQguD+e92oymFj21rrKs4HkWgSDOra64UPDznUwXIJxH1lhbJgVXcrBZP0xWGGs7&#10;8IH6zBcihLCLUUHpfRNL6fKSDLqZbYgD92tbgz7AtpC6xSGEm1rOo+hVGqw4NJTY0EdJ+V/WGQW7&#10;/XZ+Ph3TxqdJ9+7SEb8+dxelnh7HtyUIT6O/i2/uVCt4CWP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CDywgAAANsAAAAPAAAAAAAAAAAAAAAAAJgCAABkcnMvZG93&#10;bnJldi54bWxQSwUGAAAAAAQABAD1AAAAhwMAAAAA&#10;" fillcolor="white [3212]" stroked="f"/>
                  <v:group id="Group 5" o:spid="_x0000_s1030" style="position:absolute;left:3887;top:4050;width:2440;height:1617" coordorigin="1978,664" coordsize="3935,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 o:spid="_x0000_s1031" style="position:absolute;left:1978;top:2641;width:2384;height:581" coordorigin="5580,2520" coordsize="32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7" o:spid="_x0000_s1032" style="position:absolute;left:5580;top:306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f9MIA&#10;AADbAAAADwAAAGRycy9kb3ducmV2LnhtbESPQYvCMBSE74L/ITzBi2iqiEg1igiCCHuwWzw/mmdb&#10;2ryUJNr67zcLC3scZuYbZn8cTCve5HxtWcFykYAgLqyuuVSQf1/mWxA+IGtsLZOCD3k4HsajPaba&#10;9nyndxZKESHsU1RQhdClUvqiIoN+YTvi6D2tMxiidKXUDvsIN61cJclGGqw5LlTY0bmiosleRsH6&#10;/MjuTs+aRt78o/+sm/zrmis1nQynHYhAQ/gP/7WvWsFmCb9f4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J/0wgAAANsAAAAPAAAAAAAAAAAAAAAAAJgCAABkcnMvZG93&#10;bnJldi54bWxQSwUGAAAAAAQABAD1AAAAhwMAAAAA&#10;" fillcolor="#ef1170"/>
                      <v:shape id="Freeform 8" o:spid="_x0000_s1033" style="position:absolute;left:8460;top:252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IMIA&#10;AADbAAAADwAAAGRycy9kb3ducmV2LnhtbESPT4vCMBTE78J+h/AWvGm6Kipdo4jg35tVlj0+mrdN&#10;2ealNFHrtzeC4HGYmd8ws0VrK3GlxpeOFXz1ExDEudMlFwrOp3VvCsIHZI2VY1JwJw+L+Udnhql2&#10;Nz7SNQuFiBD2KSowIdSplD43ZNH3XU0cvT/XWAxRNoXUDd4i3FZykCRjabHkuGCwppWh/D+72EiZ&#10;jkZ2Pzz9hENd/JrNpN3uzkap7me7/AYRqA3v8Ku90wrGA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VMsgwgAAANsAAAAPAAAAAAAAAAAAAAAAAJgCAABkcnMvZG93&#10;bnJldi54bWxQSwUGAAAAAAQABAD1AAAAhwMAAAAA&#10;" path="m,540l360,r,720l,1260,,540xe" fillcolor="#d99594 [1941]">
                        <v:path arrowok="t" o:connecttype="custom" o:connectlocs="0,540;360,0;360,720;0,1260;0,540" o:connectangles="0,0,0,0,0"/>
                      </v:shape>
                      <v:shape id="Freeform 9" o:spid="_x0000_s1034" style="position:absolute;left:5580;top:2520;width:3240;height:540;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CWcYA&#10;AADbAAAADwAAAGRycy9kb3ducmV2LnhtbESPQUsDMRSE74X+h/AKXorNVmmRtWmRilB7Ebc96O25&#10;eW6im5clSdutv94IQo/DzHzDLFa9a8WRQrSeFUwnBQji2mvLjYL97un6DkRMyBpbz6TgTBFWy+Fg&#10;gaX2J36lY5UakSEcS1RgUupKKWNtyGGc+I44e58+OExZhkbqgKcMd628KYq5dGg5LxjsaG2o/q4O&#10;TsF49h6+qrdi+/L4Yz+eeWz3hiulrkb9wz2IRH26hP/bG61gfgt/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ACWcYAAADbAAAADwAAAAAAAAAAAAAAAACYAgAAZHJz&#10;L2Rvd25yZXYueG1sUEsFBgAAAAAEAAQA9QAAAIsDAAAAAA==&#10;" path="m,540l360,,3240,,2880,540,,540xe" fillcolor="#ef1170">
                        <v:path arrowok="t" o:connecttype="custom" o:connectlocs="0,540;360,0;3240,0;2880,540;0,540" o:connectangles="0,0,0,0,0"/>
                      </v:shape>
                    </v:group>
                    <v:group id="Group 10" o:spid="_x0000_s1035" style="position:absolute;left:3642;top:968;width:2575;height:1967;rotation:-3131385fd" coordorigin="6120,1440" coordsize="2575,1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KNJqsEAAADbAAAADwAA&#10;AAAAAAAAAAAAAACqAgAAZHJzL2Rvd25yZXYueG1sUEsFBgAAAAAEAAQA+gAAAJgDAAAAAA==&#10;">
                      <v:rect id="Rectangle 11" o:spid="_x0000_s1036" style="position:absolute;left:6300;top:2310;width:1128;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group id="Group 12" o:spid="_x0000_s1037" style="position:absolute;left:6120;top:1440;width:2575;height:1967;rotation:2679854fd" coordorigin="5334,3240" coordsize="2575,1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uDx/cQAAADbAAAA&#10;DwAAAAAAAAAAAAAAAACqAgAAZHJzL2Rvd25yZXYueG1sUEsFBgAAAAAEAAQA+gAAAJsDAAAAAA==&#10;">
                        <v:rect id="Rectangle 13" o:spid="_x0000_s1038" style="position:absolute;left:7610;top:3240;width:136;height:403;rotation:-26631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X8QA&#10;AADbAAAADwAAAGRycy9kb3ducmV2LnhtbESPQUsDMRSE74L/ITzBW5tVaJW1adkKhXp0LVZvj+R1&#10;s7p52SZpu/77plDwOMzMN8xsMbhOHCnE1rOCh3EBglh703KjYPOxGj2DiAnZYOeZFPxRhMX89maG&#10;pfEnfqdjnRqRIRxLVGBT6kspo7bkMI59T5y9nQ8OU5ahkSbgKcNdJx+LYiodtpwXLPb0akn/1gen&#10;YLndTg62elvG6vtz9/MVNO9rrdT93VC9gEg0pP/wtb02CqZPcPmSf4Cc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hV/EAAAA2wAAAA8AAAAAAAAAAAAAAAAAmAIAAGRycy9k&#10;b3ducmV2LnhtbFBLBQYAAAAABAAEAPUAAACJAwAAAAA=&#10;" fillcolor="silver" stroked="f">
                          <v:fill angle="90" focus="100%" type="gradient"/>
                          <o:lock v:ext="edit" aspectratio="t"/>
                        </v:rect>
                        <v:rect id="Rectangle 14" o:spid="_x0000_s1039" style="position:absolute;left:6508;top:3698;width:1221;height:268;rotation:-26631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tcLwA&#10;AADbAAAADwAAAGRycy9kb3ducmV2LnhtbERPSwrCMBDdC94hjOBOU0VEqlFEEAtu/B1gaMam2ExK&#10;E2v19GYhuHy8/2rT2Uq01PjSsYLJOAFBnDtdcqHgdt2PFiB8QNZYOSYFb/KwWfd7K0y1e/GZ2kso&#10;RAxhn6ICE0KdSulzQxb92NXEkbu7xmKIsCmkbvAVw20lp0kylxZLjg0Ga9oZyh+Xp1WwMJW/nlrr&#10;H2c6Tg91Vn5m2U6p4aDbLkEE6sJf/HNnWsE8jo1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qu1wvAAAANsAAAAPAAAAAAAAAAAAAAAAAJgCAABkcnMvZG93bnJldi54&#10;bWxQSwUGAAAAAAQABAD1AAAAgQMAAAAA&#10;" fillcolor="silver" stroked="f">
                          <o:lock v:ext="edit" aspectratio="t"/>
                        </v:rect>
                        <v:rect id="Rectangle 15" o:spid="_x0000_s1040" style="position:absolute;left:7475;top:3608;width:271;height:135;rotation:-26631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I68EA&#10;AADbAAAADwAAAGRycy9kb3ducmV2LnhtbESP3YrCMBSE7wXfIRxh7zRVRLQaRQSxsDf+PcChOTbF&#10;5qQ0sdZ9+o0geDnMzDfMatPZSrTU+NKxgvEoAUGcO11yoeB62Q/nIHxA1lg5JgUv8rBZ93srTLV7&#10;8onacyhEhLBPUYEJoU6l9Lkhi37kauLo3VxjMUTZFFI3+IxwW8lJksykxZLjgsGadoby+/lhFcxN&#10;5S/H1vr7iX4nhzor/6bZTqmfQbddggjUhW/40860gtkC3l/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mSOvBAAAA2wAAAA8AAAAAAAAAAAAAAAAAmAIAAGRycy9kb3du&#10;cmV2LnhtbFBLBQYAAAAABAAEAPUAAACGAwAAAAA=&#10;" fillcolor="silver" stroked="f">
                          <o:lock v:ext="edit" aspectratio="t"/>
                        </v:rect>
                        <v:line id="Line 16" o:spid="_x0000_s1041" style="position:absolute;rotation:-2663179fd;visibility:visible;mso-wrap-style:square" from="5644,4470" to="6695,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Oar4AAADbAAAADwAAAGRycy9kb3ducmV2LnhtbERPTYvCMBC9L/gfwgheFk1XWJVqFBEE&#10;8WbV+9CMSbWZ1Car9d9vDoLHx/terDpXiwe1ofKs4GeUgSAuva7YKDgdt8MZiBCRNdaeScGLAqyW&#10;va8F5to/+UCPIhqRQjjkqMDG2ORShtKSwzDyDXHiLr51GBNsjdQtPlO4q+U4yybSYcWpwWJDG0vl&#10;rfhzCvbjC1e/5vu6qd39XJrpYVcEq9Sg363nICJ18SN+u3dawTStT1/SD5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Rg5qvgAAANsAAAAPAAAAAAAAAAAAAAAAAKEC&#10;AABkcnMvZG93bnJldi54bWxQSwUGAAAAAAQABAD5AAAAjAMAAAAA&#10;"/>
                        <v:shape id="Arc 17" o:spid="_x0000_s1042" style="position:absolute;left:5334;top:4974;width:547;height:135;rotation:2663179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jB8IA&#10;AADbAAAADwAAAGRycy9kb3ducmV2LnhtbESPT4vCMBTE74LfIbyFvWlaYf3TNYoILnvU6sXbo3k2&#10;3W1eShNt/fZGEDwOM/MbZrnubS1u1PrKsYJ0nIAgLpyuuFRwOu5GcxA+IGusHZOCO3lYr4aDJWba&#10;dXygWx5KESHsM1RgQmgyKX1hyKIfu4Y4ehfXWgxRtqXULXYRbms5SZKptFhxXDDY0NZQ8Z9frYJe&#10;fh3v5bX7q875YpP+pGFu9lqpz49+8w0iUB/e4Vf7VyuYp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aMHwgAAANsAAAAPAAAAAAAAAAAAAAAAAJgCAABkcnMvZG93&#10;bnJldi54bWxQSwUGAAAAAAQABAD1AAAAhwMAAAAA&#10;" path="m,nfc11929,,21600,9670,21600,21600em,nsc11929,,21600,9670,21600,21600l,21600,,xe">
                          <v:path arrowok="t" o:extrusionok="f" o:connecttype="custom" o:connectlocs="0,0;547,135;0,135" o:connectangles="0,0,0"/>
                          <o:lock v:ext="edit" aspectratio="t"/>
                        </v:shape>
                        <v:shape id="Arc 18" o:spid="_x0000_s1043" style="position:absolute;left:5419;top:4939;width:922;height:268;rotation:-2663179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waMQA&#10;AADbAAAADwAAAGRycy9kb3ducmV2LnhtbESPQWsCMRSE7wX/Q3iCt5pVSyvrRilSQQ8eagvV22Pz&#10;drPt5mXZRE3/vSkUPA4z8w1TrKJtxYV63zhWMBlnIIhLpxuuFXx+bB7nIHxA1tg6JgW/5GG1HDwU&#10;mGt35Xe6HEItEoR9jgpMCF0upS8NWfRj1xEnr3K9xZBkX0vd4zXBbSunWfYsLTacFgx2tDZU/hzO&#10;VsH6+0nG3Ves3swuniRP9tvZMSg1GsbXBYhAMdzD/+2tVvAyhb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8GjEAAAA2wAAAA8AAAAAAAAAAAAAAAAAmAIAAGRycy9k&#10;b3ducmV2LnhtbFBLBQYAAAAABAAEAPUAAACJAwAAAAA=&#10;" path="m,nfc11929,,21600,9670,21600,21600em,nsc11929,,21600,9670,21600,21600l,21600,,xe">
                          <v:path arrowok="t" o:extrusionok="f" o:connecttype="custom" o:connectlocs="0,0;922,268;0,268" o:connectangles="0,0,0"/>
                          <o:lock v:ext="edit" aspectratio="t"/>
                        </v:shape>
                        <v:shape id="Arc 19" o:spid="_x0000_s1044" style="position:absolute;left:6192;top:4535;width:676;height:135;rotation:266317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Y68MA&#10;AADbAAAADwAAAGRycy9kb3ducmV2LnhtbESPQWvCQBSE7wX/w/IEb3UTpdWmriKC0qNNvHh7ZF+z&#10;qdm3Ibua+O9dodDjMDPfMKvNYBtxo87XjhWk0wQEcel0zZWCU7F/XYLwAVlj45gU3MnDZj16WWGm&#10;Xc/fdMtDJSKEfYYKTAhtJqUvDVn0U9cSR+/HdRZDlF0ldYd9hNtGzpLkXVqsOS4YbGlnqLzkV6tg&#10;kG/Fvbr2v/U5/9imhzQszVErNRkP208QgYbwH/5rf2kFizk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eY68MAAADbAAAADwAAAAAAAAAAAAAAAACYAgAAZHJzL2Rv&#10;d25yZXYueG1sUEsFBgAAAAAEAAQA9QAAAIgDAAAAAA==&#10;" path="m,nfc11929,,21600,9670,21600,21600em,nsc11929,,21600,9670,21600,21600l,21600,,xe">
                          <v:path arrowok="t" o:extrusionok="f" o:connecttype="custom" o:connectlocs="0,0;676,135;0,135" o:connectangles="0,0,0"/>
                          <o:lock v:ext="edit" aspectratio="t"/>
                        </v:shape>
                        <v:shape id="Arc 20" o:spid="_x0000_s1045" style="position:absolute;left:6672;top:4006;width:950;height:135;rotation:-2663179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oOMQA&#10;AADbAAAADwAAAGRycy9kb3ducmV2LnhtbESPQWvCQBSE74X+h+UVvNVNRapNXUOJFTwpsYJ4e2Sf&#10;SWj2bdjdJum/dwsFj8PMfMOsstG0oifnG8sKXqYJCOLS6oYrBaev7fMShA/IGlvLpOCXPGTrx4cV&#10;ptoOXFB/DJWIEPYpKqhD6FIpfVmTQT+1HXH0rtYZDFG6SmqHQ4SbVs6S5FUabDgu1NhRXlP5ffwx&#10;CprCLnK7+ywOp/3lbXvdMLrDWanJ0/jxDiLQGO7h//ZOK1jM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qDjEAAAA2wAAAA8AAAAAAAAAAAAAAAAAmAIAAGRycy9k&#10;b3ducmV2LnhtbFBLBQYAAAAABAAEAPUAAACJAwAAAAA=&#10;" path="m,nfc11929,,21600,9670,21600,21600em,nsc11929,,21600,9670,21600,21600l,21600,,xe" fillcolor="silver">
                          <v:path arrowok="t" o:extrusionok="f" o:connecttype="custom" o:connectlocs="0,0;950,135;0,135" o:connectangles="0,0,0"/>
                          <o:lock v:ext="edit" aspectratio="t"/>
                        </v:shape>
                        <v:line id="Line 21" o:spid="_x0000_s1046" style="position:absolute;rotation:-2663179fd;visibility:visible;mso-wrap-style:square" from="6404,3686" to="7761,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Gt8sEAAADbAAAADwAAAGRycy9kb3ducmV2LnhtbESPQYvCMBSE7wv+h/AEL4umCq5SjSKC&#10;IHuzq/dH80yqzUttonb//WZB8DjMzDfMct25WjyoDZVnBeNRBoK49Lpio+D4sxvOQYSIrLH2TAp+&#10;KcB61ftYYq79kw/0KKIRCcIhRwU2xiaXMpSWHIaRb4iTd/atw5hka6Ru8ZngrpaTLPuSDitOCxYb&#10;2loqr8XdKfienLmams/Ltna3U2lmh30RrFKDfrdZgIjUxXf41d5rBbMp/H9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a3ywQAAANsAAAAPAAAAAAAAAAAAAAAA&#10;AKECAABkcnMvZG93bnJldi54bWxQSwUGAAAAAAQABAD5AAAAjwMAAAAA&#10;"/>
                        <v:line id="Line 22" o:spid="_x0000_s1047" style="position:absolute;rotation:-2663179fd;visibility:visible;mso-wrap-style:square" from="7502,3682" to="7909,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zhcMAAADbAAAADwAAAGRycy9kb3ducmV2LnhtbESPwWrDMBBE74X+g9hCLqWRY2hS3Cgh&#10;GAKht7jpfbE2kltr5ViK7f59FQj0OMzMG2a9nVwrBupD41nBYp6BIK69btgoOH3uX95AhIissfVM&#10;Cn4pwHbz+LDGQvuRjzRU0YgE4VCgAhtjV0gZaksOw9x3xMk7+95hTLI3Uvc4JrhrZZ5lS+mw4bRg&#10;saPSUv1TXZ2Cj/zMzat5/i5bd/mqzep4qIJVavY07d5BRJrif/jePmgFqyXcvq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M4XDAAAA2wAAAA8AAAAAAAAAAAAA&#10;AAAAoQIAAGRycy9kb3ducmV2LnhtbFBLBQYAAAAABAAEAPkAAACRAwAAAAA=&#10;"/>
                        <v:line id="Line 23" o:spid="_x0000_s1048" style="position:absolute;rotation:-2663179fd;visibility:visible;mso-wrap-style:square" from="6655,4096" to="6655,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psQAAADbAAAADwAAAGRycy9kb3ducmV2LnhtbESPT4vCMBTE78J+h/AWvMiaqmC1GmVR&#10;/HMSdPXg7dG8bbvbvJQmav32RhA8DjPzG2Y6b0wprlS7wrKCXjcCQZxaXXCm4Piz+hqBcB5ZY2mZ&#10;FNzJwXz20Zpiou2N93Q9+EwECLsEFeTeV4mULs3JoOvaijh4v7Y26IOsM6lrvAW4KWU/iobSYMFh&#10;IceKFjml/4eLUdA5Lnb7+8nYTfHHa8ejajkenJVqfzbfExCeGv8Ov9pbrSCO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lWmxAAAANsAAAAPAAAAAAAAAAAA&#10;AAAAAKECAABkcnMvZG93bnJldi54bWxQSwUGAAAAAAQABAD5AAAAkgMAAAAA&#10;">
                          <v:stroke dashstyle="dash"/>
                        </v:line>
                      </v:group>
                    </v:group>
                    <v:group id="Group 24" o:spid="_x0000_s1049" style="position:absolute;left:4060;top:2641;width:935;height:581"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25" o:spid="_x0000_s1050"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FL8MA&#10;AADbAAAADwAAAGRycy9kb3ducmV2LnhtbESPQWvCQBSE7wX/w/IEL0U3FWk1uooIggg9mAbPj+wz&#10;Ccm+DbtbE/+9KxR6HGbmG2azG0wr7uR8bVnBxywBQVxYXXOpIP85TpcgfEDW2FomBQ/ysNuO3jaY&#10;atvzhe5ZKEWEsE9RQRVCl0rpi4oM+pntiKN3s85giNKVUjvsI9y0cp4kn9JgzXGhwo4OFRVN9msU&#10;LA7X7OL0e9PIs7/2j0WTf59ypSbjYb8GEWgI/+G/9kkr+FrB60v8A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FL8MAAADbAAAADwAAAAAAAAAAAAAAAACYAgAAZHJzL2Rv&#10;d25yZXYueG1sUEsFBgAAAAAEAAQA9QAAAIgDAAAAAA==&#10;" fillcolor="#ef1170"/>
                      <v:shape id="Freeform 26" o:spid="_x0000_s1051"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3dLoA&#10;AADbAAAADwAAAGRycy9kb3ducmV2LnhtbERPvQrCMBDeBd8hnOCmqQ6i1SgiCq7+LG5Hc7bV5lKa&#10;09a3N4Pg+PH9rzadq9SbmlB6NjAZJ6CIM29Lzg1cL4fRHFQQZIuVZzLwoQCbdb+3wtT6lk/0Pkuu&#10;YgiHFA0UInWqdcgKchjGviaO3N03DiXCJte2wTaGu0pPk2SmHZYcGwqsaVdQ9jy/nIGT59lkf8/p&#10;9jhsnW4XHxLZGTMcdNslKKFO/uKf+2gNzOP6+CX+AL3+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Cj3dLoAAADbAAAADwAAAAAAAAAAAAAAAACYAgAAZHJzL2Rvd25yZXYueG1s&#10;UEsFBgAAAAAEAAQA9QAAAH8DAAAAAA==&#10;" path="m,540l360,r720,l720,540,,540xe" fillcolor="#ef1170">
                        <v:path arrowok="t" o:connecttype="custom" o:connectlocs="0,540;360,0;1080,0;720,540;0,540" o:connectangles="0,0,0,0,0"/>
                      </v:shape>
                      <v:shape id="Freeform 27" o:spid="_x0000_s1052"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ZG8UA&#10;AADbAAAADwAAAGRycy9kb3ducmV2LnhtbESPQWvCQBSE74L/YXmCF6mbSCk2ugkiVXoqGLW9PrLP&#10;JJh9m2ZXjf76bqHQ4zAz3zDLrDeNuFLnassK4mkEgriwuuZSwWG/eZqDcB5ZY2OZFNzJQZYOB0tM&#10;tL3xjq65L0WAsEtQQeV9m0jpiooMuqltiYN3sp1BH2RXSt3hLcBNI2dR9CIN1hwWKmxpXVFxzi9G&#10;gY7so3hdt7vnw9tmm3/Fk+P354dS41G/WoDw1Pv/8F/7XSuYx/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FkbxQAAANsAAAAPAAAAAAAAAAAAAAAAAJgCAABkcnMv&#10;ZG93bnJldi54bWxQSwUGAAAAAAQABAD1AAAAigMAAAAA&#10;" path="m,540l360,r,720l,1260,,540xe" fillcolor="#ef1170">
                        <v:path arrowok="t" o:connecttype="custom" o:connectlocs="0,540;360,0;360,720;0,1260;0,540" o:connectangles="0,0,0,0,0"/>
                      </v:shape>
                    </v:group>
                  </v:group>
                  <v:rect id="Rectangle 28" o:spid="_x0000_s1053" style="position:absolute;left:3165;top:6028;width:2279;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shape id="Freeform 29" o:spid="_x0000_s1054" style="position:absolute;left:5444;top:4914;width:1069;height:1227;visibility:visible;mso-wrap-style:square;v-text-anchor:top" coordsize="1725,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dwMEA&#10;AADbAAAADwAAAGRycy9kb3ducmV2LnhtbESPQYvCMBSE78L+h/AW9qapCirVKK64oMfWPezxkTzb&#10;YvPSbWKt/94IgsdhZr5hVpve1qKj1leOFYxHCQhi7UzFhYLf089wAcIHZIO1Y1JwJw+b9cdghalx&#10;N86oy0MhIoR9igrKEJpUSq9LsuhHriGO3tm1FkOUbSFNi7cIt7WcJMlMWqw4LpTY0K4kfcmvVkF3&#10;ne6STB/1f57N+9l2j3/5Nyr19dlvlyAC9eEdfrUPRsFi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3ncDBAAAA2wAAAA8AAAAAAAAAAAAAAAAAmAIAAGRycy9kb3du&#10;cmV2LnhtbFBLBQYAAAAABAAEAPUAAACGAwAAAAA=&#10;" path="m,1954l,1774,1725,r,175l,1954xe">
                    <v:path arrowok="t" o:connecttype="custom" o:connectlocs="0,1227;0,1114;1069,0;1069,110;0,1227" o:connectangles="0,0,0,0,0"/>
                  </v:shape>
                </v:group>
                <v:group id="Group 30" o:spid="_x0000_s1055" style="position:absolute;left:8151;top:12073;width:2663;height:2502" coordorigin="6840,2178" coordsize="2663,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31" o:spid="_x0000_s1056" style="position:absolute;left:6840;top:2178;width:1625;height:1782"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32" o:spid="_x0000_s1057"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3hesIA&#10;AADbAAAADwAAAGRycy9kb3ducmV2LnhtbESPQYvCMBSE74L/ITzBi6ypIiJdo4ggiODBbvH8aJ5t&#10;afNSkmjrvzcLC3scZuYbZrsfTCte5HxtWcFinoAgLqyuuVSQ/5y+NiB8QNbYWiYFb/Kw341HW0y1&#10;7flGryyUIkLYp6igCqFLpfRFRQb93HbE0XtYZzBE6UqpHfYRblq5TJK1NFhzXKiwo2NFRZM9jYLV&#10;8Z7dnJ41jbz4e/9eNfn1nCs1nQyHbxCBhvAf/muftYLNGn6/xB8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eF6wgAAANsAAAAPAAAAAAAAAAAAAAAAAJgCAABkcnMvZG93&#10;bnJldi54bWxQSwUGAAAAAAQABAD1AAAAhwMAAAAA&#10;" fillcolor="#ef1170"/>
                    <v:shape id="Freeform 33" o:spid="_x0000_s1058"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vAL8A&#10;AADbAAAADwAAAGRycy9kb3ducmV2LnhtbESPzYrCQBCE74LvMLTgTSd68Cc6ioiCV929eGsybZLd&#10;TE/ItCa+vSMIHouq+opabztXqQc1ofRsYDJOQBFn3pacG/j9OY4WoIIgW6w8k4EnBdhu+r01pta3&#10;fKbHRXIVIRxSNFCI1KnWISvIYRj7mjh6N984lCibXNsG2wh3lZ4myUw7LDkuFFjTvqDs/3J3Bs6e&#10;Z5PDLafr33HndLt8ksjemOGg261ACXXyDX/aJ2tgMYf3l/g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W8AvwAAANsAAAAPAAAAAAAAAAAAAAAAAJgCAABkcnMvZG93bnJl&#10;di54bWxQSwUGAAAAAAQABAD1AAAAhAMAAAAA&#10;" path="m,540l360,r720,l720,540,,540xe" fillcolor="#ef1170">
                      <v:path arrowok="t" o:connecttype="custom" o:connectlocs="0,540;360,0;1080,0;720,540;0,540" o:connectangles="0,0,0,0,0"/>
                    </v:shape>
                    <v:shape id="Freeform 34" o:spid="_x0000_s1059"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whsEA&#10;AADbAAAADwAAAGRycy9kb3ducmV2LnhtbERPTYvCMBC9C/6HMIIX0VRZRKtRRFT2JNh19To0Y1ts&#10;JrWJ2t1fbw6Cx8f7ni8bU4oH1a6wrGA4iEAQp1YXnCk4/mz7ExDOI2ssLZOCP3KwXLRbc4y1ffKB&#10;HonPRAhhF6OC3PsqltKlORl0A1sRB+5ia4M+wDqTusZnCDelHEXRWBosODTkWNE6p/Sa3I0CHdn/&#10;dLquDl/HzXaXnIe939tpr1S306xmIDw1/iN+u7+1gkkYG76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y8IbBAAAA2wAAAA8AAAAAAAAAAAAAAAAAmAIAAGRycy9kb3du&#10;cmV2LnhtbFBLBQYAAAAABAAEAPUAAACGAwAAAAA=&#10;" path="m,540l360,r,720l,1260,,540xe" fillcolor="#ef1170">
                      <v:path arrowok="t" o:connecttype="custom" o:connectlocs="0,540;360,0;360,720;0,1260;0,540" o:connectangles="0,0,0,0,0"/>
                    </v:shape>
                  </v:group>
                  <v:shapetype id="_x0000_t32" coordsize="21600,21600" o:spt="32" o:oned="t" path="m,l21600,21600e" filled="f">
                    <v:path arrowok="t" fillok="f" o:connecttype="none"/>
                    <o:lock v:ext="edit" shapetype="t"/>
                  </v:shapetype>
                  <v:shape id="AutoShape 35" o:spid="_x0000_s1060" type="#_x0000_t32" style="position:absolute;left:6840;top:414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lbMEAAADbAAAADwAAAGRycy9kb3ducmV2LnhtbESP0YrCMBRE3wX/IVzBF9G0UkS7pkUE&#10;wcet7gfcba5t2eamNFGrX78RBB+HmTnDbPPBtOJGvWssK4gXEQji0uqGKwU/58N8DcJ5ZI2tZVLw&#10;IAd5Nh5tMdX2zgXdTr4SAcIuRQW1910qpStrMugWtiMO3sX2Bn2QfSV1j/cAN61cRtFKGmw4LNTY&#10;0b6m8u90NQpc8U2ruEg2v0+JceMfyXK2T5SaTobdFwhPg/+E3+2jVrDewOtL+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OVswQAAANsAAAAPAAAAAAAAAAAAAAAA&#10;AKECAABkcnMvZG93bnJldi54bWxQSwUGAAAAAAQABAD5AAAAjwMAAAAA&#10;" strokeweight="2.25pt">
                    <v:stroke startarrow="open" endarrow="open"/>
                  </v:shape>
                  <v:shape id="AutoShape 36" o:spid="_x0000_s1061" type="#_x0000_t32" style="position:absolute;left:8095;top:3399;width:545;height:7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zj78AAADbAAAADwAAAGRycy9kb3ducmV2LnhtbERPTYvCMBC9C/6HMIIX0VQPotUoIsqK&#10;CGIVz0MztsVmUpps7e6vNwfB4+N9L9etKUVDtSssKxiPIhDEqdUFZwpu1/1wBsJ5ZI2lZVLwRw7W&#10;q25nibG2L75Qk/hMhBB2MSrIva9iKV2ak0E3shVx4B62NugDrDOpa3yFcFPKSRRNpcGCQ0OOFW1z&#10;Sp/Jr1Gw2/M5OTWDH/4v8GxmfnKcb+9K9XvtZgHCU+u/4o/7oBXMw/rwJfw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tzj78AAADbAAAADwAAAAAAAAAAAAAAAACh&#10;AgAAZHJzL2Rvd25yZXYueG1sUEsFBgAAAAAEAAQA+QAAAI0DAAAAAA==&#10;" strokeweight="2.25pt">
                    <v:stroke startarrow="open" endarrow="open"/>
                  </v:shape>
                  <v:shape id="AutoShape 37" o:spid="_x0000_s1062" type="#_x0000_t32" style="position:absolute;left:8100;top:2718;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gsUAAADbAAAADwAAAGRycy9kb3ducmV2LnhtbESPQWvCQBSE70L/w/IKvekmHoqmrtIW&#10;Akqhoi2U3h7Z12ya7NuQXU3017uC4HGYmW+YxWqwjThS5yvHCtJJAoK4cLriUsH3Vz6egfABWWPj&#10;mBScyMNq+TBaYKZdzzs67kMpIoR9hgpMCG0mpS8MWfQT1xJH7891FkOUXSl1h32E20ZOk+RZWqw4&#10;Lhhs6d1QUe8PVkF//u3zD1fv0n9D28/T24/ebFmpp8fh9QVEoCHcw7f2WiuYp3D9En+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lgsUAAADbAAAADwAAAAAAAAAA&#10;AAAAAAChAgAAZHJzL2Rvd25yZXYueG1sUEsFBgAAAAAEAAQA+QAAAJMDAAAAAA==&#10;" strokeweight="2.25pt">
                    <v:stroke startarrow="open" endarrow="open"/>
                  </v:shape>
                  <v:shapetype id="_x0000_t202" coordsize="21600,21600" o:spt="202" path="m,l,21600r21600,l21600,xe">
                    <v:stroke joinstyle="miter"/>
                    <v:path gradientshapeok="t" o:connecttype="rect"/>
                  </v:shapetype>
                  <v:shape id="Text Box 38" o:spid="_x0000_s1063" type="#_x0000_t202" style="position:absolute;left:6840;top:4320;width:108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8230D" w:rsidRPr="001D09CD" w:rsidRDefault="006B6E19" w:rsidP="0088230D">
                          <w:pPr>
                            <w:jc w:val="center"/>
                            <w:rPr>
                              <w:sz w:val="18"/>
                              <w:szCs w:val="18"/>
                            </w:rPr>
                          </w:pPr>
                          <w:r>
                            <w:rPr>
                              <w:sz w:val="18"/>
                              <w:szCs w:val="18"/>
                            </w:rPr>
                            <w:t>10</w:t>
                          </w:r>
                          <w:r w:rsidR="0088230D">
                            <w:rPr>
                              <w:sz w:val="18"/>
                              <w:szCs w:val="18"/>
                            </w:rPr>
                            <w:t>mm</w:t>
                          </w:r>
                        </w:p>
                      </w:txbxContent>
                    </v:textbox>
                  </v:shape>
                  <v:shape id="Text Box 39" o:spid="_x0000_s1064" type="#_x0000_t202" style="position:absolute;left:8172;top:3630;width:108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88230D" w:rsidRPr="001D09CD" w:rsidRDefault="006B6E19" w:rsidP="0088230D">
                          <w:pPr>
                            <w:jc w:val="center"/>
                            <w:rPr>
                              <w:sz w:val="18"/>
                              <w:szCs w:val="18"/>
                            </w:rPr>
                          </w:pPr>
                          <w:r>
                            <w:rPr>
                              <w:sz w:val="18"/>
                              <w:szCs w:val="18"/>
                            </w:rPr>
                            <w:t xml:space="preserve">10 </w:t>
                          </w:r>
                          <w:r w:rsidR="0088230D">
                            <w:rPr>
                              <w:sz w:val="18"/>
                              <w:szCs w:val="18"/>
                            </w:rPr>
                            <w:t>mm</w:t>
                          </w:r>
                        </w:p>
                      </w:txbxContent>
                    </v:textbox>
                  </v:shape>
                  <v:shape id="Text Box 40" o:spid="_x0000_s1065" type="#_x0000_t202" style="position:absolute;left:8420;top:2524;width:108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88230D" w:rsidRPr="001D09CD" w:rsidRDefault="006B6E19" w:rsidP="0088230D">
                          <w:pPr>
                            <w:jc w:val="center"/>
                            <w:rPr>
                              <w:sz w:val="18"/>
                              <w:szCs w:val="18"/>
                            </w:rPr>
                          </w:pPr>
                          <w:r>
                            <w:rPr>
                              <w:sz w:val="18"/>
                              <w:szCs w:val="18"/>
                            </w:rPr>
                            <w:t xml:space="preserve">10 </w:t>
                          </w:r>
                          <w:r w:rsidR="0088230D">
                            <w:rPr>
                              <w:sz w:val="18"/>
                              <w:szCs w:val="18"/>
                            </w:rPr>
                            <w:t>mm</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66" type="#_x0000_t67" style="position:absolute;left:8989;top:11007;width:41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ca8cA&#10;AADbAAAADwAAAGRycy9kb3ducmV2LnhtbESP3UrDQBSE7wXfYTmCN2I2itY2dlvEP4RWpGkLXh6y&#10;x2wwezZkN2ni07tCwcthZr5h5svB1qKn1leOFVwlKQjiwumKSwW77cvlFIQPyBprx6RgJA/LxenJ&#10;HDPtDryhPg+liBD2GSowITSZlL4wZNEnriGO3pdrLYYo21LqFg8Rbmt5naYTabHiuGCwoUdDxXfe&#10;WQXv3c3d+nn9NP5cvBafH3rcT1amVur8bHi4BxFoCP/hY/tNK5jdwt+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C3GvHAAAA2wAAAA8AAAAAAAAAAAAAAAAAmAIAAGRy&#10;cy9kb3ducmV2LnhtbFBLBQYAAAAABAAEAPUAAACMAwAAAAA=&#10;" fillcolor="yellow">
                  <v:textbox style="layout-flow:vertical-ideographic"/>
                </v:shape>
                <w10:wrap type="square"/>
              </v:group>
            </w:pict>
          </mc:Fallback>
        </mc:AlternateContent>
      </w:r>
    </w:p>
    <w:p w:rsidR="00A07AD6" w:rsidRPr="00D943BC" w:rsidRDefault="00A07AD6" w:rsidP="00A07AD6">
      <w:pPr>
        <w:rPr>
          <w:rFonts w:ascii="Arial" w:hAnsi="Arial" w:cs="Arial"/>
        </w:rPr>
      </w:pPr>
    </w:p>
    <w:p w:rsidR="00D943BC" w:rsidRPr="0088230D" w:rsidRDefault="00D943BC" w:rsidP="00A07AD6">
      <w:pPr>
        <w:rPr>
          <w:rFonts w:ascii="Arial" w:hAnsi="Arial" w:cs="Arial"/>
          <w:b/>
          <w:i/>
        </w:rPr>
      </w:pPr>
      <w:r w:rsidRPr="0088230D">
        <w:rPr>
          <w:rFonts w:ascii="Arial" w:hAnsi="Arial" w:cs="Arial"/>
          <w:b/>
          <w:i/>
        </w:rPr>
        <w:t>Method</w:t>
      </w:r>
    </w:p>
    <w:p w:rsidR="00D943BC" w:rsidRDefault="00D943BC" w:rsidP="00A07AD6">
      <w:pPr>
        <w:rPr>
          <w:rFonts w:ascii="Arial" w:hAnsi="Arial" w:cs="Arial"/>
        </w:rPr>
      </w:pPr>
    </w:p>
    <w:p w:rsidR="00D943BC" w:rsidRDefault="00D943BC" w:rsidP="00D943BC">
      <w:pPr>
        <w:pStyle w:val="ListParagraph"/>
        <w:numPr>
          <w:ilvl w:val="0"/>
          <w:numId w:val="3"/>
        </w:numPr>
        <w:rPr>
          <w:rFonts w:ascii="Arial" w:hAnsi="Arial" w:cs="Arial"/>
        </w:rPr>
      </w:pPr>
      <w:r>
        <w:rPr>
          <w:rFonts w:ascii="Arial" w:hAnsi="Arial" w:cs="Arial"/>
        </w:rPr>
        <w:t xml:space="preserve">You are provided with a block of agar which has been impregnated with </w:t>
      </w:r>
      <w:r w:rsidR="006B6E19">
        <w:rPr>
          <w:rFonts w:ascii="Arial" w:hAnsi="Arial" w:cs="Arial"/>
        </w:rPr>
        <w:t>cresol red</w:t>
      </w:r>
      <w:r>
        <w:rPr>
          <w:rFonts w:ascii="Arial" w:hAnsi="Arial" w:cs="Arial"/>
        </w:rPr>
        <w:t xml:space="preserve">. </w:t>
      </w:r>
    </w:p>
    <w:p w:rsidR="0088230D" w:rsidRDefault="0088230D" w:rsidP="00D943BC">
      <w:pPr>
        <w:pStyle w:val="ListParagraph"/>
        <w:rPr>
          <w:rFonts w:ascii="Arial" w:hAnsi="Arial" w:cs="Arial"/>
        </w:rPr>
      </w:pPr>
    </w:p>
    <w:p w:rsidR="00D943BC" w:rsidRDefault="006B6E19" w:rsidP="00D943BC">
      <w:pPr>
        <w:pStyle w:val="ListParagraph"/>
        <w:rPr>
          <w:rFonts w:ascii="Arial" w:hAnsi="Arial" w:cs="Arial"/>
        </w:rPr>
      </w:pPr>
      <w:r>
        <w:rPr>
          <w:rFonts w:ascii="Arial" w:hAnsi="Arial" w:cs="Arial"/>
        </w:rPr>
        <w:t>Place the agar block on a white tile or Petri dish lid and using a scalpel or razor blade cut a cube of agar of side 10mm</w:t>
      </w:r>
    </w:p>
    <w:p w:rsidR="006B6E19" w:rsidRDefault="006B6E19" w:rsidP="006B6E19">
      <w:pPr>
        <w:rPr>
          <w:rFonts w:ascii="Arial" w:hAnsi="Arial" w:cs="Arial"/>
        </w:rPr>
      </w:pPr>
    </w:p>
    <w:p w:rsidR="006B6E19" w:rsidRDefault="006B6E19" w:rsidP="006B6E19">
      <w:pPr>
        <w:pStyle w:val="ListParagraph"/>
        <w:numPr>
          <w:ilvl w:val="0"/>
          <w:numId w:val="3"/>
        </w:numPr>
        <w:rPr>
          <w:rFonts w:ascii="Arial" w:hAnsi="Arial" w:cs="Arial"/>
        </w:rPr>
      </w:pPr>
      <w:r>
        <w:rPr>
          <w:rFonts w:ascii="Arial" w:hAnsi="Arial" w:cs="Arial"/>
        </w:rPr>
        <w:t>Cut 4 further cubes of side 8, 6, 4 and 2 mm respectively.</w:t>
      </w:r>
    </w:p>
    <w:p w:rsidR="006B6E19" w:rsidRPr="006B6E19" w:rsidRDefault="00226144" w:rsidP="006B6E19">
      <w:pPr>
        <w:rPr>
          <w:rFonts w:ascii="Arial" w:hAnsi="Arial" w:cs="Arial"/>
        </w:rPr>
      </w:pPr>
      <w:r>
        <w:rPr>
          <w:noProof/>
          <w:lang w:eastAsia="en-GB"/>
        </w:rPr>
        <mc:AlternateContent>
          <mc:Choice Requires="wpg">
            <w:drawing>
              <wp:anchor distT="0" distB="0" distL="114300" distR="114300" simplePos="0" relativeHeight="251664384" behindDoc="0" locked="0" layoutInCell="1" allowOverlap="1" wp14:anchorId="12E72D0B" wp14:editId="49B7CB93">
                <wp:simplePos x="0" y="0"/>
                <wp:positionH relativeFrom="column">
                  <wp:posOffset>-13335</wp:posOffset>
                </wp:positionH>
                <wp:positionV relativeFrom="paragraph">
                  <wp:posOffset>170180</wp:posOffset>
                </wp:positionV>
                <wp:extent cx="4410075" cy="1343025"/>
                <wp:effectExtent l="38100" t="38100" r="28575" b="9525"/>
                <wp:wrapSquare wrapText="bothSides"/>
                <wp:docPr id="135" name="Group 135"/>
                <wp:cNvGraphicFramePr/>
                <a:graphic xmlns:a="http://schemas.openxmlformats.org/drawingml/2006/main">
                  <a:graphicData uri="http://schemas.microsoft.com/office/word/2010/wordprocessingGroup">
                    <wpg:wgp>
                      <wpg:cNvGrpSpPr/>
                      <wpg:grpSpPr>
                        <a:xfrm>
                          <a:off x="0" y="0"/>
                          <a:ext cx="4410075" cy="1343025"/>
                          <a:chOff x="0" y="0"/>
                          <a:chExt cx="4535805" cy="1485900"/>
                        </a:xfrm>
                        <a:solidFill>
                          <a:srgbClr val="FF0000"/>
                        </a:solidFill>
                      </wpg:grpSpPr>
                      <wpg:grpSp>
                        <wpg:cNvPr id="136" name="Group 136"/>
                        <wpg:cNvGrpSpPr/>
                        <wpg:grpSpPr>
                          <a:xfrm>
                            <a:off x="0" y="0"/>
                            <a:ext cx="4455795" cy="1485900"/>
                            <a:chOff x="0" y="0"/>
                            <a:chExt cx="4455795" cy="1485900"/>
                          </a:xfrm>
                          <a:grpFill/>
                        </wpg:grpSpPr>
                        <wpg:grpSp>
                          <wpg:cNvPr id="137" name="Group 137"/>
                          <wpg:cNvGrpSpPr/>
                          <wpg:grpSpPr>
                            <a:xfrm>
                              <a:off x="0" y="0"/>
                              <a:ext cx="1127125" cy="1476375"/>
                              <a:chOff x="0" y="0"/>
                              <a:chExt cx="1127125" cy="1476375"/>
                            </a:xfrm>
                            <a:grpFill/>
                          </wpg:grpSpPr>
                          <wpg:grpSp>
                            <wpg:cNvPr id="138" name="Group 138"/>
                            <wpg:cNvGrpSpPr/>
                            <wpg:grpSpPr>
                              <a:xfrm>
                                <a:off x="0" y="0"/>
                                <a:ext cx="1127125" cy="1162050"/>
                                <a:chOff x="0" y="0"/>
                                <a:chExt cx="1146175" cy="1247775"/>
                              </a:xfrm>
                              <a:grpFill/>
                            </wpg:grpSpPr>
                            <wpg:grpSp>
                              <wpg:cNvPr id="139" name="Group 31"/>
                              <wpg:cNvGrpSpPr>
                                <a:grpSpLocks/>
                              </wpg:cNvGrpSpPr>
                              <wpg:grpSpPr bwMode="auto">
                                <a:xfrm>
                                  <a:off x="0" y="0"/>
                                  <a:ext cx="1031875" cy="1131570"/>
                                  <a:chOff x="3960" y="2700"/>
                                  <a:chExt cx="1080" cy="1260"/>
                                </a:xfrm>
                                <a:grpFill/>
                              </wpg:grpSpPr>
                              <wps:wsp>
                                <wps:cNvPr id="140" name="Rectangle 32"/>
                                <wps:cNvSpPr>
                                  <a:spLocks noChangeArrowheads="1"/>
                                </wps:cNvSpPr>
                                <wps:spPr bwMode="auto">
                                  <a:xfrm>
                                    <a:off x="3960" y="3240"/>
                                    <a:ext cx="720" cy="720"/>
                                  </a:xfrm>
                                  <a:prstGeom prst="rect">
                                    <a:avLst/>
                                  </a:prstGeom>
                                  <a:solidFill>
                                    <a:srgbClr val="EF1170"/>
                                  </a:solidFill>
                                  <a:ln w="9525">
                                    <a:solidFill>
                                      <a:srgbClr val="000000"/>
                                    </a:solidFill>
                                    <a:miter lim="800000"/>
                                    <a:headEnd/>
                                    <a:tailEnd/>
                                  </a:ln>
                                </wps:spPr>
                                <wps:bodyPr rot="0" vert="horz" wrap="square" lIns="91440" tIns="45720" rIns="91440" bIns="45720" anchor="t" anchorCtr="0" upright="1">
                                  <a:noAutofit/>
                                </wps:bodyPr>
                              </wps:wsp>
                              <wps:wsp>
                                <wps:cNvPr id="141" name="Freeform 33"/>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s:wsp>
                                <wps:cNvPr id="142" name="Freeform 34"/>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g:grpSp>
                            <wps:wsp>
                              <wps:cNvPr id="143" name="AutoShape 35"/>
                              <wps:cNvCnPr>
                                <a:cxnSpLocks noChangeShapeType="1"/>
                              </wps:cNvCnPr>
                              <wps:spPr bwMode="auto">
                                <a:xfrm>
                                  <a:off x="0" y="1247775"/>
                                  <a:ext cx="685800" cy="0"/>
                                </a:xfrm>
                                <a:prstGeom prst="straightConnector1">
                                  <a:avLst/>
                                </a:prstGeom>
                                <a:grpFill/>
                                <a:ln w="9525">
                                  <a:solidFill>
                                    <a:srgbClr val="000000"/>
                                  </a:solidFill>
                                  <a:round/>
                                  <a:headEnd type="arrow" w="med" len="med"/>
                                  <a:tailEnd type="arrow" w="med" len="med"/>
                                </a:ln>
                                <a:extLst/>
                              </wps:spPr>
                              <wps:bodyPr/>
                            </wps:wsp>
                            <wps:wsp>
                              <wps:cNvPr id="144" name="AutoShape 36"/>
                              <wps:cNvCnPr>
                                <a:cxnSpLocks noChangeShapeType="1"/>
                              </wps:cNvCnPr>
                              <wps:spPr bwMode="auto">
                                <a:xfrm flipV="1">
                                  <a:off x="800100" y="771525"/>
                                  <a:ext cx="346075" cy="470535"/>
                                </a:xfrm>
                                <a:prstGeom prst="straightConnector1">
                                  <a:avLst/>
                                </a:prstGeom>
                                <a:grpFill/>
                                <a:ln w="9525">
                                  <a:solidFill>
                                    <a:srgbClr val="000000"/>
                                  </a:solidFill>
                                  <a:round/>
                                  <a:headEnd type="arrow" w="med" len="med"/>
                                  <a:tailEnd type="arrow" w="med" len="med"/>
                                </a:ln>
                                <a:extLst/>
                              </wps:spPr>
                              <wps:bodyPr/>
                            </wps:wsp>
                            <wps:wsp>
                              <wps:cNvPr id="145" name="AutoShape 37"/>
                              <wps:cNvCnPr>
                                <a:cxnSpLocks noChangeShapeType="1"/>
                              </wps:cNvCnPr>
                              <wps:spPr bwMode="auto">
                                <a:xfrm rot="5400000">
                                  <a:off x="800100" y="342900"/>
                                  <a:ext cx="685800" cy="0"/>
                                </a:xfrm>
                                <a:prstGeom prst="straightConnector1">
                                  <a:avLst/>
                                </a:prstGeom>
                                <a:grpFill/>
                                <a:ln w="9525">
                                  <a:solidFill>
                                    <a:srgbClr val="000000"/>
                                  </a:solidFill>
                                  <a:round/>
                                  <a:headEnd type="arrow" w="med" len="med"/>
                                  <a:tailEnd type="arrow" w="med" len="med"/>
                                </a:ln>
                                <a:extLst/>
                              </wps:spPr>
                              <wps:bodyPr/>
                            </wps:wsp>
                          </wpg:grpSp>
                          <wps:wsp>
                            <wps:cNvPr id="146" name="Text Box 40"/>
                            <wps:cNvSpPr txBox="1">
                              <a:spLocks noChangeArrowheads="1"/>
                            </wps:cNvSpPr>
                            <wps:spPr bwMode="auto">
                              <a:xfrm>
                                <a:off x="28575" y="1247775"/>
                                <a:ext cx="687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144" w:rsidRPr="001D09CD" w:rsidRDefault="00226144" w:rsidP="00226144">
                                  <w:pPr>
                                    <w:jc w:val="center"/>
                                    <w:rPr>
                                      <w:sz w:val="18"/>
                                      <w:szCs w:val="18"/>
                                    </w:rPr>
                                  </w:pPr>
                                  <w:r>
                                    <w:rPr>
                                      <w:sz w:val="18"/>
                                      <w:szCs w:val="18"/>
                                    </w:rPr>
                                    <w:t>8 mm</w:t>
                                  </w:r>
                                </w:p>
                              </w:txbxContent>
                            </wps:txbx>
                            <wps:bodyPr rot="0" vert="horz" wrap="square" lIns="91440" tIns="45720" rIns="91440" bIns="45720" anchor="t" anchorCtr="0" upright="1">
                              <a:noAutofit/>
                            </wps:bodyPr>
                          </wps:wsp>
                        </wpg:grpSp>
                        <wpg:grpSp>
                          <wpg:cNvPr id="147" name="Group 147"/>
                          <wpg:cNvGrpSpPr/>
                          <wpg:grpSpPr>
                            <a:xfrm>
                              <a:off x="4000500" y="685800"/>
                              <a:ext cx="455295" cy="497326"/>
                              <a:chOff x="0" y="0"/>
                              <a:chExt cx="1146175" cy="1302995"/>
                            </a:xfrm>
                            <a:grpFill/>
                          </wpg:grpSpPr>
                          <wpg:grpSp>
                            <wpg:cNvPr id="148" name="Group 31"/>
                            <wpg:cNvGrpSpPr>
                              <a:grpSpLocks/>
                            </wpg:cNvGrpSpPr>
                            <wpg:grpSpPr bwMode="auto">
                              <a:xfrm>
                                <a:off x="0" y="0"/>
                                <a:ext cx="1031875" cy="1131570"/>
                                <a:chOff x="3960" y="2700"/>
                                <a:chExt cx="1080" cy="1260"/>
                              </a:xfrm>
                              <a:grpFill/>
                            </wpg:grpSpPr>
                            <wps:wsp>
                              <wps:cNvPr id="149" name="Rectangle 32"/>
                              <wps:cNvSpPr>
                                <a:spLocks noChangeArrowheads="1"/>
                              </wps:cNvSpPr>
                              <wps:spPr bwMode="auto">
                                <a:xfrm>
                                  <a:off x="3960" y="3240"/>
                                  <a:ext cx="720" cy="720"/>
                                </a:xfrm>
                                <a:prstGeom prst="rect">
                                  <a:avLst/>
                                </a:prstGeom>
                                <a:solidFill>
                                  <a:srgbClr val="EF1170"/>
                                </a:solidFill>
                                <a:ln w="9525">
                                  <a:solidFill>
                                    <a:srgbClr val="000000"/>
                                  </a:solidFill>
                                  <a:miter lim="800000"/>
                                  <a:headEnd/>
                                  <a:tailEnd/>
                                </a:ln>
                              </wps:spPr>
                              <wps:bodyPr rot="0" vert="horz" wrap="square" lIns="91440" tIns="45720" rIns="91440" bIns="45720" anchor="t" anchorCtr="0" upright="1">
                                <a:noAutofit/>
                              </wps:bodyPr>
                            </wps:wsp>
                            <wps:wsp>
                              <wps:cNvPr id="150" name="Freeform 33"/>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s:wsp>
                              <wps:cNvPr id="151" name="Freeform 34"/>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g:grpSp>
                          <wps:wsp>
                            <wps:cNvPr id="152" name="AutoShape 35"/>
                            <wps:cNvCnPr>
                              <a:cxnSpLocks noChangeShapeType="1"/>
                            </wps:cNvCnPr>
                            <wps:spPr bwMode="auto">
                              <a:xfrm>
                                <a:off x="0" y="1302995"/>
                                <a:ext cx="685801" cy="0"/>
                              </a:xfrm>
                              <a:prstGeom prst="straightConnector1">
                                <a:avLst/>
                              </a:prstGeom>
                              <a:grpFill/>
                              <a:ln w="9525">
                                <a:solidFill>
                                  <a:srgbClr val="000000"/>
                                </a:solidFill>
                                <a:round/>
                                <a:headEnd type="arrow" w="med" len="med"/>
                                <a:tailEnd type="arrow" w="med" len="med"/>
                              </a:ln>
                              <a:extLst/>
                            </wps:spPr>
                            <wps:bodyPr/>
                          </wps:wsp>
                          <wps:wsp>
                            <wps:cNvPr id="153" name="AutoShape 36"/>
                            <wps:cNvCnPr>
                              <a:cxnSpLocks noChangeShapeType="1"/>
                            </wps:cNvCnPr>
                            <wps:spPr bwMode="auto">
                              <a:xfrm flipV="1">
                                <a:off x="800100" y="771525"/>
                                <a:ext cx="346075" cy="470535"/>
                              </a:xfrm>
                              <a:prstGeom prst="straightConnector1">
                                <a:avLst/>
                              </a:prstGeom>
                              <a:grpFill/>
                              <a:ln w="9525">
                                <a:solidFill>
                                  <a:srgbClr val="000000"/>
                                </a:solidFill>
                                <a:round/>
                                <a:headEnd type="arrow" w="med" len="med"/>
                                <a:tailEnd type="arrow" w="med" len="med"/>
                              </a:ln>
                              <a:extLst/>
                            </wps:spPr>
                            <wps:bodyPr/>
                          </wps:wsp>
                          <wps:wsp>
                            <wps:cNvPr id="154" name="AutoShape 37"/>
                            <wps:cNvCnPr>
                              <a:cxnSpLocks noChangeShapeType="1"/>
                            </wps:cNvCnPr>
                            <wps:spPr bwMode="auto">
                              <a:xfrm rot="5400000">
                                <a:off x="800100" y="342900"/>
                                <a:ext cx="685800" cy="0"/>
                              </a:xfrm>
                              <a:prstGeom prst="straightConnector1">
                                <a:avLst/>
                              </a:prstGeom>
                              <a:grpFill/>
                              <a:ln w="9525">
                                <a:solidFill>
                                  <a:srgbClr val="000000"/>
                                </a:solidFill>
                                <a:round/>
                                <a:headEnd type="arrow" w="med" len="med"/>
                                <a:tailEnd type="arrow" w="med" len="med"/>
                              </a:ln>
                              <a:extLst/>
                            </wps:spPr>
                            <wps:bodyPr/>
                          </wps:wsp>
                        </wpg:grpSp>
                        <wpg:grpSp>
                          <wpg:cNvPr id="155" name="Group 155"/>
                          <wpg:cNvGrpSpPr/>
                          <wpg:grpSpPr>
                            <a:xfrm>
                              <a:off x="1447800" y="142875"/>
                              <a:ext cx="960120" cy="1343025"/>
                              <a:chOff x="0" y="0"/>
                              <a:chExt cx="962025" cy="1343025"/>
                            </a:xfrm>
                            <a:grpFill/>
                          </wpg:grpSpPr>
                          <wpg:grpSp>
                            <wpg:cNvPr id="156" name="Group 156"/>
                            <wpg:cNvGrpSpPr/>
                            <wpg:grpSpPr>
                              <a:xfrm>
                                <a:off x="57150" y="0"/>
                                <a:ext cx="904875" cy="1019175"/>
                                <a:chOff x="0" y="0"/>
                                <a:chExt cx="1146175" cy="1247775"/>
                              </a:xfrm>
                              <a:grpFill/>
                            </wpg:grpSpPr>
                            <wpg:grpSp>
                              <wpg:cNvPr id="157" name="Group 31"/>
                              <wpg:cNvGrpSpPr>
                                <a:grpSpLocks/>
                              </wpg:cNvGrpSpPr>
                              <wpg:grpSpPr bwMode="auto">
                                <a:xfrm>
                                  <a:off x="0" y="0"/>
                                  <a:ext cx="1031875" cy="1131570"/>
                                  <a:chOff x="3960" y="2700"/>
                                  <a:chExt cx="1080" cy="1260"/>
                                </a:xfrm>
                                <a:grpFill/>
                              </wpg:grpSpPr>
                              <wps:wsp>
                                <wps:cNvPr id="158" name="Rectangle 32"/>
                                <wps:cNvSpPr>
                                  <a:spLocks noChangeArrowheads="1"/>
                                </wps:cNvSpPr>
                                <wps:spPr bwMode="auto">
                                  <a:xfrm>
                                    <a:off x="3960" y="3240"/>
                                    <a:ext cx="720" cy="720"/>
                                  </a:xfrm>
                                  <a:prstGeom prst="rect">
                                    <a:avLst/>
                                  </a:prstGeom>
                                  <a:solidFill>
                                    <a:srgbClr val="EF1170"/>
                                  </a:solidFill>
                                  <a:ln w="9525">
                                    <a:solidFill>
                                      <a:srgbClr val="000000"/>
                                    </a:solidFill>
                                    <a:miter lim="800000"/>
                                    <a:headEnd/>
                                    <a:tailEnd/>
                                  </a:ln>
                                </wps:spPr>
                                <wps:bodyPr rot="0" vert="horz" wrap="square" lIns="91440" tIns="45720" rIns="91440" bIns="45720" anchor="t" anchorCtr="0" upright="1">
                                  <a:noAutofit/>
                                </wps:bodyPr>
                              </wps:wsp>
                              <wps:wsp>
                                <wps:cNvPr id="159" name="Freeform 33"/>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s:wsp>
                                <wps:cNvPr id="160" name="Freeform 34"/>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g:grpSp>
                            <wps:wsp>
                              <wps:cNvPr id="161" name="AutoShape 35"/>
                              <wps:cNvCnPr>
                                <a:cxnSpLocks noChangeShapeType="1"/>
                              </wps:cNvCnPr>
                              <wps:spPr bwMode="auto">
                                <a:xfrm>
                                  <a:off x="0" y="1247775"/>
                                  <a:ext cx="685800" cy="0"/>
                                </a:xfrm>
                                <a:prstGeom prst="straightConnector1">
                                  <a:avLst/>
                                </a:prstGeom>
                                <a:grpFill/>
                                <a:ln w="9525">
                                  <a:solidFill>
                                    <a:srgbClr val="000000"/>
                                  </a:solidFill>
                                  <a:round/>
                                  <a:headEnd type="arrow" w="med" len="med"/>
                                  <a:tailEnd type="arrow" w="med" len="med"/>
                                </a:ln>
                                <a:extLst/>
                              </wps:spPr>
                              <wps:bodyPr/>
                            </wps:wsp>
                            <wps:wsp>
                              <wps:cNvPr id="162" name="AutoShape 36"/>
                              <wps:cNvCnPr>
                                <a:cxnSpLocks noChangeShapeType="1"/>
                              </wps:cNvCnPr>
                              <wps:spPr bwMode="auto">
                                <a:xfrm flipV="1">
                                  <a:off x="800100" y="771525"/>
                                  <a:ext cx="346075" cy="470535"/>
                                </a:xfrm>
                                <a:prstGeom prst="straightConnector1">
                                  <a:avLst/>
                                </a:prstGeom>
                                <a:grpFill/>
                                <a:ln w="9525">
                                  <a:solidFill>
                                    <a:srgbClr val="000000"/>
                                  </a:solidFill>
                                  <a:round/>
                                  <a:headEnd type="arrow" w="med" len="med"/>
                                  <a:tailEnd type="arrow" w="med" len="med"/>
                                </a:ln>
                                <a:extLst/>
                              </wps:spPr>
                              <wps:bodyPr/>
                            </wps:wsp>
                            <wps:wsp>
                              <wps:cNvPr id="163" name="AutoShape 37"/>
                              <wps:cNvCnPr>
                                <a:cxnSpLocks noChangeShapeType="1"/>
                              </wps:cNvCnPr>
                              <wps:spPr bwMode="auto">
                                <a:xfrm rot="5400000">
                                  <a:off x="800100" y="342900"/>
                                  <a:ext cx="685800" cy="0"/>
                                </a:xfrm>
                                <a:prstGeom prst="straightConnector1">
                                  <a:avLst/>
                                </a:prstGeom>
                                <a:grpFill/>
                                <a:ln w="9525">
                                  <a:solidFill>
                                    <a:srgbClr val="000000"/>
                                  </a:solidFill>
                                  <a:round/>
                                  <a:headEnd type="arrow" w="med" len="med"/>
                                  <a:tailEnd type="arrow" w="med" len="med"/>
                                </a:ln>
                                <a:extLst/>
                              </wps:spPr>
                              <wps:bodyPr/>
                            </wps:wsp>
                          </wpg:grpSp>
                          <wps:wsp>
                            <wps:cNvPr id="164" name="Text Box 40"/>
                            <wps:cNvSpPr txBox="1">
                              <a:spLocks noChangeArrowheads="1"/>
                            </wps:cNvSpPr>
                            <wps:spPr bwMode="auto">
                              <a:xfrm>
                                <a:off x="0" y="1114425"/>
                                <a:ext cx="687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144" w:rsidRPr="001D09CD" w:rsidRDefault="00226144" w:rsidP="00226144">
                                  <w:pPr>
                                    <w:jc w:val="center"/>
                                    <w:rPr>
                                      <w:sz w:val="18"/>
                                      <w:szCs w:val="18"/>
                                    </w:rPr>
                                  </w:pPr>
                                  <w:r>
                                    <w:rPr>
                                      <w:sz w:val="18"/>
                                      <w:szCs w:val="18"/>
                                    </w:rPr>
                                    <w:t>6 mm</w:t>
                                  </w:r>
                                </w:p>
                              </w:txbxContent>
                            </wps:txbx>
                            <wps:bodyPr rot="0" vert="horz" wrap="square" lIns="91440" tIns="45720" rIns="91440" bIns="45720" anchor="t" anchorCtr="0" upright="1">
                              <a:noAutofit/>
                            </wps:bodyPr>
                          </wps:wsp>
                        </wpg:grpSp>
                        <wpg:grpSp>
                          <wpg:cNvPr id="165" name="Group 165"/>
                          <wpg:cNvGrpSpPr/>
                          <wpg:grpSpPr>
                            <a:xfrm>
                              <a:off x="2752725" y="285750"/>
                              <a:ext cx="866775" cy="1200150"/>
                              <a:chOff x="0" y="0"/>
                              <a:chExt cx="866775" cy="1200150"/>
                            </a:xfrm>
                            <a:grpFill/>
                          </wpg:grpSpPr>
                          <wpg:grpSp>
                            <wpg:cNvPr id="166" name="Group 166"/>
                            <wpg:cNvGrpSpPr/>
                            <wpg:grpSpPr>
                              <a:xfrm>
                                <a:off x="66675" y="0"/>
                                <a:ext cx="800100" cy="876300"/>
                                <a:chOff x="0" y="0"/>
                                <a:chExt cx="1146175" cy="1247775"/>
                              </a:xfrm>
                              <a:grpFill/>
                            </wpg:grpSpPr>
                            <wpg:grpSp>
                              <wpg:cNvPr id="167" name="Group 31"/>
                              <wpg:cNvGrpSpPr>
                                <a:grpSpLocks/>
                              </wpg:cNvGrpSpPr>
                              <wpg:grpSpPr bwMode="auto">
                                <a:xfrm>
                                  <a:off x="0" y="0"/>
                                  <a:ext cx="1031875" cy="1131570"/>
                                  <a:chOff x="3960" y="2700"/>
                                  <a:chExt cx="1080" cy="1260"/>
                                </a:xfrm>
                                <a:grpFill/>
                              </wpg:grpSpPr>
                              <wps:wsp>
                                <wps:cNvPr id="168" name="Rectangle 32"/>
                                <wps:cNvSpPr>
                                  <a:spLocks noChangeArrowheads="1"/>
                                </wps:cNvSpPr>
                                <wps:spPr bwMode="auto">
                                  <a:xfrm>
                                    <a:off x="3960" y="3240"/>
                                    <a:ext cx="720" cy="720"/>
                                  </a:xfrm>
                                  <a:prstGeom prst="rect">
                                    <a:avLst/>
                                  </a:prstGeom>
                                  <a:solidFill>
                                    <a:srgbClr val="EF1170"/>
                                  </a:solidFill>
                                  <a:ln w="9525">
                                    <a:solidFill>
                                      <a:srgbClr val="000000"/>
                                    </a:solidFill>
                                    <a:miter lim="800000"/>
                                    <a:headEnd/>
                                    <a:tailEnd/>
                                  </a:ln>
                                </wps:spPr>
                                <wps:bodyPr rot="0" vert="horz" wrap="square" lIns="91440" tIns="45720" rIns="91440" bIns="45720" anchor="t" anchorCtr="0" upright="1">
                                  <a:noAutofit/>
                                </wps:bodyPr>
                              </wps:wsp>
                              <wps:wsp>
                                <wps:cNvPr id="169" name="Freeform 33"/>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s:wsp>
                                <wps:cNvPr id="170" name="Freeform 34"/>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g:grpSp>
                            <wps:wsp>
                              <wps:cNvPr id="171" name="AutoShape 35"/>
                              <wps:cNvCnPr>
                                <a:cxnSpLocks noChangeShapeType="1"/>
                              </wps:cNvCnPr>
                              <wps:spPr bwMode="auto">
                                <a:xfrm>
                                  <a:off x="0" y="1247775"/>
                                  <a:ext cx="685800" cy="0"/>
                                </a:xfrm>
                                <a:prstGeom prst="straightConnector1">
                                  <a:avLst/>
                                </a:prstGeom>
                                <a:grpFill/>
                                <a:ln w="9525">
                                  <a:solidFill>
                                    <a:srgbClr val="000000"/>
                                  </a:solidFill>
                                  <a:round/>
                                  <a:headEnd type="arrow" w="med" len="med"/>
                                  <a:tailEnd type="arrow" w="med" len="med"/>
                                </a:ln>
                                <a:extLst/>
                              </wps:spPr>
                              <wps:bodyPr/>
                            </wps:wsp>
                            <wps:wsp>
                              <wps:cNvPr id="172" name="AutoShape 36"/>
                              <wps:cNvCnPr>
                                <a:cxnSpLocks noChangeShapeType="1"/>
                              </wps:cNvCnPr>
                              <wps:spPr bwMode="auto">
                                <a:xfrm flipV="1">
                                  <a:off x="800100" y="771525"/>
                                  <a:ext cx="346075" cy="470535"/>
                                </a:xfrm>
                                <a:prstGeom prst="straightConnector1">
                                  <a:avLst/>
                                </a:prstGeom>
                                <a:grpFill/>
                                <a:ln w="9525">
                                  <a:solidFill>
                                    <a:srgbClr val="000000"/>
                                  </a:solidFill>
                                  <a:round/>
                                  <a:headEnd type="arrow" w="med" len="med"/>
                                  <a:tailEnd type="arrow" w="med" len="med"/>
                                </a:ln>
                                <a:extLst/>
                              </wps:spPr>
                              <wps:bodyPr/>
                            </wps:wsp>
                            <wps:wsp>
                              <wps:cNvPr id="173" name="AutoShape 37"/>
                              <wps:cNvCnPr>
                                <a:cxnSpLocks noChangeShapeType="1"/>
                              </wps:cNvCnPr>
                              <wps:spPr bwMode="auto">
                                <a:xfrm rot="5400000">
                                  <a:off x="800100" y="342900"/>
                                  <a:ext cx="685800" cy="0"/>
                                </a:xfrm>
                                <a:prstGeom prst="straightConnector1">
                                  <a:avLst/>
                                </a:prstGeom>
                                <a:grpFill/>
                                <a:ln w="9525">
                                  <a:solidFill>
                                    <a:srgbClr val="000000"/>
                                  </a:solidFill>
                                  <a:round/>
                                  <a:headEnd type="arrow" w="med" len="med"/>
                                  <a:tailEnd type="arrow" w="med" len="med"/>
                                </a:ln>
                                <a:extLst/>
                              </wps:spPr>
                              <wps:bodyPr/>
                            </wps:wsp>
                          </wpg:grpSp>
                          <wps:wsp>
                            <wps:cNvPr id="174" name="Text Box 40"/>
                            <wps:cNvSpPr txBox="1">
                              <a:spLocks noChangeArrowheads="1"/>
                            </wps:cNvSpPr>
                            <wps:spPr bwMode="auto">
                              <a:xfrm>
                                <a:off x="0" y="971550"/>
                                <a:ext cx="687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144" w:rsidRPr="001D09CD" w:rsidRDefault="00226144" w:rsidP="00226144">
                                  <w:pPr>
                                    <w:jc w:val="center"/>
                                    <w:rPr>
                                      <w:sz w:val="18"/>
                                      <w:szCs w:val="18"/>
                                    </w:rPr>
                                  </w:pPr>
                                  <w:r>
                                    <w:rPr>
                                      <w:sz w:val="18"/>
                                      <w:szCs w:val="18"/>
                                    </w:rPr>
                                    <w:t>4 mm</w:t>
                                  </w:r>
                                </w:p>
                              </w:txbxContent>
                            </wps:txbx>
                            <wps:bodyPr rot="0" vert="horz" wrap="square" lIns="91440" tIns="45720" rIns="91440" bIns="45720" anchor="t" anchorCtr="0" upright="1">
                              <a:noAutofit/>
                            </wps:bodyPr>
                          </wps:wsp>
                        </wpg:grpSp>
                      </wpg:grpSp>
                      <wps:wsp>
                        <wps:cNvPr id="175" name="Text Box 40"/>
                        <wps:cNvSpPr txBox="1">
                          <a:spLocks noChangeArrowheads="1"/>
                        </wps:cNvSpPr>
                        <wps:spPr bwMode="auto">
                          <a:xfrm>
                            <a:off x="3848100" y="1219200"/>
                            <a:ext cx="687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144" w:rsidRPr="001D09CD" w:rsidRDefault="00226144" w:rsidP="00226144">
                              <w:pPr>
                                <w:jc w:val="center"/>
                                <w:rPr>
                                  <w:sz w:val="18"/>
                                  <w:szCs w:val="18"/>
                                </w:rPr>
                              </w:pPr>
                              <w:r>
                                <w:rPr>
                                  <w:sz w:val="18"/>
                                  <w:szCs w:val="18"/>
                                </w:rPr>
                                <w:t>2 mm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5" o:spid="_x0000_s1067" style="position:absolute;margin-left:-1.05pt;margin-top:13.4pt;width:347.25pt;height:105.75pt;z-index:251664384;mso-width-relative:margin;mso-height-relative:margin" coordsize="45358,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">
                <v:group id="Group 136" o:spid="_x0000_s1068" style="position:absolute;width:44557;height:14859" coordsize="44557,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37" o:spid="_x0000_s1069" style="position:absolute;width:11271;height:14763" coordsize="11271,14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Group 138" o:spid="_x0000_s1070" style="position:absolute;width:11271;height:11620" coordsize="11461,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31" o:spid="_x0000_s1071" style="position:absolute;width:10318;height:11315"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32" o:spid="_x0000_s1072"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Yz8QA&#10;AADcAAAADwAAAGRycy9kb3ducmV2LnhtbESPQWvDMAyF74P9B6PBLmN1OsIoWd1SCoVS2KFZ6FnE&#10;ahISy8F2m/TfT4fBbhLv6b1P6+3sBnWnEDvPBpaLDBRx7W3HjYHq5/C+AhUTssXBMxl4UITt5vlp&#10;jYX1E5/pXqZGSQjHAg20KY2F1rFuyWFc+JFYtKsPDpOsodE24CThbtAfWfapHXYsDS2OtG+p7sub&#10;M5DvL+U52Le+16d4mR55X30fK2NeX+bdF6hEc/o3/10freDn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mM/EAAAA3AAAAA8AAAAAAAAAAAAAAAAAmAIAAGRycy9k&#10;b3ducmV2LnhtbFBLBQYAAAAABAAEAPUAAACJAwAAAAA=&#10;" fillcolor="#ef1170"/>
                        <v:shape id="Freeform 33" o:spid="_x0000_s1073"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fbcAA&#10;AADcAAAADwAAAGRycy9kb3ducmV2LnhtbERPTWuDQBC9B/oflgnkVldLkdZmE0JooFdtL70N7kRt&#10;3Flxp1H/fbZQyG0e73O2+9n16kpj6DwbyJIUFHHtbceNga/P0+MLqCDIFnvPZGChAPvdw2qLhfUT&#10;l3StpFExhEOBBlqRodA61C05DIkfiCN39qNDiXBstB1xiuGu109pmmuHHceGFgc6tlRfql9noPSc&#10;Z+/nhr5/Tgenp9eFRI7GbNbz4Q2U0Cx38b/7w8b5zxn8PRMv0L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LfbcAAAADcAAAADwAAAAAAAAAAAAAAAACYAgAAZHJzL2Rvd25y&#10;ZXYueG1sUEsFBgAAAAAEAAQA9QAAAIUDAAAAAA==&#10;" path="m,540l360,r720,l720,540,,540xe" fillcolor="#ef1170">
                          <v:path arrowok="t" o:connecttype="custom" o:connectlocs="0,540;360,0;1080,0;720,540;0,540" o:connectangles="0,0,0,0,0"/>
                        </v:shape>
                        <v:shape id="Freeform 34" o:spid="_x0000_s1074"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LlMQA&#10;AADcAAAADwAAAGRycy9kb3ducmV2LnhtbERPTWvCQBC9F/wPywheSrMxSKmpq5Sg0pNgGtvrkB2T&#10;YHY2za6a+uu7BaG3ebzPWawG04oL9a6xrGAaxSCIS6sbrhQUH5unFxDOI2tsLZOCH3KwWo4eFphq&#10;e+U9XXJfiRDCLkUFtfddKqUrazLoItsRB+5oe4M+wL6SusdrCDetTOL4WRpsODTU2FFWU3nKz0aB&#10;ju2tnGfdflasN9v8a/p4+P7cKTUZD2+vIDwN/l98d7/rMH+WwN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C5TEAAAA3AAAAA8AAAAAAAAAAAAAAAAAmAIAAGRycy9k&#10;b3ducmV2LnhtbFBLBQYAAAAABAAEAPUAAACJAwAAAAA=&#10;" path="m,540l360,r,720l,1260,,540xe" fillcolor="#ef1170">
                          <v:path arrowok="t" o:connecttype="custom" o:connectlocs="0,540;360,0;360,720;0,1260;0,540" o:connectangles="0,0,0,0,0"/>
                        </v:shape>
                      </v:group>
                      <v:shape id="AutoShape 35" o:spid="_x0000_s1075" type="#_x0000_t32" style="position:absolute;top:12477;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nijcIAAADcAAAADwAAAGRycy9kb3ducmV2LnhtbERP22rCQBB9L/Qflin0rW5sS5ToKiJU&#10;CsWClw8Ys2MSzc6GzBrTv3cFoW9zONeZzntXq45aqTwbGA4SUMS5txUXBva7r7cxKAnIFmvPZOCP&#10;BOaz56cpZtZfeUPdNhQqhrBkaKAMocm0lrwkhzLwDXHkjr51GCJsC21bvMZwV+v3JEm1w4pjQ4kN&#10;LUvKz9uLM8Br6X5+i0V6XNnDXpYjqdNTbszrS7+YgArUh3/xw/1t4/zPD7g/Ey/Q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nijcIAAADcAAAADwAAAAAAAAAAAAAA&#10;AAChAgAAZHJzL2Rvd25yZXYueG1sUEsFBgAAAAAEAAQA+QAAAJADAAAAAA==&#10;">
                        <v:stroke startarrow="open" endarrow="open"/>
                      </v:shape>
                      <v:shape id="AutoShape 36" o:spid="_x0000_s1076" type="#_x0000_t32" style="position:absolute;left:8001;top:7715;width:3460;height:4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5kpcEAAADcAAAADwAAAGRycy9kb3ducmV2LnhtbERPTWuDQBC9B/oflin0lqymEorNKkEI&#10;tDQ5xLT3wZ2qjTsr7lbtv+8GArnN433ONp9NJ0YaXGtZQbyKQBBXVrdcK/g875cvIJxH1thZJgV/&#10;5CDPHhZbTLWd+ERj6WsRQtilqKDxvk+ldFVDBt3K9sSB+7aDQR/gUEs94BTCTSfXUbSRBlsODQ32&#10;VDRUXcpfo6B4Hg/4VRbFGE8bOn54nH/eUamnx3n3CsLT7O/im/tNh/lJAtdnwgU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mSlwQAAANwAAAAPAAAAAAAAAAAAAAAA&#10;AKECAABkcnMvZG93bnJldi54bWxQSwUGAAAAAAQABAD5AAAAjwMAAAAA&#10;">
                        <v:stroke startarrow="open" endarrow="open"/>
                      </v:shape>
                      <v:shape id="AutoShape 37" o:spid="_x0000_s1077" type="#_x0000_t32" style="position:absolute;left:8001;top:3429;width:685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HJMQAAADcAAAADwAAAGRycy9kb3ducmV2LnhtbERPS2vCQBC+F/wPywje6kaxRaOr+ECQ&#10;tgg+DjkO2TGJZmdDdqNpf323UPA2H99zZovWlOJOtSssKxj0IxDEqdUFZwrOp+3rGITzyBpLy6Tg&#10;mxws5p2XGcbaPvhA96PPRAhhF6OC3PsqltKlORl0fVsRB+5ia4M+wDqTusZHCDelHEbRuzRYcGjI&#10;saJ1Tunt2BgFH4fVT7TRt3GTfKWfyXWy34+SRqlet11OQXhq/VP8797pMH/0Bn/PhAv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ockxAAAANwAAAAPAAAAAAAAAAAA&#10;AAAAAKECAABkcnMvZG93bnJldi54bWxQSwUGAAAAAAQABAD5AAAAkgMAAAAA&#10;">
                        <v:stroke startarrow="open" endarrow="open"/>
                      </v:shape>
                    </v:group>
                    <v:shape id="Text Box 40" o:spid="_x0000_s1078" type="#_x0000_t202" style="position:absolute;left:285;top:12477;width:68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226144" w:rsidRPr="001D09CD" w:rsidRDefault="00226144" w:rsidP="00226144">
                            <w:pPr>
                              <w:jc w:val="center"/>
                              <w:rPr>
                                <w:sz w:val="18"/>
                                <w:szCs w:val="18"/>
                              </w:rPr>
                            </w:pPr>
                            <w:r>
                              <w:rPr>
                                <w:sz w:val="18"/>
                                <w:szCs w:val="18"/>
                              </w:rPr>
                              <w:t>8 mm</w:t>
                            </w:r>
                          </w:p>
                        </w:txbxContent>
                      </v:textbox>
                    </v:shape>
                  </v:group>
                  <v:group id="Group 147" o:spid="_x0000_s1079" style="position:absolute;left:40005;top:6858;width:4552;height:4973" coordsize="11461,13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31" o:spid="_x0000_s1080" style="position:absolute;width:10318;height:11315"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32" o:spid="_x0000_s1081"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xUsIA&#10;AADcAAAADwAAAGRycy9kb3ducmV2LnhtbERPTWvCQBC9C/0PyxS8SN1UgmjqKkUQpNCDMeQ8ZKdJ&#10;SHY27G5N/PduoeBtHu9zdofJ9OJGzreWFbwvExDEldUt1wqK6+ltA8IHZI29ZVJwJw+H/ctsh5m2&#10;I1/olodaxBD2GSpoQhgyKX3VkEG/tANx5H6sMxgidLXUDscYbnq5SpK1NNhybGhwoGNDVZf/GgXp&#10;scwvTi+6Tn75crynXfF9LpSav06fHyACTeEp/nefdZyfbuHvmXi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DFSwgAAANwAAAAPAAAAAAAAAAAAAAAAAJgCAABkcnMvZG93&#10;bnJldi54bWxQSwUGAAAAAAQABAD1AAAAhwMAAAAA&#10;" fillcolor="#ef1170"/>
                      <v:shape id="Freeform 33" o:spid="_x0000_s1082"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sK8IA&#10;AADcAAAADwAAAGRycy9kb3ducmV2LnhtbESPzW7CQAyE75X6DitX6q3ZUKmIpiwIIZB65efCzcqa&#10;JJD1RllDwtvXh0rcbM145vN8OYbW3KlPTWQHkywHQ1xG33Dl4HjYfszAJEH22EYmBw9KsFy8vsyx&#10;8HHgHd33UhkN4VSgg1qkK6xNZU0BUxY7YtXOsQ8ouvaV9T0OGh5a+5nnUxuwYW2osaN1TeV1fwsO&#10;dpGnk825otNluwp2+H6QyNq597dx9QNGaJSn+f/61yv+l+LrMzq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wrwgAAANwAAAAPAAAAAAAAAAAAAAAAAJgCAABkcnMvZG93&#10;bnJldi54bWxQSwUGAAAAAAQABAD1AAAAhwMAAAAA&#10;" path="m,540l360,r720,l720,540,,540xe" fillcolor="#ef1170">
                        <v:path arrowok="t" o:connecttype="custom" o:connectlocs="0,540;360,0;1080,0;720,540;0,540" o:connectangles="0,0,0,0,0"/>
                      </v:shape>
                      <v:shape id="Freeform 34" o:spid="_x0000_s1083"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8DPsQA&#10;AADcAAAADwAAAGRycy9kb3ducmV2LnhtbERPTWvCQBC9C/0PyxR6kbpJUWmjayhBS0+C0bbXITsm&#10;odnZmN1q7K93BcHbPN7nzNPeNOJInastK4hHEQjiwuqaSwW77er5FYTzyBoby6TgTA7SxcNgjom2&#10;J97QMfelCCHsElRQed8mUrqiIoNuZFviwO1tZ9AH2JVSd3gK4aaRL1E0lQZrDg0VtpRVVPzmf0aB&#10;jux/8Za1m/FuufrIf+Lh1+F7rdTTY/8+A+Gp93fxzf2pw/xJDNdnw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fAz7EAAAA3AAAAA8AAAAAAAAAAAAAAAAAmAIAAGRycy9k&#10;b3ducmV2LnhtbFBLBQYAAAAABAAEAPUAAACJAwAAAAA=&#10;" path="m,540l360,r,720l,1260,,540xe" fillcolor="#ef1170">
                        <v:path arrowok="t" o:connecttype="custom" o:connectlocs="0,540;360,0;360,720;0,1260;0,540" o:connectangles="0,0,0,0,0"/>
                      </v:shape>
                    </v:group>
                    <v:shape id="AutoShape 35" o:spid="_x0000_s1084" type="#_x0000_t32" style="position:absolute;top:130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zRy8EAAADcAAAADwAAAGRycy9kb3ducmV2LnhtbERP22rCQBB9L/gPywi+1U0FU4muIkJL&#10;oShU/YAxOyax2dmQ2cb0711B8G0O5zqLVe9q1VErlWcDb+MEFHHubcWFgePh43UGSgKyxdozGfgn&#10;gdVy8LLAzPor/1C3D4WKISwZGihDaDKtJS/JoYx9Qxy5s28dhgjbQtsWrzHc1XqSJKl2WHFsKLGh&#10;TUn57/7PGeCtdN+7Yp2eP+3pKJt3qdNLbsxo2K/noAL14Sl+uL9snD+dwP2ZeIFe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NHLwQAAANwAAAAPAAAAAAAAAAAAAAAA&#10;AKECAABkcnMvZG93bnJldi54bWxQSwUGAAAAAAQABAD5AAAAjwMAAAAA&#10;">
                      <v:stroke startarrow="open" endarrow="open"/>
                    </v:shape>
                    <v:shape id="AutoShape 36" o:spid="_x0000_s1085" type="#_x0000_t32" style="position:absolute;left:8001;top:7715;width:3460;height:4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qDMEAAADcAAAADwAAAGRycy9kb3ducmV2LnhtbERPTWvCQBC9F/oflin0VjcxVEp0FQkI&#10;LbUHY70P2TGJZmfD7jZJ/71bKHibx/uc1WYynRjI+daygnSWgCCurG65VvB93L28gfABWWNnmRT8&#10;kofN+vFhhbm2Ix9oKEMtYgj7HBU0IfS5lL5qyKCf2Z44cmfrDIYIXS21wzGGm07Ok2QhDbYcGxrs&#10;qWioupY/RkGRDXs8lUUxpOOCvj4DTpcPVOr5adouQQSawl38737Xcf5rBn/PxAv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moMwQAAANwAAAAPAAAAAAAAAAAAAAAA&#10;AKECAABkcnMvZG93bnJldi54bWxQSwUGAAAAAAQABAD5AAAAjwMAAAAA&#10;">
                      <v:stroke startarrow="open" endarrow="open"/>
                    </v:shape>
                    <v:shape id="AutoShape 37" o:spid="_x0000_s1086" type="#_x0000_t32" style="position:absolute;left:8001;top:3429;width:685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O0YsQAAADcAAAADwAAAGRycy9kb3ducmV2LnhtbERPS2vCQBC+F/wPywje6kaxRaOr+ECQ&#10;tgg+DjkO2TGJZmdDdqNpf323UPA2H99zZovWlOJOtSssKxj0IxDEqdUFZwrOp+3rGITzyBpLy6Tg&#10;mxws5p2XGcbaPvhA96PPRAhhF6OC3PsqltKlORl0fVsRB+5ia4M+wDqTusZHCDelHEbRuzRYcGjI&#10;saJ1Tunt2BgFH4fVT7TRt3GTfKWfyXWy34+SRqlet11OQXhq/VP8797pMP9tBH/PhAv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7RixAAAANwAAAAPAAAAAAAAAAAA&#10;AAAAAKECAABkcnMvZG93bnJldi54bWxQSwUGAAAAAAQABAD5AAAAkgMAAAAA&#10;">
                      <v:stroke startarrow="open" endarrow="open"/>
                    </v:shape>
                  </v:group>
                  <v:group id="Group 155" o:spid="_x0000_s1087" style="position:absolute;left:14478;top:1428;width:9601;height:13431" coordsize="9620,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156" o:spid="_x0000_s1088" style="position:absolute;left:571;width:9049;height:10191" coordsize="11461,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31" o:spid="_x0000_s1089" style="position:absolute;width:10318;height:11315"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32" o:spid="_x0000_s1090"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CFMUA&#10;AADcAAAADwAAAGRycy9kb3ducmV2LnhtbESPQWvCQBCF74X+h2UKXkrdVFRK6ipFEKTQgzF4HrLT&#10;JCQ7G3ZXE/9951DwNsN78943m93kenWjEFvPBt7nGSjiytuWawPl+fD2ASomZIu9ZzJwpwi77fPT&#10;BnPrRz7RrUi1khCOORpoUhpyrWPVkMM49wOxaL8+OEyyhlrbgKOEu14vsmytHbYsDQ0OtG+o6oqr&#10;M7DcX4pTsK9dp7/jZbwvu/LnWBoze5m+PkElmtLD/H99tIK/Elp5Rib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QIUxQAAANwAAAAPAAAAAAAAAAAAAAAAAJgCAABkcnMv&#10;ZG93bnJldi54bWxQSwUGAAAAAAQABAD1AAAAigMAAAAA&#10;" fillcolor="#ef1170"/>
                        <v:shape id="Freeform 33" o:spid="_x0000_s1091"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FtsAA&#10;AADcAAAADwAAAGRycy9kb3ducmV2LnhtbERPTWuDQBC9F/oflgnkVtcUGqrNKiFU6DVpL7kN7kRt&#10;3Flxp1H/fbZQ6G0e73N25ex6daMxdJ4NbJIUFHHtbceNga/P6ukVVBBki71nMrBQgLJ4fNhhbv3E&#10;R7qdpFExhEOOBlqRIdc61C05DIkfiCN38aNDiXBstB1xiuGu189putUOO44NLQ50aKm+nn6cgaPn&#10;7eb90tD5u9o7PWULiRyMWa/m/RsooVn+xX/uDxvnv2Tw+0y8Q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1FtsAAAADcAAAADwAAAAAAAAAAAAAAAACYAgAAZHJzL2Rvd25y&#10;ZXYueG1sUEsFBgAAAAAEAAQA9QAAAIUDAAAAAA==&#10;" path="m,540l360,r720,l720,540,,540xe" fillcolor="#ef1170">
                          <v:path arrowok="t" o:connecttype="custom" o:connectlocs="0,540;360,0;1080,0;720,540;0,540" o:connectangles="0,0,0,0,0"/>
                        </v:shape>
                        <v:shape id="Freeform 34" o:spid="_x0000_s1092"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sGMYA&#10;AADcAAAADwAAAGRycy9kb3ducmV2LnhtbESPQWvCQBCF74X+h2UKXopuLEVs6ioiVTwJRmuvQ3ZM&#10;gtnZmF019dd3DgVvM7w3730zmXWuVldqQ+XZwHCQgCLOva24MLDfLftjUCEiW6w9k4FfCjCbPj9N&#10;MLX+xlu6ZrFQEsIhRQNljE2qdchLchgGviEW7ehbh1HWttC2xZuEu1q/JclIO6xYGkpsaFFSfsou&#10;zoBN/D3/WDTb9/3XcpX9DF+/z4eNMb2Xbv4JKlIXH+b/67UV/JHgyz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9sGMYAAADcAAAADwAAAAAAAAAAAAAAAACYAgAAZHJz&#10;L2Rvd25yZXYueG1sUEsFBgAAAAAEAAQA9QAAAIsDAAAAAA==&#10;" path="m,540l360,r,720l,1260,,540xe" fillcolor="#ef1170">
                          <v:path arrowok="t" o:connecttype="custom" o:connectlocs="0,540;360,0;360,720;0,1260;0,540" o:connectangles="0,0,0,0,0"/>
                        </v:shape>
                      </v:group>
                      <v:shape id="AutoShape 35" o:spid="_x0000_s1093" type="#_x0000_t32" style="position:absolute;top:12477;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KFAcAAAADcAAAADwAAAGRycy9kb3ducmV2LnhtbERPzWrCQBC+C32HZYTedGMPqURXEaFF&#10;KApaH2CaHZNodjZk1hjf3i0I3ubj+535sne16qiVyrOByTgBRZx7W3Fh4Pj7NZqCkoBssfZMBu4k&#10;sFy8DeaYWX/jPXWHUKgYwpKhgTKEJtNa8pIcytg3xJE7+dZhiLAttG3xFsNdrT+SJNUOK44NJTa0&#10;Lim/HK7OAG+l+9kVq/T0bf+Osv6UOj3nxrwP+9UMVKA+vMRP98bG+ekE/p+JF+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ShQHAAAAA3AAAAA8AAAAAAAAAAAAAAAAA&#10;oQIAAGRycy9kb3ducmV2LnhtbFBLBQYAAAAABAAEAPkAAACOAwAAAAA=&#10;">
                        <v:stroke startarrow="open" endarrow="open"/>
                      </v:shape>
                      <v:shape id="AutoShape 36" o:spid="_x0000_s1094" type="#_x0000_t32" style="position:absolute;left:8001;top:7715;width:3460;height:4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4FKsAAAADcAAAADwAAAGRycy9kb3ducmV2LnhtbERPTYvCMBC9L/gfwgje1lSFslSjSEFQ&#10;dA921/vQjG21mZQmtvXfmwVhb/N4n7PaDKYWHbWusqxgNo1AEOdWV1wo+P3ZfX6BcB5ZY22ZFDzJ&#10;wWY9+lhhom3PZ+oyX4gQwi5BBaX3TSKly0sy6Ka2IQ7c1bYGfYBtIXWLfQg3tZxHUSwNVhwaSmwo&#10;LSm/Zw+jIF10J7xkadrN+pi+jx6H2wGVmoyH7RKEp8H/i9/uvQ7z4zn8PRMu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eBSrAAAAA3AAAAA8AAAAAAAAAAAAAAAAA&#10;oQIAAGRycy9kb3ducmV2LnhtbFBLBQYAAAAABAAEAPkAAACOAwAAAAA=&#10;">
                        <v:stroke startarrow="open" endarrow="open"/>
                      </v:shape>
                      <v:shape id="AutoShape 37" o:spid="_x0000_s1095" type="#_x0000_t32" style="position:absolute;left:8001;top:3429;width:685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bmq8QAAADcAAAADwAAAGRycy9kb3ducmV2LnhtbERPTWvCQBC9F/wPywje6sa2iI2uoi1C&#10;URG0PeQ4ZMckmp0N2Y1Gf70rCL3N433OZNaaUpypdoVlBYN+BII4tbrgTMHf7/J1BMJ5ZI2lZVJw&#10;JQezaedlgrG2F97Ree8zEULYxagg976KpXRpTgZd31bEgTvY2qAPsM6krvESwk0p36JoKA0WHBpy&#10;rOgrp/S0b4yC1W5xi771adQkm3SdHD+324+kUarXbedjEJ5a/y9+un90mD98h8cz4QI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uarxAAAANwAAAAPAAAAAAAAAAAA&#10;AAAAAKECAABkcnMvZG93bnJldi54bWxQSwUGAAAAAAQABAD5AAAAkgMAAAAA&#10;">
                        <v:stroke startarrow="open" endarrow="open"/>
                      </v:shape>
                    </v:group>
                    <v:shape id="Text Box 40" o:spid="_x0000_s1096" type="#_x0000_t202" style="position:absolute;top:11144;width:68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226144" w:rsidRPr="001D09CD" w:rsidRDefault="00226144" w:rsidP="00226144">
                            <w:pPr>
                              <w:jc w:val="center"/>
                              <w:rPr>
                                <w:sz w:val="18"/>
                                <w:szCs w:val="18"/>
                              </w:rPr>
                            </w:pPr>
                            <w:r>
                              <w:rPr>
                                <w:sz w:val="18"/>
                                <w:szCs w:val="18"/>
                              </w:rPr>
                              <w:t>6 mm</w:t>
                            </w:r>
                          </w:p>
                        </w:txbxContent>
                      </v:textbox>
                    </v:shape>
                  </v:group>
                  <v:group id="Group 165" o:spid="_x0000_s1097" style="position:absolute;left:27527;top:2857;width:8668;height:12002" coordsize="8667,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166" o:spid="_x0000_s1098" style="position:absolute;left:666;width:8001;height:8763" coordsize="11461,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31" o:spid="_x0000_s1099" style="position:absolute;width:10318;height:11315"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32" o:spid="_x0000_s1100"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IqcQA&#10;AADcAAAADwAAAGRycy9kb3ducmV2LnhtbESPQWvCQBCF70L/wzKFXkQ3FhFJXaUIghR6MAbPQ3aa&#10;hGRnw+7WxH/fORS8zfDevPfN7jC5Xt0pxNazgdUyA0VcedtybaC8nhZbUDEhW+w9k4EHRTjsX2Y7&#10;zK0f+UL3ItVKQjjmaKBJaci1jlVDDuPSD8Si/fjgMMkaam0DjhLuev2eZRvtsGVpaHCgY0NVV/w6&#10;A+vjrbgEO+86/RVv42Pdld/n0pi31+nzA1SiKT3N/9dnK/gb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1yKnEAAAA3AAAAA8AAAAAAAAAAAAAAAAAmAIAAGRycy9k&#10;b3ducmV2LnhtbFBLBQYAAAAABAAEAPUAAACJAwAAAAA=&#10;" fillcolor="#ef1170"/>
                        <v:shape id="Freeform 33" o:spid="_x0000_s1101"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PC74A&#10;AADcAAAADwAAAGRycy9kb3ducmV2LnhtbERPTYvCMBC9C/6HMMLeNNVDWWtTEVHYq+5e9jY0Y1tt&#10;JqUZbf33mwXB2zze5+Tb0bXqQX1oPBtYLhJQxKW3DVcGfr6P809QQZAttp7JwJMCbIvpJMfM+oFP&#10;9DhLpWIIhwwN1CJdpnUoa3IYFr4jjtzF9w4lwr7StschhrtWr5Ik1Q4bjg01drSvqbyd787AyXO6&#10;PFwq+r0ed04P6yeJ7I35mI27DSihUd7il/vLxvnpGv6fiRfo4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hjwu+AAAA3AAAAA8AAAAAAAAAAAAAAAAAmAIAAGRycy9kb3ducmV2&#10;LnhtbFBLBQYAAAAABAAEAPUAAACDAwAAAAA=&#10;" path="m,540l360,r720,l720,540,,540xe" fillcolor="#ef1170">
                          <v:path arrowok="t" o:connecttype="custom" o:connectlocs="0,540;360,0;1080,0;720,540;0,540" o:connectangles="0,0,0,0,0"/>
                        </v:shape>
                        <v:shape id="Freeform 34" o:spid="_x0000_s1102"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b6xccA&#10;AADcAAAADwAAAGRycy9kb3ducmV2LnhtbESPT2vCQBDF74V+h2UKvRTdKKXV6CpFtPRUMP67Dtkx&#10;CWZn0+xWUz+9cxB6m+G9ee8303nnanWmNlSeDQz6CSji3NuKCwPbzao3AhUissXaMxn4owDz2ePD&#10;FFPrL7ymcxYLJSEcUjRQxtikWoe8JIeh7xti0Y6+dRhlbQttW7xIuKv1MEnetMOKpaHEhhYl5afs&#10;1xmwib/m40Wzft0uV5/ZYfCy+9l/G/P81H1MQEXq4r/5fv1lBf9d8OUZmUDP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m+sXHAAAA3AAAAA8AAAAAAAAAAAAAAAAAmAIAAGRy&#10;cy9kb3ducmV2LnhtbFBLBQYAAAAABAAEAPUAAACMAwAAAAA=&#10;" path="m,540l360,r,720l,1260,,540xe" fillcolor="#ef1170">
                          <v:path arrowok="t" o:connecttype="custom" o:connectlocs="0,540;360,0;360,720;0,1260;0,540" o:connectangles="0,0,0,0,0"/>
                        </v:shape>
                      </v:group>
                      <v:shape id="AutoShape 35" o:spid="_x0000_s1103" type="#_x0000_t32" style="position:absolute;top:12477;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sT3MEAAADcAAAADwAAAGRycy9kb3ducmV2LnhtbERP22rCQBB9L/gPywh9qxt9iCW6igiK&#10;IC14+YAxOybR7GzIrDH9+25B6NscznXmy97VqqNWKs8GxqMEFHHubcWFgfNp8/EJSgKyxdozGfgh&#10;geVi8DbHzPonH6g7hkLFEJYMDZQhNJnWkpfkUEa+IY7c1bcOQ4RtoW2Lzxjuaj1JklQ7rDg2lNjQ&#10;uqT8fnw4A/wl3f67WKXXrb2cZT2VOr3lxrwP+9UMVKA+/Itf7p2N86dj+HsmXq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yxPcwQAAANwAAAAPAAAAAAAAAAAAAAAA&#10;AKECAABkcnMvZG93bnJldi54bWxQSwUGAAAAAAQABAD5AAAAjwMAAAAA&#10;">
                        <v:stroke startarrow="open" endarrow="open"/>
                      </v:shape>
                      <v:shape id="AutoShape 36" o:spid="_x0000_s1104" type="#_x0000_t32" style="position:absolute;left:8001;top:7715;width:3460;height:4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T98EAAADcAAAADwAAAGRycy9kb3ducmV2LnhtbERPTWvCQBC9C/0PyxR6001S0BJdRQKC&#10;pe3BWO9Ddkyi2dmwu03Sf98tFHqbx/uczW4ynRjI+daygnSRgCCurG65VvB5PsxfQPiArLGzTAq+&#10;ycNu+zDbYK7tyCcaylCLGMI+RwVNCH0upa8aMugXtieO3NU6gyFCV0vtcIzhppNZkiylwZZjQ4M9&#10;FQ1V9/LLKCieh3e8lEUxpOOSPt4CTrdXVOrpcdqvQQSawr/4z33Ucf4qg9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B5P3wQAAANwAAAAPAAAAAAAAAAAAAAAA&#10;AKECAABkcnMvZG93bnJldi54bWxQSwUGAAAAAAQABAD5AAAAjwMAAAAA&#10;">
                        <v:stroke startarrow="open" endarrow="open"/>
                      </v:shape>
                      <v:shape id="AutoShape 37" o:spid="_x0000_s1105" type="#_x0000_t32" style="position:absolute;left:8001;top:3429;width:685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9wdsUAAADcAAAADwAAAGRycy9kb3ducmV2LnhtbERPTWvCQBC9F/oflil4q5u2YtPoKm1F&#10;EBVB6yHHITtNUrOzIbvR6K93BaG3ebzPGU87U4kjNa60rOClH4EgzqwuOVew/5k/xyCcR9ZYWSYF&#10;Z3IwnTw+jDHR9sRbOu58LkIIuwQVFN7XiZQuK8ig69uaOHC/tjHoA2xyqRs8hXBTydcoGkqDJYeG&#10;Amv6Lig77FqjYLn9ukQzfYjbdJ2t0r+PzWaQtkr1nrrPEQhPnf8X390LHea/v8HtmXCB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9wdsUAAADcAAAADwAAAAAAAAAA&#10;AAAAAAChAgAAZHJzL2Rvd25yZXYueG1sUEsFBgAAAAAEAAQA+QAAAJMDAAAAAA==&#10;">
                        <v:stroke startarrow="open" endarrow="open"/>
                      </v:shape>
                    </v:group>
                    <v:shape id="Text Box 40" o:spid="_x0000_s1106" type="#_x0000_t202" style="position:absolute;top:9715;width:68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226144" w:rsidRPr="001D09CD" w:rsidRDefault="00226144" w:rsidP="00226144">
                            <w:pPr>
                              <w:jc w:val="center"/>
                              <w:rPr>
                                <w:sz w:val="18"/>
                                <w:szCs w:val="18"/>
                              </w:rPr>
                            </w:pPr>
                            <w:r>
                              <w:rPr>
                                <w:sz w:val="18"/>
                                <w:szCs w:val="18"/>
                              </w:rPr>
                              <w:t>4 mm</w:t>
                            </w:r>
                          </w:p>
                        </w:txbxContent>
                      </v:textbox>
                    </v:shape>
                  </v:group>
                </v:group>
                <v:shape id="Text Box 40" o:spid="_x0000_s1107" type="#_x0000_t202" style="position:absolute;left:38481;top:12192;width:68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226144" w:rsidRPr="001D09CD" w:rsidRDefault="00226144" w:rsidP="00226144">
                        <w:pPr>
                          <w:jc w:val="center"/>
                          <w:rPr>
                            <w:sz w:val="18"/>
                            <w:szCs w:val="18"/>
                          </w:rPr>
                        </w:pPr>
                        <w:r>
                          <w:rPr>
                            <w:sz w:val="18"/>
                            <w:szCs w:val="18"/>
                          </w:rPr>
                          <w:t>2 mm</w:t>
                        </w:r>
                      </w:p>
                    </w:txbxContent>
                  </v:textbox>
                </v:shape>
                <w10:wrap type="square"/>
              </v:group>
            </w:pict>
          </mc:Fallback>
        </mc:AlternateContent>
      </w:r>
    </w:p>
    <w:p w:rsidR="00D943BC" w:rsidRPr="00617CDE" w:rsidRDefault="00D0508A" w:rsidP="00617CDE">
      <w:pPr>
        <w:rPr>
          <w:rFonts w:ascii="Arial" w:hAnsi="Arial" w:cs="Arial"/>
        </w:rPr>
      </w:pPr>
      <w:r>
        <w:rPr>
          <w:noProof/>
          <w:lang w:eastAsia="en-GB"/>
        </w:rPr>
        <mc:AlternateContent>
          <mc:Choice Requires="wpg">
            <w:drawing>
              <wp:anchor distT="0" distB="0" distL="114300" distR="114300" simplePos="0" relativeHeight="251666432" behindDoc="0" locked="0" layoutInCell="1" allowOverlap="1" wp14:anchorId="3474D186" wp14:editId="0096D5AE">
                <wp:simplePos x="0" y="0"/>
                <wp:positionH relativeFrom="column">
                  <wp:posOffset>2432050</wp:posOffset>
                </wp:positionH>
                <wp:positionV relativeFrom="paragraph">
                  <wp:posOffset>90170</wp:posOffset>
                </wp:positionV>
                <wp:extent cx="3902710" cy="1559560"/>
                <wp:effectExtent l="0" t="0" r="21590" b="21590"/>
                <wp:wrapSquare wrapText="bothSides"/>
                <wp:docPr id="228" name="Group 228"/>
                <wp:cNvGraphicFramePr/>
                <a:graphic xmlns:a="http://schemas.openxmlformats.org/drawingml/2006/main">
                  <a:graphicData uri="http://schemas.microsoft.com/office/word/2010/wordprocessingGroup">
                    <wpg:wgp>
                      <wpg:cNvGrpSpPr/>
                      <wpg:grpSpPr>
                        <a:xfrm>
                          <a:off x="0" y="0"/>
                          <a:ext cx="3902710" cy="1559560"/>
                          <a:chOff x="-933455" y="0"/>
                          <a:chExt cx="3903026" cy="1559569"/>
                        </a:xfrm>
                      </wpg:grpSpPr>
                      <wps:wsp>
                        <wps:cNvPr id="229" name="Text Box 95"/>
                        <wps:cNvSpPr txBox="1">
                          <a:spLocks noChangeArrowheads="1"/>
                        </wps:cNvSpPr>
                        <wps:spPr bwMode="auto">
                          <a:xfrm>
                            <a:off x="-933455" y="967839"/>
                            <a:ext cx="933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144" w:rsidRPr="001D09CD" w:rsidRDefault="00226144" w:rsidP="00226144">
                              <w:pPr>
                                <w:rPr>
                                  <w:sz w:val="18"/>
                                  <w:szCs w:val="18"/>
                                </w:rPr>
                              </w:pPr>
                              <w:r>
                                <w:rPr>
                                  <w:sz w:val="18"/>
                                  <w:szCs w:val="18"/>
                                </w:rPr>
                                <w:t>5 ml dilute HCl</w:t>
                              </w:r>
                            </w:p>
                          </w:txbxContent>
                        </wps:txbx>
                        <wps:bodyPr rot="0" vert="horz" wrap="square" lIns="91440" tIns="45720" rIns="91440" bIns="45720" anchor="t" anchorCtr="0" upright="1">
                          <a:noAutofit/>
                        </wps:bodyPr>
                      </wps:wsp>
                      <wpg:grpSp>
                        <wpg:cNvPr id="230" name="Group 230"/>
                        <wpg:cNvGrpSpPr/>
                        <wpg:grpSpPr>
                          <a:xfrm>
                            <a:off x="-5" y="0"/>
                            <a:ext cx="2969576" cy="1559569"/>
                            <a:chOff x="-5" y="0"/>
                            <a:chExt cx="2969576" cy="1559569"/>
                          </a:xfrm>
                        </wpg:grpSpPr>
                        <wps:wsp>
                          <wps:cNvPr id="231" name="Rectangle 231"/>
                          <wps:cNvSpPr/>
                          <wps:spPr>
                            <a:xfrm rot="5400000">
                              <a:off x="-290945" y="1074717"/>
                              <a:ext cx="780608" cy="81026"/>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2" name="Group 232"/>
                          <wpg:cNvGrpSpPr/>
                          <wpg:grpSpPr>
                            <a:xfrm>
                              <a:off x="2464130" y="5938"/>
                              <a:ext cx="325120" cy="1419225"/>
                              <a:chOff x="0" y="0"/>
                              <a:chExt cx="468630" cy="1762125"/>
                            </a:xfrm>
                          </wpg:grpSpPr>
                          <wpg:grpSp>
                            <wpg:cNvPr id="233" name="Group 233"/>
                            <wpg:cNvGrpSpPr/>
                            <wpg:grpSpPr>
                              <a:xfrm>
                                <a:off x="0" y="0"/>
                                <a:ext cx="466725" cy="1762125"/>
                                <a:chOff x="0" y="0"/>
                                <a:chExt cx="466725" cy="1762125"/>
                              </a:xfrm>
                            </wpg:grpSpPr>
                            <wps:wsp>
                              <wps:cNvPr id="234" name="Arc 52"/>
                              <wps:cNvSpPr>
                                <a:spLocks/>
                              </wps:cNvSpPr>
                              <wps:spPr bwMode="auto">
                                <a:xfrm flipH="1" flipV="1">
                                  <a:off x="0"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rc 55"/>
                              <wps:cNvSpPr>
                                <a:spLocks/>
                              </wps:cNvSpPr>
                              <wps:spPr bwMode="auto">
                                <a:xfrm flipV="1">
                                  <a:off x="238125"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6" name="Group 236"/>
                              <wpg:cNvGrpSpPr/>
                              <wpg:grpSpPr>
                                <a:xfrm>
                                  <a:off x="0" y="0"/>
                                  <a:ext cx="466725" cy="1535430"/>
                                  <a:chOff x="0" y="0"/>
                                  <a:chExt cx="466725" cy="878205"/>
                                </a:xfrm>
                              </wpg:grpSpPr>
                              <wps:wsp>
                                <wps:cNvPr id="237" name="AutoShape 53"/>
                                <wps:cNvCnPr>
                                  <a:cxnSpLocks noChangeShapeType="1"/>
                                </wps:cNvCnPr>
                                <wps:spPr bwMode="auto">
                                  <a:xfrm flipV="1">
                                    <a:off x="0"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56"/>
                                <wps:cNvCnPr>
                                  <a:cxnSpLocks noChangeShapeType="1"/>
                                </wps:cNvCnPr>
                                <wps:spPr bwMode="auto">
                                  <a:xfrm flipH="1" flipV="1">
                                    <a:off x="466725"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9" name="AutoShape 58"/>
                            <wps:cNvCnPr>
                              <a:cxnSpLocks noChangeShapeType="1"/>
                            </wps:cNvCnPr>
                            <wps:spPr bwMode="auto">
                              <a:xfrm>
                                <a:off x="0" y="857250"/>
                                <a:ext cx="46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0" name="Group 240"/>
                          <wpg:cNvGrpSpPr/>
                          <wpg:grpSpPr>
                            <a:xfrm>
                              <a:off x="1900052" y="0"/>
                              <a:ext cx="325120" cy="1419225"/>
                              <a:chOff x="0" y="0"/>
                              <a:chExt cx="468630" cy="1762125"/>
                            </a:xfrm>
                          </wpg:grpSpPr>
                          <wpg:grpSp>
                            <wpg:cNvPr id="241" name="Group 241"/>
                            <wpg:cNvGrpSpPr/>
                            <wpg:grpSpPr>
                              <a:xfrm>
                                <a:off x="0" y="0"/>
                                <a:ext cx="466725" cy="1762125"/>
                                <a:chOff x="0" y="0"/>
                                <a:chExt cx="466725" cy="1762125"/>
                              </a:xfrm>
                            </wpg:grpSpPr>
                            <wps:wsp>
                              <wps:cNvPr id="242" name="Arc 52"/>
                              <wps:cNvSpPr>
                                <a:spLocks/>
                              </wps:cNvSpPr>
                              <wps:spPr bwMode="auto">
                                <a:xfrm flipH="1" flipV="1">
                                  <a:off x="0"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rc 55"/>
                              <wps:cNvSpPr>
                                <a:spLocks/>
                              </wps:cNvSpPr>
                              <wps:spPr bwMode="auto">
                                <a:xfrm flipV="1">
                                  <a:off x="238125"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4" name="Group 244"/>
                              <wpg:cNvGrpSpPr/>
                              <wpg:grpSpPr>
                                <a:xfrm>
                                  <a:off x="0" y="0"/>
                                  <a:ext cx="466725" cy="1535430"/>
                                  <a:chOff x="0" y="0"/>
                                  <a:chExt cx="466725" cy="878205"/>
                                </a:xfrm>
                              </wpg:grpSpPr>
                              <wps:wsp>
                                <wps:cNvPr id="245" name="AutoShape 53"/>
                                <wps:cNvCnPr>
                                  <a:cxnSpLocks noChangeShapeType="1"/>
                                </wps:cNvCnPr>
                                <wps:spPr bwMode="auto">
                                  <a:xfrm flipV="1">
                                    <a:off x="0"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56"/>
                                <wps:cNvCnPr>
                                  <a:cxnSpLocks noChangeShapeType="1"/>
                                </wps:cNvCnPr>
                                <wps:spPr bwMode="auto">
                                  <a:xfrm flipH="1" flipV="1">
                                    <a:off x="466725"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47" name="AutoShape 58"/>
                            <wps:cNvCnPr>
                              <a:cxnSpLocks noChangeShapeType="1"/>
                            </wps:cNvCnPr>
                            <wps:spPr bwMode="auto">
                              <a:xfrm>
                                <a:off x="0" y="857250"/>
                                <a:ext cx="46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8" name="Group 248"/>
                          <wpg:cNvGrpSpPr/>
                          <wpg:grpSpPr>
                            <a:xfrm>
                              <a:off x="754083" y="23751"/>
                              <a:ext cx="325120" cy="1419225"/>
                              <a:chOff x="0" y="0"/>
                              <a:chExt cx="468630" cy="1762125"/>
                            </a:xfrm>
                          </wpg:grpSpPr>
                          <wpg:grpSp>
                            <wpg:cNvPr id="249" name="Group 249"/>
                            <wpg:cNvGrpSpPr/>
                            <wpg:grpSpPr>
                              <a:xfrm>
                                <a:off x="0" y="0"/>
                                <a:ext cx="466725" cy="1762125"/>
                                <a:chOff x="0" y="0"/>
                                <a:chExt cx="466725" cy="1762125"/>
                              </a:xfrm>
                            </wpg:grpSpPr>
                            <wps:wsp>
                              <wps:cNvPr id="250" name="Arc 52"/>
                              <wps:cNvSpPr>
                                <a:spLocks/>
                              </wps:cNvSpPr>
                              <wps:spPr bwMode="auto">
                                <a:xfrm flipH="1" flipV="1">
                                  <a:off x="0"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Arc 55"/>
                              <wps:cNvSpPr>
                                <a:spLocks/>
                              </wps:cNvSpPr>
                              <wps:spPr bwMode="auto">
                                <a:xfrm flipV="1">
                                  <a:off x="238125"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2" name="Group 252"/>
                              <wpg:cNvGrpSpPr/>
                              <wpg:grpSpPr>
                                <a:xfrm>
                                  <a:off x="0" y="0"/>
                                  <a:ext cx="466725" cy="1535430"/>
                                  <a:chOff x="0" y="0"/>
                                  <a:chExt cx="466725" cy="878205"/>
                                </a:xfrm>
                              </wpg:grpSpPr>
                              <wps:wsp>
                                <wps:cNvPr id="253" name="AutoShape 53"/>
                                <wps:cNvCnPr>
                                  <a:cxnSpLocks noChangeShapeType="1"/>
                                </wps:cNvCnPr>
                                <wps:spPr bwMode="auto">
                                  <a:xfrm flipV="1">
                                    <a:off x="0"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56"/>
                                <wps:cNvCnPr>
                                  <a:cxnSpLocks noChangeShapeType="1"/>
                                </wps:cNvCnPr>
                                <wps:spPr bwMode="auto">
                                  <a:xfrm flipH="1" flipV="1">
                                    <a:off x="466725"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5" name="AutoShape 58"/>
                            <wps:cNvCnPr>
                              <a:cxnSpLocks noChangeShapeType="1"/>
                            </wps:cNvCnPr>
                            <wps:spPr bwMode="auto">
                              <a:xfrm>
                                <a:off x="0" y="857250"/>
                                <a:ext cx="46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6" name="Group 256"/>
                          <wpg:cNvGrpSpPr/>
                          <wpg:grpSpPr>
                            <a:xfrm>
                              <a:off x="1353787" y="23751"/>
                              <a:ext cx="325120" cy="1419225"/>
                              <a:chOff x="0" y="0"/>
                              <a:chExt cx="468630" cy="1762125"/>
                            </a:xfrm>
                          </wpg:grpSpPr>
                          <wpg:grpSp>
                            <wpg:cNvPr id="257" name="Group 257"/>
                            <wpg:cNvGrpSpPr/>
                            <wpg:grpSpPr>
                              <a:xfrm>
                                <a:off x="0" y="0"/>
                                <a:ext cx="466725" cy="1762125"/>
                                <a:chOff x="0" y="0"/>
                                <a:chExt cx="466725" cy="1762125"/>
                              </a:xfrm>
                            </wpg:grpSpPr>
                            <wps:wsp>
                              <wps:cNvPr id="258" name="Arc 52"/>
                              <wps:cNvSpPr>
                                <a:spLocks/>
                              </wps:cNvSpPr>
                              <wps:spPr bwMode="auto">
                                <a:xfrm flipH="1" flipV="1">
                                  <a:off x="0"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rc 55"/>
                              <wps:cNvSpPr>
                                <a:spLocks/>
                              </wps:cNvSpPr>
                              <wps:spPr bwMode="auto">
                                <a:xfrm flipV="1">
                                  <a:off x="238125"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60"/>
                              <wpg:cNvGrpSpPr/>
                              <wpg:grpSpPr>
                                <a:xfrm>
                                  <a:off x="0" y="0"/>
                                  <a:ext cx="466725" cy="1535430"/>
                                  <a:chOff x="0" y="0"/>
                                  <a:chExt cx="466725" cy="878205"/>
                                </a:xfrm>
                              </wpg:grpSpPr>
                              <wps:wsp>
                                <wps:cNvPr id="261" name="AutoShape 53"/>
                                <wps:cNvCnPr>
                                  <a:cxnSpLocks noChangeShapeType="1"/>
                                </wps:cNvCnPr>
                                <wps:spPr bwMode="auto">
                                  <a:xfrm flipV="1">
                                    <a:off x="0"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56"/>
                                <wps:cNvCnPr>
                                  <a:cxnSpLocks noChangeShapeType="1"/>
                                </wps:cNvCnPr>
                                <wps:spPr bwMode="auto">
                                  <a:xfrm flipH="1" flipV="1">
                                    <a:off x="466725"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3" name="AutoShape 58"/>
                            <wps:cNvCnPr>
                              <a:cxnSpLocks noChangeShapeType="1"/>
                            </wps:cNvCnPr>
                            <wps:spPr bwMode="auto">
                              <a:xfrm>
                                <a:off x="0" y="857250"/>
                                <a:ext cx="46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4" name="Group 264"/>
                          <wpg:cNvGrpSpPr/>
                          <wpg:grpSpPr>
                            <a:xfrm>
                              <a:off x="195943" y="23751"/>
                              <a:ext cx="325120" cy="1419225"/>
                              <a:chOff x="0" y="0"/>
                              <a:chExt cx="468630" cy="1762125"/>
                            </a:xfrm>
                          </wpg:grpSpPr>
                          <wpg:grpSp>
                            <wpg:cNvPr id="265" name="Group 265"/>
                            <wpg:cNvGrpSpPr/>
                            <wpg:grpSpPr>
                              <a:xfrm>
                                <a:off x="0" y="0"/>
                                <a:ext cx="466725" cy="1762125"/>
                                <a:chOff x="0" y="0"/>
                                <a:chExt cx="466725" cy="1762125"/>
                              </a:xfrm>
                            </wpg:grpSpPr>
                            <wps:wsp>
                              <wps:cNvPr id="266" name="Arc 52"/>
                              <wps:cNvSpPr>
                                <a:spLocks/>
                              </wps:cNvSpPr>
                              <wps:spPr bwMode="auto">
                                <a:xfrm flipH="1" flipV="1">
                                  <a:off x="0"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rc 55"/>
                              <wps:cNvSpPr>
                                <a:spLocks/>
                              </wps:cNvSpPr>
                              <wps:spPr bwMode="auto">
                                <a:xfrm flipV="1">
                                  <a:off x="238125"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8" name="Group 268"/>
                              <wpg:cNvGrpSpPr/>
                              <wpg:grpSpPr>
                                <a:xfrm>
                                  <a:off x="0" y="0"/>
                                  <a:ext cx="466725" cy="1535430"/>
                                  <a:chOff x="0" y="0"/>
                                  <a:chExt cx="466725" cy="878205"/>
                                </a:xfrm>
                              </wpg:grpSpPr>
                              <wps:wsp>
                                <wps:cNvPr id="269" name="AutoShape 53"/>
                                <wps:cNvCnPr>
                                  <a:cxnSpLocks noChangeShapeType="1"/>
                                </wps:cNvCnPr>
                                <wps:spPr bwMode="auto">
                                  <a:xfrm flipV="1">
                                    <a:off x="0"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56"/>
                                <wps:cNvCnPr>
                                  <a:cxnSpLocks noChangeShapeType="1"/>
                                </wps:cNvCnPr>
                                <wps:spPr bwMode="auto">
                                  <a:xfrm flipH="1" flipV="1">
                                    <a:off x="466725"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71" name="AutoShape 58"/>
                            <wps:cNvCnPr>
                              <a:cxnSpLocks noChangeShapeType="1"/>
                            </wps:cNvCnPr>
                            <wps:spPr bwMode="auto">
                              <a:xfrm>
                                <a:off x="0" y="857250"/>
                                <a:ext cx="46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2" name="Rectangle 272"/>
                          <wps:cNvSpPr/>
                          <wps:spPr>
                            <a:xfrm>
                              <a:off x="17813" y="712520"/>
                              <a:ext cx="127859" cy="81091"/>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575953" y="712520"/>
                              <a:ext cx="127859" cy="81091"/>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1151906" y="712520"/>
                              <a:ext cx="127859" cy="81091"/>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1715984" y="718457"/>
                              <a:ext cx="127859" cy="81091"/>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2291938" y="718457"/>
                              <a:ext cx="127859" cy="81091"/>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2832265" y="718457"/>
                              <a:ext cx="127859" cy="81091"/>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0" y="1478478"/>
                              <a:ext cx="2969571" cy="81091"/>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AutoShape 96"/>
                          <wps:cNvCnPr>
                            <a:cxnSpLocks noChangeShapeType="1"/>
                          </wps:cNvCnPr>
                          <wps:spPr bwMode="auto">
                            <a:xfrm>
                              <a:off x="-5" y="1139289"/>
                              <a:ext cx="365089" cy="70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228" o:spid="_x0000_s1108" style="position:absolute;margin-left:191.5pt;margin-top:7.1pt;width:307.3pt;height:122.8pt;z-index:251666432;mso-width-relative:margin;mso-height-relative:margin" coordorigin="-9334" coordsize="39030,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">
                <v:shape id="Text Box 95" o:spid="_x0000_s1109" type="#_x0000_t202" style="position:absolute;left:-9334;top:9678;width:9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226144" w:rsidRPr="001D09CD" w:rsidRDefault="00226144" w:rsidP="00226144">
                        <w:pPr>
                          <w:rPr>
                            <w:sz w:val="18"/>
                            <w:szCs w:val="18"/>
                          </w:rPr>
                        </w:pPr>
                        <w:r>
                          <w:rPr>
                            <w:sz w:val="18"/>
                            <w:szCs w:val="18"/>
                          </w:rPr>
                          <w:t xml:space="preserve">5 ml dilute </w:t>
                        </w:r>
                        <w:proofErr w:type="spellStart"/>
                        <w:r>
                          <w:rPr>
                            <w:sz w:val="18"/>
                            <w:szCs w:val="18"/>
                          </w:rPr>
                          <w:t>HCl</w:t>
                        </w:r>
                        <w:proofErr w:type="spellEnd"/>
                      </w:p>
                    </w:txbxContent>
                  </v:textbox>
                </v:shape>
                <v:group id="Group 230" o:spid="_x0000_s1110" style="position:absolute;width:29695;height:15595" coordorigin="" coordsize="29695,15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231" o:spid="_x0000_s1111" style="position:absolute;left:-2910;top:10747;width:7806;height: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1csQA&#10;AADcAAAADwAAAGRycy9kb3ducmV2LnhtbESPUUvDMBSF34X9h3AHvrk0E0W7ZWMTKvoi2/QH3DXX&#10;ptjclCS23b83guDj4ZzzHc56O7lODBRi61mDWhQgiGtvWm40fLxXNw8gYkI22HkmDReKsN3MrtZY&#10;Gj/ykYZTakSGcCxRg02pL6WMtSWHceF74ux9+uAwZRkaaQKOGe46uSyKe+mw5bxgsacnS/XX6dtp&#10;eIxvd+qyfw5qPA727Keqej0ora/n024FItGU/sN/7RejYXmr4PdMP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N9XLEAAAA3AAAAA8AAAAAAAAAAAAAAAAAmAIAAGRycy9k&#10;b3ducmV2LnhtbFBLBQYAAAAABAAEAPUAAACJAwAAAAA=&#10;" fillcolor="#d8d8d8 [2732]" strokecolor="black [3213]"/>
                  <v:group id="Group 232" o:spid="_x0000_s1112" style="position:absolute;left:24641;top:59;width:3251;height:14192" coordsize="468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233" o:spid="_x0000_s1113" style="position:absolute;width:4667;height:17621" coordsize="466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Arc 52" o:spid="_x0000_s1114" style="position:absolute;top:15335;width:2286;height:2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q1sYA&#10;AADcAAAADwAAAGRycy9kb3ducmV2LnhtbESPQWvCQBSE7wX/w/IEb3WjFilpVqkBxUJbSPTS20v2&#10;mYRm34bsGuO/7xYKPQ4z8w2TbEfTioF611hWsJhHIIhLqxuuFJxP+8dnEM4ja2wtk4I7OdhuJg8J&#10;xtreOKMh95UIEHYxKqi972IpXVmTQTe3HXHwLrY36IPsK6l7vAW4aeUyitbSYMNhocaO0prK7/xq&#10;FGRf+vMjLY7XdHeQ66F4z+6Xt0yp2XR8fQHhafT/4b/2UStYrp7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Nq1sYAAADcAAAADwAAAAAAAAAAAAAAAACYAgAAZHJz&#10;L2Rvd25yZXYueG1sUEsFBgAAAAAEAAQA9QAAAIsDAAAAAA==&#10;" path="m,nfc11929,,21600,9670,21600,21600em,nsc11929,,21600,9670,21600,21600l,21600,,xe" filled="f">
                        <v:path arrowok="t" o:extrusionok="f" o:connecttype="custom" o:connectlocs="0,0;228600,228600;0,228600" o:connectangles="0,0,0"/>
                      </v:shape>
                      <v:shape id="Arc 55" o:spid="_x0000_s1115" style="position:absolute;left:2381;top:15335;width:2286;height:2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5+sIA&#10;AADcAAAADwAAAGRycy9kb3ducmV2LnhtbESPwWrDMBBE74X8g9hAb41cB5viRgkl4CTHNskHLNbW&#10;MrVWRlJs5++rQKHHYWbeMJvdbHsxkg+dYwWvqwwEceN0x62C66V+eQMRIrLG3jEpuFOA3XbxtMFK&#10;u4m/aDzHViQIhwoVmBiHSsrQGLIYVm4gTt638xZjkr6V2uOU4LaXeZaV0mLHacHgQHtDzc/5ZhVc&#10;uvLzkPO+TKAxFq4++muxVup5OX+8g4g0x//wX/ukFeTrAh5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Pn6wgAAANwAAAAPAAAAAAAAAAAAAAAAAJgCAABkcnMvZG93&#10;bnJldi54bWxQSwUGAAAAAAQABAD1AAAAhwMAAAAA&#10;" path="m,nfc11929,,21600,9670,21600,21600em,nsc11929,,21600,9670,21600,21600l,21600,,xe" filled="f">
                        <v:path arrowok="t" o:extrusionok="f" o:connecttype="custom" o:connectlocs="0,0;228600,228600;0,228600" o:connectangles="0,0,0"/>
                      </v:shape>
                      <v:group id="Group 236" o:spid="_x0000_s1116" style="position:absolute;width:4667;height:15354" coordsize="466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AutoShape 53" o:spid="_x0000_s1117" type="#_x0000_t32" style="position:absolute;width:0;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xHcUAAADcAAAADwAAAGRycy9kb3ducmV2LnhtbESPQWsCMRSE74X+h/AKXopmV6H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xHcUAAADcAAAADwAAAAAAAAAA&#10;AAAAAAChAgAAZHJzL2Rvd25yZXYueG1sUEsFBgAAAAAEAAQA+QAAAJMDAAAAAA==&#10;"/>
                        <v:shape id="AutoShape 56" o:spid="_x0000_s1118" type="#_x0000_t32" style="position:absolute;left:4667;width:0;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kMMAAADcAAAADwAAAGRycy9kb3ducmV2LnhtbERPTWvCQBC9C/6HZQQvpdloaZHUNQRL&#10;oQhijYVch+w0icnOhuyq6b/vHgSPj/e9TkfTiSsNrrGsYBHFIIhLqxuuFPycPp9XIJxH1thZJgV/&#10;5CDdTCdrTLS98ZGuua9ECGGXoILa+z6R0pU1GXSR7YkD92sHgz7AoZJ6wFsIN51cxvGbNNhwaKix&#10;p21NZZtfjAK/f9q9no+HQ5Yzf2Tfu6LNtoVS89mYvYPwNPqH+O7+0gqWL2FtO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6JDDAAAA3AAAAA8AAAAAAAAAAAAA&#10;AAAAoQIAAGRycy9kb3ducmV2LnhtbFBLBQYAAAAABAAEAPkAAACRAwAAAAA=&#10;"/>
                      </v:group>
                    </v:group>
                    <v:shape id="AutoShape 58" o:spid="_x0000_s1119" type="#_x0000_t32" style="position:absolute;top:8572;width:4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group>
                  <v:group id="Group 240" o:spid="_x0000_s1120" style="position:absolute;left:19000;width:3251;height:14192" coordsize="468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241" o:spid="_x0000_s1121" style="position:absolute;width:4667;height:17621" coordsize="466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Arc 52" o:spid="_x0000_s1122" style="position:absolute;top:15335;width:2286;height:2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kRMUA&#10;AADcAAAADwAAAGRycy9kb3ducmV2LnhtbESPQWvCQBSE74X+h+UVvNWNQaREV9FAi4ItRL14e2af&#10;STD7NmTXGP99VxA8DjPzDTNb9KYWHbWusqxgNIxAEOdWV1woOOy/P79AOI+ssbZMCu7kYDF/f5th&#10;ou2NM+p2vhABwi5BBaX3TSKly0sy6Ia2IQ7e2bYGfZBtIXWLtwA3tYyjaCINVhwWSmwoLSm/7K5G&#10;QXbUf7/paX1NVz9y0p222f28yZQafPTLKQhPvX+Fn+21VhCPY3ic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CRExQAAANwAAAAPAAAAAAAAAAAAAAAAAJgCAABkcnMv&#10;ZG93bnJldi54bWxQSwUGAAAAAAQABAD1AAAAigMAAAAA&#10;" path="m,nfc11929,,21600,9670,21600,21600em,nsc11929,,21600,9670,21600,21600l,21600,,xe" filled="f">
                        <v:path arrowok="t" o:extrusionok="f" o:connecttype="custom" o:connectlocs="0,0;228600,228600;0,228600" o:connectangles="0,0,0"/>
                      </v:shape>
                      <v:shape id="Arc 55" o:spid="_x0000_s1123" style="position:absolute;left:2381;top:15335;width:2286;height:2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3aMIA&#10;AADcAAAADwAAAGRycy9kb3ducmV2LnhtbESPwWrDMBBE74X+g9hCbo1cOzHBiRJCIGmObewPWKyN&#10;bWqtjKTY7t9XhUKPw8y8YXaH2fRiJOc7ywrelgkI4trqjhsFVXl+3YDwAVljb5kUfJOHw/75aYeF&#10;thN/0ngLjYgQ9gUqaEMYCil93ZJBv7QDcfTu1hkMUbpGaodThJtepkmSS4Mdx4UWBzq1VH/dHkZB&#10;2eUfl5RPeQSNYW3P765aZ0otXubjFkSgOfyH/9pXrSBdZf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dowgAAANwAAAAPAAAAAAAAAAAAAAAAAJgCAABkcnMvZG93&#10;bnJldi54bWxQSwUGAAAAAAQABAD1AAAAhwMAAAAA&#10;" path="m,nfc11929,,21600,9670,21600,21600em,nsc11929,,21600,9670,21600,21600l,21600,,xe" filled="f">
                        <v:path arrowok="t" o:extrusionok="f" o:connecttype="custom" o:connectlocs="0,0;228600,228600;0,228600" o:connectangles="0,0,0"/>
                      </v:shape>
                      <v:group id="Group 244" o:spid="_x0000_s1124" style="position:absolute;width:4667;height:15354" coordsize="466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AutoShape 53" o:spid="_x0000_s1125" type="#_x0000_t32" style="position:absolute;width:0;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5jMUAAADcAAAADwAAAGRycy9kb3ducmV2LnhtbESPQWsCMRSE74X+h/AKXopmV6z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F5jMUAAADcAAAADwAAAAAAAAAA&#10;AAAAAAChAgAAZHJzL2Rvd25yZXYueG1sUEsFBgAAAAAEAAQA+QAAAJMDAAAAAA==&#10;"/>
                        <v:shape id="AutoShape 56" o:spid="_x0000_s1126" type="#_x0000_t32" style="position:absolute;left:4667;width:0;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KqBMQAAADcAAAADwAAAGRycy9kb3ducmV2LnhtbESPQYvCMBSE78L+h/AWvIimKypLNUpR&#10;BBFE7QpeH82z7dq8lCZq999vBMHjMDPfMLNFaypxp8aVlhV8DSIQxJnVJecKTj/r/jcI55E1VpZJ&#10;wR85WMw/OjOMtX3wke6pz0WAsItRQeF9HUvpsoIMuoGtiYN3sY1BH2STS93gI8BNJYdRNJEGSw4L&#10;Bda0LCi7pjejwO962/Hvcb9PUuZVctier8nyrFT3s02mIDy1/h1+tTdawXA0geeZc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oExAAAANwAAAAPAAAAAAAAAAAA&#10;AAAAAKECAABkcnMvZG93bnJldi54bWxQSwUGAAAAAAQABAD5AAAAkgMAAAAA&#10;"/>
                      </v:group>
                    </v:group>
                    <v:shape id="AutoShape 58" o:spid="_x0000_s1127" type="#_x0000_t32" style="position:absolute;top:8572;width:4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group>
                  <v:group id="Group 248" o:spid="_x0000_s1128" style="position:absolute;left:7540;top:237;width:3252;height:14192" coordsize="468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Group 249" o:spid="_x0000_s1129" style="position:absolute;width:4667;height:17621" coordsize="466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rc 52" o:spid="_x0000_s1130" style="position:absolute;top:15335;width:2286;height:2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dcMA&#10;AADcAAAADwAAAGRycy9kb3ducmV2LnhtbERPy2rCQBTdC/2H4Ra604mBSomOooGWFNpC0m7cXTPX&#10;JJi5EzKTh3/fWRS6PJz37jCbVozUu8aygvUqAkFcWt1wpeDn+3X5AsJ5ZI2tZVJwJweH/cNih4m2&#10;E+c0Fr4SIYRdggpq77tESlfWZNCtbEccuKvtDfoA+0rqHqcQbloZR9FGGmw4NNTYUVpTeSsGoyA/&#10;66/P9JIN6elNbsbLR36/vudKPT3Oxy0IT7P/F/+5M60gfg7zw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JdcMAAADcAAAADwAAAAAAAAAAAAAAAACYAgAAZHJzL2Rv&#10;d25yZXYueG1sUEsFBgAAAAAEAAQA9QAAAIgDAAAAAA==&#10;" path="m,nfc11929,,21600,9670,21600,21600em,nsc11929,,21600,9670,21600,21600l,21600,,xe" filled="f">
                        <v:path arrowok="t" o:extrusionok="f" o:connecttype="custom" o:connectlocs="0,0;228600,228600;0,228600" o:connectangles="0,0,0"/>
                      </v:shape>
                      <v:shape id="Arc 55" o:spid="_x0000_s1131" style="position:absolute;left:2381;top:15335;width:2286;height:2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aWcEA&#10;AADcAAAADwAAAGRycy9kb3ducmV2LnhtbESP0YrCMBRE34X9h3AF3zS10rJ0jSKCuo+u9QMuzbUt&#10;Njclydb692ZB2MdhZs4w6+1oOjGQ861lBctFAoK4srrlWsG1PMw/QfiArLGzTAqe5GG7+ZissdD2&#10;wT80XEItIoR9gQqaEPpCSl81ZNAvbE8cvZt1BkOUrpba4SPCTSfTJMmlwZbjQoM97Ruq7pdfo6Bs&#10;8/Mx5X0eQUPI7OHkrtlKqdl03H2BCDSG//C7/a0VpNkS/s7EI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GlnBAAAA3AAAAA8AAAAAAAAAAAAAAAAAmAIAAGRycy9kb3du&#10;cmV2LnhtbFBLBQYAAAAABAAEAPUAAACGAwAAAAA=&#10;" path="m,nfc11929,,21600,9670,21600,21600em,nsc11929,,21600,9670,21600,21600l,21600,,xe" filled="f">
                        <v:path arrowok="t" o:extrusionok="f" o:connecttype="custom" o:connectlocs="0,0;228600,228600;0,228600" o:connectangles="0,0,0"/>
                      </v:shape>
                      <v:group id="Group 252" o:spid="_x0000_s1132" style="position:absolute;width:4667;height:15354" coordsize="466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AutoShape 53" o:spid="_x0000_s1133" type="#_x0000_t32" style="position:absolute;width:0;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SvsUAAADcAAAADwAAAGRycy9kb3ducmV2LnhtbESPQWsCMRSE74X+h/AKXopmV6n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3SvsUAAADcAAAADwAAAAAAAAAA&#10;AAAAAAChAgAAZHJzL2Rvd25yZXYueG1sUEsFBgAAAAAEAAQA+QAAAJMDAAAAAA==&#10;"/>
                        <v:shape id="AutoShape 56" o:spid="_x0000_s1134" type="#_x0000_t32" style="position:absolute;left:4667;width:0;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UHNcQAAADcAAAADwAAAGRycy9kb3ducmV2LnhtbESPQYvCMBSE78L+h/AWvIimKypLNUpR&#10;BBFE7QpeH82z7dq8lCZq999vBMHjMDPfMLNFaypxp8aVlhV8DSIQxJnVJecKTj/r/jcI55E1VpZJ&#10;wR85WMw/OjOMtX3wke6pz0WAsItRQeF9HUvpsoIMuoGtiYN3sY1BH2STS93gI8BNJYdRNJEGSw4L&#10;Bda0LCi7pjejwO962/Hvcb9PUuZVctier8nyrFT3s02mIDy1/h1+tTdawXA8gueZc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Qc1xAAAANwAAAAPAAAAAAAAAAAA&#10;AAAAAKECAABkcnMvZG93bnJldi54bWxQSwUGAAAAAAQABAD5AAAAkgMAAAAA&#10;"/>
                      </v:group>
                    </v:group>
                    <v:shape id="AutoShape 58" o:spid="_x0000_s1135" type="#_x0000_t32" style="position:absolute;top:8572;width:4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group>
                  <v:group id="Group 256" o:spid="_x0000_s1136" style="position:absolute;left:13537;top:237;width:3252;height:14192" coordsize="468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57" o:spid="_x0000_s1137" style="position:absolute;width:4667;height:17621" coordsize="466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Arc 52" o:spid="_x0000_s1138" style="position:absolute;top:15335;width:2286;height:2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Fc8MA&#10;AADcAAAADwAAAGRycy9kb3ducmV2LnhtbERPy2rCQBTdC/2H4Ra604mBSomOooGWFNpC0m7cXTPX&#10;JJi5EzKTh3/fWRS6PJz37jCbVozUu8aygvUqAkFcWt1wpeDn+3X5AsJ5ZI2tZVJwJweH/cNih4m2&#10;E+c0Fr4SIYRdggpq77tESlfWZNCtbEccuKvtDfoA+0rqHqcQbloZR9FGGmw4NNTYUVpTeSsGoyA/&#10;66/P9JIN6elNbsbLR36/vudKPT3Oxy0IT7P/F/+5M60gfg5rw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GFc8MAAADcAAAADwAAAAAAAAAAAAAAAACYAgAAZHJzL2Rv&#10;d25yZXYueG1sUEsFBgAAAAAEAAQA9QAAAIgDAAAAAA==&#10;" path="m,nfc11929,,21600,9670,21600,21600em,nsc11929,,21600,9670,21600,21600l,21600,,xe" filled="f">
                        <v:path arrowok="t" o:extrusionok="f" o:connecttype="custom" o:connectlocs="0,0;228600,228600;0,228600" o:connectangles="0,0,0"/>
                      </v:shape>
                      <v:shape id="Arc 55" o:spid="_x0000_s1139" style="position:absolute;left:2381;top:15335;width:2286;height:2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X8EA&#10;AADcAAAADwAAAGRycy9kb3ducmV2LnhtbESP3YrCMBSE74V9h3AWvNPULi271SiL4Oqlfw9waI5t&#10;sTkpSbbWtzeC4OUwM98wi9VgWtGT841lBbNpAoK4tLrhSsH5tJl8g/ABWWNrmRTcycNq+TFaYKHt&#10;jQ/UH0MlIoR9gQrqELpCSl/WZNBPbUccvYt1BkOUrpLa4S3CTSvTJMmlwYbjQo0drWsqr8d/o+DU&#10;5Pu/lNd5BPUhs5utO2dfSo0/h985iEBDeIdf7Z1WkGY/8DwTj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GFl/BAAAA3AAAAA8AAAAAAAAAAAAAAAAAmAIAAGRycy9kb3du&#10;cmV2LnhtbFBLBQYAAAAABAAEAPUAAACGAwAAAAA=&#10;" path="m,nfc11929,,21600,9670,21600,21600em,nsc11929,,21600,9670,21600,21600l,21600,,xe" filled="f">
                        <v:path arrowok="t" o:extrusionok="f" o:connecttype="custom" o:connectlocs="0,0;228600,228600;0,228600" o:connectangles="0,0,0"/>
                      </v:shape>
                      <v:group id="Group 260" o:spid="_x0000_s1140" style="position:absolute;width:4667;height:15354" coordsize="466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AutoShape 53" o:spid="_x0000_s1141" type="#_x0000_t32" style="position:absolute;width:0;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8j78MAAADcAAAADwAAAGRycy9kb3ducmV2LnhtbESPQYvCMBSE74L/ITzBi2haDyLVKCII&#10;i4eF1R48PpJnW2xeapKt3X9vFhb2OMzMN8x2P9hW9ORD41hBvshAEGtnGq4UlNfTfA0iRGSDrWNS&#10;8EMB9rvxaIuFcS/+ov4SK5EgHApUUMfYFVIGXZPFsHAdcfLuzluMSfpKGo+vBLetXGbZSlpsOC3U&#10;2NGxJv24fFsFzbn8LPvZM3q9Puc3n4frrdVKTSfDYQMi0hD/w3/tD6Ngucrh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DAAAA3AAAAA8AAAAAAAAAAAAA&#10;AAAAoQIAAGRycy9kb3ducmV2LnhtbFBLBQYAAAAABAAEAPkAAACRAwAAAAA=&#10;"/>
                        <v:shape id="AutoShape 56" o:spid="_x0000_s1142" type="#_x0000_t32" style="position:absolute;left:4667;width:0;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zwZ8QAAADcAAAADwAAAGRycy9kb3ducmV2LnhtbESPQYvCMBSE74L/ITxhL6LpFlakGqUo&#10;CyIsrlXw+miebbV5KU3U7r83woLHYWa+YebLztTiTq2rLCv4HEcgiHOrKy4UHA/foykI55E11pZJ&#10;wR85WC76vTkm2j54T/fMFyJA2CWooPS+SaR0eUkG3dg2xME729agD7ItpG7xEeCmlnEUTaTBisNC&#10;iQ2tSsqv2c0o8D/D7ddlv9ulGfM6/d2erunqpNTHoEtnIDx1/h3+b2+0gngSw+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3PBnxAAAANwAAAAPAAAAAAAAAAAA&#10;AAAAAKECAABkcnMvZG93bnJldi54bWxQSwUGAAAAAAQABAD5AAAAkgMAAAAA&#10;"/>
                      </v:group>
                    </v:group>
                    <v:shape id="AutoShape 58" o:spid="_x0000_s1143" type="#_x0000_t32" style="position:absolute;top:8572;width:4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group>
                  <v:group id="Group 264" o:spid="_x0000_s1144" style="position:absolute;left:1959;top:237;width:3251;height:14192" coordsize="468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Group 265" o:spid="_x0000_s1145" style="position:absolute;width:4667;height:17621" coordsize="466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Arc 52" o:spid="_x0000_s1146" style="position:absolute;top:15335;width:2286;height:2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J8QA&#10;AADcAAAADwAAAGRycy9kb3ducmV2LnhtbESPQYvCMBSE78L+h/AWvGm6HopUo7iFXRR0oerF27N5&#10;tsXmpTSx1n9vFgSPw8x8w8yXvalFR62rLCv4GkcgiHOrKy4UHA8/oykI55E11pZJwYMcLBcfgzkm&#10;2t45o27vCxEg7BJUUHrfJFK6vCSDbmwb4uBdbGvQB9kWUrd4D3BTy0kUxdJgxWGhxIbSkvLr/mYU&#10;ZCf9t0vP61v6/Svj7rzNHpdNptTws1/NQHjq/Tv8aq+1gkkcw/+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fifEAAAA3AAAAA8AAAAAAAAAAAAAAAAAmAIAAGRycy9k&#10;b3ducmV2LnhtbFBLBQYAAAAABAAEAPUAAACJAwAAAAA=&#10;" path="m,nfc11929,,21600,9670,21600,21600em,nsc11929,,21600,9670,21600,21600l,21600,,xe" filled="f">
                        <v:path arrowok="t" o:extrusionok="f" o:connecttype="custom" o:connectlocs="0,0;228600,228600;0,228600" o:connectangles="0,0,0"/>
                      </v:shape>
                      <v:shape id="Arc 55" o:spid="_x0000_s1147" style="position:absolute;left:2381;top:15335;width:2286;height:2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tC8EA&#10;AADcAAAADwAAAGRycy9kb3ducmV2LnhtbESP3YrCMBSE74V9h3AWvNPUilW6RlkEfy61+gCH5mxb&#10;bE5Kkq317Y2wsJfDzHzDrLeDaUVPzjeWFcymCQji0uqGKwW3636yAuEDssbWMil4koft5mO0xlzb&#10;B1+oL0IlIoR9jgrqELpcSl/WZNBPbUccvR/rDIYoXSW1w0eEm1amSZJJgw3HhRo72tVU3otfo+Da&#10;ZOdDyrssgvqwsPujuy3mSo0/h+8vEIGG8B/+a5+0gjRbwvtMP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7QvBAAAA3AAAAA8AAAAAAAAAAAAAAAAAmAIAAGRycy9kb3du&#10;cmV2LnhtbFBLBQYAAAAABAAEAPUAAACGAwAAAAA=&#10;" path="m,nfc11929,,21600,9670,21600,21600em,nsc11929,,21600,9670,21600,21600l,21600,,xe" filled="f">
                        <v:path arrowok="t" o:extrusionok="f" o:connecttype="custom" o:connectlocs="0,0;228600,228600;0,228600" o:connectangles="0,0,0"/>
                      </v:shape>
                      <v:group id="Group 268" o:spid="_x0000_s1148" style="position:absolute;width:4667;height:15354" coordsize="466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AutoShape 53" o:spid="_x0000_s1149" type="#_x0000_t32" style="position:absolute;width:0;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v6cQAAADcAAAADwAAAGRycy9kb3ducmV2LnhtbESPQYvCMBSE7wv+h/AEL4um9SBajSIL&#10;C4uHBbUHj4/kbVu2ealJttZ/vxEEj8PMfMNsdoNtRU8+NI4V5LMMBLF2puFKQXn+nC5BhIhssHVM&#10;Cu4UYLcdvW2wMO7GR+pPsRIJwqFABXWMXSFl0DVZDDPXESfvx3mLMUlfSePxluC2lfMsW0iLDaeF&#10;Gjv6qEn/nv6sguZQfpf9+zV6vTzkF5+H86XVSk3Gw34NItIQX+Fn+8somC9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SS/pxAAAANwAAAAPAAAAAAAAAAAA&#10;AAAAAKECAABkcnMvZG93bnJldi54bWxQSwUGAAAAAAQABAD5AAAAkgMAAAAA&#10;"/>
                        <v:shape id="AutoShape 56" o:spid="_x0000_s1150" type="#_x0000_t32" style="position:absolute;left:4667;width:0;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tdVsMAAADcAAAADwAAAGRycy9kb3ducmV2LnhtbERPTWvCQBC9C/6HZQQvpdkotJXUNQRL&#10;oQhijYVch+w0icnOhuyq6b/vHgSPj/e9TkfTiSsNrrGsYBHFIIhLqxuuFPycPp9XIJxH1thZJgV/&#10;5CDdTCdrTLS98ZGuua9ECGGXoILa+z6R0pU1GXSR7YkD92sHgz7AoZJ6wFsIN51cxvGrNNhwaKix&#10;p21NZZtfjAK/f9q9nI+HQ5Yzf2Tfu6LNtoVS89mYvYPwNPqH+O7+0gqWb2F+O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bXVbDAAAA3AAAAA8AAAAAAAAAAAAA&#10;AAAAoQIAAGRycy9kb3ducmV2LnhtbFBLBQYAAAAABAAEAPkAAACRAwAAAAA=&#10;"/>
                      </v:group>
                    </v:group>
                    <v:shape id="AutoShape 58" o:spid="_x0000_s1151" type="#_x0000_t32" style="position:absolute;top:8572;width:4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group>
                  <v:rect id="Rectangle 272" o:spid="_x0000_s1152" style="position:absolute;left:178;top:7125;width:1278;height: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l/cQA&#10;AADcAAAADwAAAGRycy9kb3ducmV2LnhtbESPX2vCQBDE3wv9DscW+lYvDW0t0VNEUfTRP/R5ya1J&#10;anYv3J2a9tP3hIKPw8z8hhlPe27VhXxonBh4HWSgSEpnG6kMHPbLl09QIaJYbJ2QgR8KMJ08Poyx&#10;sO4qW7rsYqUSREKBBuoYu0LrUNbEGAauI0ne0XnGmKSvtPV4TXBudZ5lH5qxkbRQY0fzmsrT7swG&#10;tofV2/tqs57/Nvy9YN9yyE5fxjw/9bMRqEh9vIf/22trIB/mcDuTjoC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m5f3EAAAA3AAAAA8AAAAAAAAAAAAAAAAAmAIAAGRycy9k&#10;b3ducmV2LnhtbFBLBQYAAAAABAAEAPUAAACJAwAAAAA=&#10;" fillcolor="#d8d8d8 [2732]" strokecolor="black [3213]"/>
                  <v:rect id="Rectangle 273" o:spid="_x0000_s1153" style="position:absolute;left:5759;top:7125;width:1279;height: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AZsQA&#10;AADcAAAADwAAAGRycy9kb3ducmV2LnhtbESPzWoCQRCE7wHfYWghtzirMTFsHEUMET36Q87NTmd3&#10;dbtnmRl1zdNnhECORVV9RU3nHTfqQj7UTgwMBxkoksLZWkoDh/3n0xuoEFEsNk7IwI0CzGe9hynm&#10;1l1lS5ddLFWCSMjRQBVjm2sdiooYw8C1JMn7dp4xJulLbT1eE5wbPcqyV81YS1qosKVlRcVpd2YD&#10;28Nq/LLarJc/NR8/2DccstOXMY/9bvEOKlIX/8N/7bU1MJo8w/1MOgJ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qQGbEAAAA3AAAAA8AAAAAAAAAAAAAAAAAmAIAAGRycy9k&#10;b3ducmV2LnhtbFBLBQYAAAAABAAEAPUAAACJAwAAAAA=&#10;" fillcolor="#d8d8d8 [2732]" strokecolor="black [3213]"/>
                  <v:rect id="Rectangle 274" o:spid="_x0000_s1154" style="position:absolute;left:11519;top:7125;width:1278;height: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YEsQA&#10;AADcAAAADwAAAGRycy9kb3ducmV2LnhtbESPzWoCQRCE7wHfYWjBW5xVTAwbRxGDokd/8NzsdHY3&#10;bvcsMxPd5OkzQsBjUVVfUbNFx426kg+1EwOjYQaKpHC2ltLA6bh+fgMVIorFxgkZ+KEAi3nvaYa5&#10;dTfZ0/UQS5UgEnI0UMXY5lqHoiLGMHQtSfI+nWeMSfpSW4+3BOdGj7PsVTPWkhYqbGlVUXE5fLOB&#10;/Wkzednstqvfmr8+2DccssvZmEG/W76DitTFR/i/vbUGxtMJ3M+kI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D2BLEAAAA3AAAAA8AAAAAAAAAAAAAAAAAmAIAAGRycy9k&#10;b3ducmV2LnhtbFBLBQYAAAAABAAEAPUAAACJAwAAAAA=&#10;" fillcolor="#d8d8d8 [2732]" strokecolor="black [3213]"/>
                  <v:rect id="Rectangle 275" o:spid="_x0000_s1155" style="position:absolute;left:17159;top:7184;width:1279;height: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9icQA&#10;AADcAAAADwAAAGRycy9kb3ducmV2LnhtbESPzWoCQRCE7wHfYWghtziraAwbRxGDokd/8NzsdHY3&#10;bvcsMxPd5OkzQsBjUVVfUbNFx426kg+1EwPDQQaKpHC2ltLA6bh+eQMVIorFxgkZ+KEAi3nvaYa5&#10;dTfZ0/UQS5UgEnI0UMXY5lqHoiLGMHAtSfI+nWeMSfpSW4+3BOdGj7LsVTPWkhYqbGlVUXE5fLOB&#10;/Wkznmx229VvzV8f7BsO2eVszHO/W76DitTFR/i/vbUGRtMJ3M+kI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fYnEAAAA3AAAAA8AAAAAAAAAAAAAAAAAmAIAAGRycy9k&#10;b3ducmV2LnhtbFBLBQYAAAAABAAEAPUAAACJAwAAAAA=&#10;" fillcolor="#d8d8d8 [2732]" strokecolor="black [3213]"/>
                  <v:rect id="Rectangle 276" o:spid="_x0000_s1156" style="position:absolute;left:22919;top:7184;width:1278;height: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j/sMA&#10;AADcAAAADwAAAGRycy9kb3ducmV2LnhtbESPQWsCMRSE70L/Q3gFb5qtWJXVKMWi2KNWPD82r7tb&#10;970sSaprf30jCD0OM/MNs1h13KgL+VA7MfAyzECRFM7WUho4fm4GM1AholhsnJCBGwVYLZ96C8yt&#10;u8qeLodYqgSRkKOBKsY21zoUFTGGoWtJkvflPGNM0pfaerwmODd6lGUTzVhLWqiwpXVFxfnwwwb2&#10;x+34dfuxW//W/P3OvuGQnU/G9J+7tzmoSF38Dz/aO2tgNJ3A/Uw6An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3j/sMAAADcAAAADwAAAAAAAAAAAAAAAACYAgAAZHJzL2Rv&#10;d25yZXYueG1sUEsFBgAAAAAEAAQA9QAAAIgDAAAAAA==&#10;" fillcolor="#d8d8d8 [2732]" strokecolor="black [3213]"/>
                  <v:rect id="Rectangle 277" o:spid="_x0000_s1157" style="position:absolute;left:28322;top:7184;width:1279;height: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GZcMA&#10;AADcAAAADwAAAGRycy9kb3ducmV2LnhtbESPQWsCMRSE74L/ITyhN81Wai2rUUSp6FErPT82z92t&#10;+16WJNVtf70RCj0OM/MNM1923Kgr+VA7MfA8ykCRFM7WUho4fbwP30CFiGKxcUIGfijActHvzTG3&#10;7iYHuh5jqRJEQo4GqhjbXOtQVMQYRq4lSd7ZecaYpC+19XhLcG70OMteNWMtaaHCltYVFZfjNxs4&#10;nLYvk+1+t/6t+WvDvuGQXT6NeRp0qxmoSF38D/+1d9bAeDqFx5l0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FGZcMAAADcAAAADwAAAAAAAAAAAAAAAACYAgAAZHJzL2Rv&#10;d25yZXYueG1sUEsFBgAAAAAEAAQA9QAAAIgDAAAAAA==&#10;" fillcolor="#d8d8d8 [2732]" strokecolor="black [3213]"/>
                  <v:rect id="Rectangle 278" o:spid="_x0000_s1158" style="position:absolute;top:14784;width:29695;height: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F8AA&#10;AADcAAAADwAAAGRycy9kb3ducmV2LnhtbERPTWsCMRC9F/wPYQRvNavYVlajiFKxR614Hjbj7urO&#10;ZElSXf31zaHQ4+N9z5cdN+pGPtRODIyGGSiSwtlaSgPH78/XKagQUSw2TsjAgwIsF72XOebW3WVP&#10;t0MsVQqRkKOBKsY21zoUFTGGoWtJEnd2njEm6EttPd5TODd6nGXvmrGW1FBhS+uKiuvhhw3sj9vJ&#10;2/Zrt37WfNmwbzhk15Mxg363moGK1MV/8Z97Zw2MP9LadCYdAb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7SF8AAAADcAAAADwAAAAAAAAAAAAAAAACYAgAAZHJzL2Rvd25y&#10;ZXYueG1sUEsFBgAAAAAEAAQA9QAAAIUDAAAAAA==&#10;" fillcolor="#d8d8d8 [2732]" strokecolor="black [3213]"/>
                  <v:shape id="AutoShape 96" o:spid="_x0000_s1159" type="#_x0000_t32" style="position:absolute;top:11392;width:365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VCMYAAADcAAAADwAAAGRycy9kb3ducmV2LnhtbESPT2vCQBTE7wW/w/KE3upGD62JrlIK&#10;FbF48A+hvT2yzyQ0+zbsrhr99K4geBxm5jfMdN6ZRpzI+dqyguEgAUFcWF1zqWC/+34bg/ABWWNj&#10;mRRcyMN81nuZYqbtmTd02oZSRAj7DBVUIbSZlL6oyKAf2JY4egfrDIYoXSm1w3OEm0aOkuRdGqw5&#10;LlTY0ldFxf/2aBT8/qTH/JKvaZUP09UfOuOvu4VSr/3ucwIiUBee4Ud7qRWMPlK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lQjGAAAA3AAAAA8AAAAAAAAA&#10;AAAAAAAAoQIAAGRycy9kb3ducmV2LnhtbFBLBQYAAAAABAAEAPkAAACUAwAAAAA=&#10;">
                    <v:stroke endarrow="block"/>
                  </v:shape>
                </v:group>
                <w10:wrap type="square"/>
              </v:group>
            </w:pict>
          </mc:Fallback>
        </mc:AlternateContent>
      </w:r>
    </w:p>
    <w:p w:rsidR="00617CDE" w:rsidRPr="00226144" w:rsidRDefault="00226144" w:rsidP="00226144">
      <w:pPr>
        <w:pStyle w:val="ListParagraph"/>
        <w:numPr>
          <w:ilvl w:val="0"/>
          <w:numId w:val="3"/>
        </w:numPr>
        <w:rPr>
          <w:rFonts w:ascii="Arial" w:hAnsi="Arial" w:cs="Arial"/>
        </w:rPr>
      </w:pPr>
      <w:r w:rsidRPr="00226144">
        <w:rPr>
          <w:rFonts w:ascii="Arial" w:hAnsi="Arial" w:cs="Arial"/>
        </w:rPr>
        <w:t>Stand five test tubes in a rack and add 5 ml dilute hydrochloric acid to each</w:t>
      </w:r>
    </w:p>
    <w:p w:rsidR="0088230D" w:rsidRDefault="005A2D03">
      <w:pPr>
        <w:rPr>
          <w:rFonts w:ascii="Arial" w:hAnsi="Arial" w:cs="Arial"/>
        </w:rPr>
      </w:pPr>
      <w:r>
        <w:rPr>
          <w:noProof/>
          <w:lang w:eastAsia="en-GB"/>
        </w:rPr>
        <mc:AlternateContent>
          <mc:Choice Requires="wps">
            <w:drawing>
              <wp:anchor distT="0" distB="0" distL="114300" distR="114300" simplePos="0" relativeHeight="251660287" behindDoc="0" locked="0" layoutInCell="1" allowOverlap="1" wp14:anchorId="572A3074" wp14:editId="0891B4AD">
                <wp:simplePos x="0" y="0"/>
                <wp:positionH relativeFrom="column">
                  <wp:posOffset>5850755</wp:posOffset>
                </wp:positionH>
                <wp:positionV relativeFrom="paragraph">
                  <wp:posOffset>417463</wp:posOffset>
                </wp:positionV>
                <wp:extent cx="780415" cy="80645"/>
                <wp:effectExtent l="6985" t="0" r="26670" b="26670"/>
                <wp:wrapNone/>
                <wp:docPr id="1" name="Rectangle 1"/>
                <wp:cNvGraphicFramePr/>
                <a:graphic xmlns:a="http://schemas.openxmlformats.org/drawingml/2006/main">
                  <a:graphicData uri="http://schemas.microsoft.com/office/word/2010/wordprocessingShape">
                    <wps:wsp>
                      <wps:cNvSpPr/>
                      <wps:spPr>
                        <a:xfrm rot="5400000">
                          <a:off x="0" y="0"/>
                          <a:ext cx="780415" cy="8064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60.7pt;margin-top:32.85pt;width:61.45pt;height:6.35pt;rotation:90;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" fillcolor="#d8d8d8 [2732]" strokecolor="black [3213]"/>
            </w:pict>
          </mc:Fallback>
        </mc:AlternateContent>
      </w:r>
      <w:r w:rsidR="0088230D" w:rsidRPr="00226144">
        <w:rPr>
          <w:rFonts w:ascii="Arial" w:hAnsi="Arial" w:cs="Arial"/>
        </w:rPr>
        <w:br w:type="page"/>
      </w:r>
    </w:p>
    <w:p w:rsidR="00226144" w:rsidRPr="00226144" w:rsidRDefault="00226144">
      <w:pPr>
        <w:rPr>
          <w:rFonts w:ascii="Arial" w:hAnsi="Arial" w:cs="Arial"/>
        </w:rPr>
      </w:pPr>
    </w:p>
    <w:p w:rsidR="00617CDE" w:rsidRDefault="00617CDE" w:rsidP="005E67AD">
      <w:pPr>
        <w:pStyle w:val="ListParagraph"/>
        <w:numPr>
          <w:ilvl w:val="0"/>
          <w:numId w:val="3"/>
        </w:numPr>
        <w:rPr>
          <w:rFonts w:ascii="Arial" w:hAnsi="Arial" w:cs="Arial"/>
        </w:rPr>
      </w:pPr>
      <w:r>
        <w:rPr>
          <w:rFonts w:ascii="Arial" w:hAnsi="Arial" w:cs="Arial"/>
        </w:rPr>
        <w:t xml:space="preserve">Drop your </w:t>
      </w:r>
      <w:r w:rsidR="00226144">
        <w:rPr>
          <w:rFonts w:ascii="Arial" w:hAnsi="Arial" w:cs="Arial"/>
        </w:rPr>
        <w:t xml:space="preserve">10mm </w:t>
      </w:r>
      <w:r>
        <w:rPr>
          <w:rFonts w:ascii="Arial" w:hAnsi="Arial" w:cs="Arial"/>
        </w:rPr>
        <w:t xml:space="preserve">agar blocks into </w:t>
      </w:r>
      <w:r w:rsidR="00226144">
        <w:rPr>
          <w:rFonts w:ascii="Arial" w:hAnsi="Arial" w:cs="Arial"/>
        </w:rPr>
        <w:t>a test tube</w:t>
      </w:r>
      <w:r>
        <w:rPr>
          <w:rFonts w:ascii="Arial" w:hAnsi="Arial" w:cs="Arial"/>
        </w:rPr>
        <w:t xml:space="preserve"> and start your stop watch. Time how long it takes for </w:t>
      </w:r>
      <w:r w:rsidR="00226144">
        <w:rPr>
          <w:rFonts w:ascii="Arial" w:hAnsi="Arial" w:cs="Arial"/>
        </w:rPr>
        <w:t xml:space="preserve">you block to turn </w:t>
      </w:r>
      <w:r w:rsidR="00226144">
        <w:rPr>
          <w:rFonts w:ascii="Arial" w:hAnsi="Arial" w:cs="Arial"/>
          <w:i/>
        </w:rPr>
        <w:t xml:space="preserve">completely </w:t>
      </w:r>
      <w:r w:rsidR="00226144">
        <w:rPr>
          <w:rFonts w:ascii="Arial" w:hAnsi="Arial" w:cs="Arial"/>
        </w:rPr>
        <w:t>yellow</w:t>
      </w:r>
      <w:r>
        <w:rPr>
          <w:rFonts w:ascii="Arial" w:hAnsi="Arial" w:cs="Arial"/>
        </w:rPr>
        <w:t xml:space="preserve">. </w:t>
      </w:r>
    </w:p>
    <w:p w:rsidR="005E67AD" w:rsidRPr="005E67AD" w:rsidRDefault="00226144" w:rsidP="005E67AD">
      <w:pPr>
        <w:pStyle w:val="ListParagraph"/>
        <w:rPr>
          <w:rFonts w:ascii="Arial" w:hAnsi="Arial" w:cs="Arial"/>
        </w:rPr>
      </w:pPr>
      <w:r>
        <w:rPr>
          <w:noProof/>
          <w:lang w:eastAsia="en-GB"/>
        </w:rPr>
        <mc:AlternateContent>
          <mc:Choice Requires="wpg">
            <w:drawing>
              <wp:anchor distT="0" distB="0" distL="114300" distR="114300" simplePos="0" relativeHeight="251668480" behindDoc="0" locked="0" layoutInCell="1" allowOverlap="1" wp14:anchorId="4C06B7E5" wp14:editId="38C9A86E">
                <wp:simplePos x="0" y="0"/>
                <wp:positionH relativeFrom="column">
                  <wp:posOffset>1692910</wp:posOffset>
                </wp:positionH>
                <wp:positionV relativeFrom="paragraph">
                  <wp:posOffset>228600</wp:posOffset>
                </wp:positionV>
                <wp:extent cx="3249930" cy="2314575"/>
                <wp:effectExtent l="0" t="0" r="26670" b="9525"/>
                <wp:wrapTopAndBottom/>
                <wp:docPr id="280" name="Group 280"/>
                <wp:cNvGraphicFramePr/>
                <a:graphic xmlns:a="http://schemas.openxmlformats.org/drawingml/2006/main">
                  <a:graphicData uri="http://schemas.microsoft.com/office/word/2010/wordprocessingGroup">
                    <wpg:wgp>
                      <wpg:cNvGrpSpPr/>
                      <wpg:grpSpPr>
                        <a:xfrm>
                          <a:off x="0" y="0"/>
                          <a:ext cx="3249930" cy="2314575"/>
                          <a:chOff x="0" y="0"/>
                          <a:chExt cx="3249930" cy="2314575"/>
                        </a:xfrm>
                      </wpg:grpSpPr>
                      <wps:wsp>
                        <wps:cNvPr id="281" name="Oval 44"/>
                        <wps:cNvSpPr>
                          <a:spLocks noChangeArrowheads="1"/>
                        </wps:cNvSpPr>
                        <wps:spPr bwMode="auto">
                          <a:xfrm>
                            <a:off x="1685925" y="1228725"/>
                            <a:ext cx="342900" cy="342900"/>
                          </a:xfrm>
                          <a:prstGeom prst="ellipse">
                            <a:avLst/>
                          </a:prstGeom>
                          <a:gradFill rotWithShape="1">
                            <a:gsLst>
                              <a:gs pos="0">
                                <a:schemeClr val="accent2">
                                  <a:lumMod val="60000"/>
                                  <a:lumOff val="40000"/>
                                </a:schemeClr>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2" name="Group 282"/>
                        <wpg:cNvGrpSpPr/>
                        <wpg:grpSpPr>
                          <a:xfrm>
                            <a:off x="0" y="0"/>
                            <a:ext cx="3249930" cy="2314575"/>
                            <a:chOff x="0" y="0"/>
                            <a:chExt cx="3249930" cy="2314575"/>
                          </a:xfrm>
                        </wpg:grpSpPr>
                        <wpg:grpSp>
                          <wpg:cNvPr id="283" name="Group 46"/>
                          <wpg:cNvGrpSpPr>
                            <a:grpSpLocks/>
                          </wpg:cNvGrpSpPr>
                          <wpg:grpSpPr bwMode="auto">
                            <a:xfrm>
                              <a:off x="304800" y="1171575"/>
                              <a:ext cx="388620" cy="431800"/>
                              <a:chOff x="3960" y="2700"/>
                              <a:chExt cx="1080" cy="1260"/>
                            </a:xfrm>
                          </wpg:grpSpPr>
                          <wps:wsp>
                            <wps:cNvPr id="284" name="Rectangle 47"/>
                            <wps:cNvSpPr>
                              <a:spLocks noChangeArrowheads="1"/>
                            </wps:cNvSpPr>
                            <wps:spPr bwMode="auto">
                              <a:xfrm>
                                <a:off x="3960" y="3240"/>
                                <a:ext cx="720" cy="720"/>
                              </a:xfrm>
                              <a:prstGeom prst="rect">
                                <a:avLst/>
                              </a:prstGeom>
                              <a:solidFill>
                                <a:srgbClr val="EF1170"/>
                              </a:solidFill>
                              <a:ln w="9525">
                                <a:solidFill>
                                  <a:srgbClr val="000000"/>
                                </a:solidFill>
                                <a:miter lim="800000"/>
                                <a:headEnd/>
                                <a:tailEnd/>
                              </a:ln>
                            </wps:spPr>
                            <wps:bodyPr rot="0" vert="horz" wrap="square" lIns="91440" tIns="45720" rIns="91440" bIns="45720" anchor="t" anchorCtr="0" upright="1">
                              <a:noAutofit/>
                            </wps:bodyPr>
                          </wps:wsp>
                          <wps:wsp>
                            <wps:cNvPr id="285" name="Freeform 48"/>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s:wsp>
                            <wps:cNvPr id="286" name="Freeform 49"/>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EF1170"/>
                              </a:solidFill>
                              <a:ln w="9525">
                                <a:solidFill>
                                  <a:srgbClr val="000000"/>
                                </a:solidFill>
                                <a:round/>
                                <a:headEnd/>
                                <a:tailEnd/>
                              </a:ln>
                            </wps:spPr>
                            <wps:bodyPr rot="0" vert="horz" wrap="square" lIns="91440" tIns="45720" rIns="91440" bIns="45720" anchor="t" anchorCtr="0" upright="1">
                              <a:noAutofit/>
                            </wps:bodyPr>
                          </wps:wsp>
                        </wpg:grpSp>
                        <wpg:grpSp>
                          <wpg:cNvPr id="287" name="Group 287"/>
                          <wpg:cNvGrpSpPr/>
                          <wpg:grpSpPr>
                            <a:xfrm>
                              <a:off x="257175" y="9525"/>
                              <a:ext cx="468630" cy="1762125"/>
                              <a:chOff x="0" y="0"/>
                              <a:chExt cx="468630" cy="1762125"/>
                            </a:xfrm>
                          </wpg:grpSpPr>
                          <wpg:grpSp>
                            <wpg:cNvPr id="288" name="Group 288"/>
                            <wpg:cNvGrpSpPr/>
                            <wpg:grpSpPr>
                              <a:xfrm>
                                <a:off x="0" y="0"/>
                                <a:ext cx="466725" cy="1762125"/>
                                <a:chOff x="0" y="0"/>
                                <a:chExt cx="466725" cy="1762125"/>
                              </a:xfrm>
                            </wpg:grpSpPr>
                            <wps:wsp>
                              <wps:cNvPr id="289" name="Arc 52"/>
                              <wps:cNvSpPr>
                                <a:spLocks/>
                              </wps:cNvSpPr>
                              <wps:spPr bwMode="auto">
                                <a:xfrm flipH="1" flipV="1">
                                  <a:off x="0"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Arc 55"/>
                              <wps:cNvSpPr>
                                <a:spLocks/>
                              </wps:cNvSpPr>
                              <wps:spPr bwMode="auto">
                                <a:xfrm flipV="1">
                                  <a:off x="238125"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1" name="Group 291"/>
                              <wpg:cNvGrpSpPr/>
                              <wpg:grpSpPr>
                                <a:xfrm>
                                  <a:off x="0" y="0"/>
                                  <a:ext cx="466725" cy="1535430"/>
                                  <a:chOff x="0" y="0"/>
                                  <a:chExt cx="466725" cy="878205"/>
                                </a:xfrm>
                              </wpg:grpSpPr>
                              <wps:wsp>
                                <wps:cNvPr id="292" name="AutoShape 53"/>
                                <wps:cNvCnPr>
                                  <a:cxnSpLocks noChangeShapeType="1"/>
                                </wps:cNvCnPr>
                                <wps:spPr bwMode="auto">
                                  <a:xfrm flipV="1">
                                    <a:off x="0"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56"/>
                                <wps:cNvCnPr>
                                  <a:cxnSpLocks noChangeShapeType="1"/>
                                </wps:cNvCnPr>
                                <wps:spPr bwMode="auto">
                                  <a:xfrm flipH="1" flipV="1">
                                    <a:off x="466725"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94" name="AutoShape 58"/>
                            <wps:cNvCnPr>
                              <a:cxnSpLocks noChangeShapeType="1"/>
                            </wps:cNvCnPr>
                            <wps:spPr bwMode="auto">
                              <a:xfrm>
                                <a:off x="0" y="857250"/>
                                <a:ext cx="46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5" name="Group 60"/>
                          <wpg:cNvGrpSpPr>
                            <a:grpSpLocks/>
                          </wpg:cNvGrpSpPr>
                          <wpg:grpSpPr bwMode="auto">
                            <a:xfrm>
                              <a:off x="1657350" y="1181100"/>
                              <a:ext cx="388620" cy="431800"/>
                              <a:chOff x="3960" y="2700"/>
                              <a:chExt cx="1080" cy="1260"/>
                            </a:xfrm>
                            <a:solidFill>
                              <a:srgbClr val="FFFF66">
                                <a:alpha val="23137"/>
                              </a:srgbClr>
                            </a:solidFill>
                          </wpg:grpSpPr>
                          <wps:wsp>
                            <wps:cNvPr id="296" name="Rectangle 61"/>
                            <wps:cNvSpPr>
                              <a:spLocks noChangeArrowheads="1"/>
                            </wps:cNvSpPr>
                            <wps:spPr bwMode="auto">
                              <a:xfrm>
                                <a:off x="3960" y="3240"/>
                                <a:ext cx="720" cy="720"/>
                              </a:xfrm>
                              <a:prstGeom prst="rect">
                                <a:avLst/>
                              </a:prstGeom>
                              <a:solidFill>
                                <a:srgbClr val="F79B4F">
                                  <a:alpha val="21961"/>
                                </a:srgbClr>
                              </a:solidFill>
                              <a:ln w="9525">
                                <a:solidFill>
                                  <a:srgbClr val="000000"/>
                                </a:solidFill>
                                <a:miter lim="800000"/>
                                <a:headEnd/>
                                <a:tailEnd/>
                              </a:ln>
                              <a:extLst/>
                            </wps:spPr>
                            <wps:bodyPr rot="0" vert="horz" wrap="square" lIns="91440" tIns="45720" rIns="91440" bIns="45720" anchor="t" anchorCtr="0" upright="1">
                              <a:noAutofit/>
                            </wps:bodyPr>
                          </wps:wsp>
                          <wps:wsp>
                            <wps:cNvPr id="297" name="Freeform 62"/>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F79B4F">
                                  <a:alpha val="21961"/>
                                </a:srgbClr>
                              </a:solidFill>
                              <a:ln w="9525">
                                <a:solidFill>
                                  <a:srgbClr val="000000"/>
                                </a:solidFill>
                                <a:round/>
                                <a:headEnd/>
                                <a:tailEnd/>
                              </a:ln>
                              <a:extLst/>
                            </wps:spPr>
                            <wps:bodyPr rot="0" vert="horz" wrap="square" lIns="91440" tIns="45720" rIns="91440" bIns="45720" anchor="t" anchorCtr="0" upright="1">
                              <a:noAutofit/>
                            </wps:bodyPr>
                          </wps:wsp>
                          <wps:wsp>
                            <wps:cNvPr id="298" name="Freeform 63"/>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F79B4F">
                                  <a:alpha val="21961"/>
                                </a:srgbClr>
                              </a:solidFill>
                              <a:ln w="9525">
                                <a:solidFill>
                                  <a:srgbClr val="000000"/>
                                </a:solidFill>
                                <a:round/>
                                <a:headEnd/>
                                <a:tailEnd/>
                              </a:ln>
                              <a:extLst/>
                            </wps:spPr>
                            <wps:bodyPr rot="0" vert="horz" wrap="square" lIns="91440" tIns="45720" rIns="91440" bIns="45720" anchor="t" anchorCtr="0" upright="1">
                              <a:noAutofit/>
                            </wps:bodyPr>
                          </wps:wsp>
                        </wpg:grpSp>
                        <wpg:grpSp>
                          <wpg:cNvPr id="299" name="Group 74"/>
                          <wpg:cNvGrpSpPr>
                            <a:grpSpLocks/>
                          </wpg:cNvGrpSpPr>
                          <wpg:grpSpPr bwMode="auto">
                            <a:xfrm>
                              <a:off x="2828925" y="1114425"/>
                              <a:ext cx="388620" cy="431800"/>
                              <a:chOff x="3960" y="2700"/>
                              <a:chExt cx="1080" cy="1260"/>
                            </a:xfrm>
                            <a:solidFill>
                              <a:srgbClr val="FFFF66">
                                <a:alpha val="38824"/>
                              </a:srgbClr>
                            </a:solidFill>
                          </wpg:grpSpPr>
                          <wps:wsp>
                            <wps:cNvPr id="300" name="Rectangle 75"/>
                            <wps:cNvSpPr>
                              <a:spLocks noChangeArrowheads="1"/>
                            </wps:cNvSpPr>
                            <wps:spPr bwMode="auto">
                              <a:xfrm>
                                <a:off x="3960" y="3240"/>
                                <a:ext cx="720" cy="720"/>
                              </a:xfrm>
                              <a:prstGeom prst="rect">
                                <a:avLst/>
                              </a:prstGeom>
                              <a:solidFill>
                                <a:srgbClr val="F79B4F">
                                  <a:alpha val="21961"/>
                                </a:srgbClr>
                              </a:solidFill>
                              <a:ln w="9525">
                                <a:solidFill>
                                  <a:srgbClr val="000000"/>
                                </a:solidFill>
                                <a:miter lim="800000"/>
                                <a:headEnd/>
                                <a:tailEnd/>
                              </a:ln>
                            </wps:spPr>
                            <wps:bodyPr rot="0" vert="horz" wrap="square" lIns="91440" tIns="45720" rIns="91440" bIns="45720" anchor="t" anchorCtr="0" upright="1">
                              <a:noAutofit/>
                            </wps:bodyPr>
                          </wps:wsp>
                          <wps:wsp>
                            <wps:cNvPr id="301" name="Freeform 76"/>
                            <wps:cNvSpPr>
                              <a:spLocks/>
                            </wps:cNvSpPr>
                            <wps:spPr bwMode="auto">
                              <a:xfrm>
                                <a:off x="3960" y="2700"/>
                                <a:ext cx="1080" cy="540"/>
                              </a:xfrm>
                              <a:custGeom>
                                <a:avLst/>
                                <a:gdLst>
                                  <a:gd name="T0" fmla="*/ 0 w 1080"/>
                                  <a:gd name="T1" fmla="*/ 540 h 540"/>
                                  <a:gd name="T2" fmla="*/ 360 w 1080"/>
                                  <a:gd name="T3" fmla="*/ 0 h 540"/>
                                  <a:gd name="T4" fmla="*/ 1080 w 1080"/>
                                  <a:gd name="T5" fmla="*/ 0 h 540"/>
                                  <a:gd name="T6" fmla="*/ 720 w 1080"/>
                                  <a:gd name="T7" fmla="*/ 540 h 540"/>
                                  <a:gd name="T8" fmla="*/ 0 w 1080"/>
                                  <a:gd name="T9" fmla="*/ 540 h 540"/>
                                </a:gdLst>
                                <a:ahLst/>
                                <a:cxnLst>
                                  <a:cxn ang="0">
                                    <a:pos x="T0" y="T1"/>
                                  </a:cxn>
                                  <a:cxn ang="0">
                                    <a:pos x="T2" y="T3"/>
                                  </a:cxn>
                                  <a:cxn ang="0">
                                    <a:pos x="T4" y="T5"/>
                                  </a:cxn>
                                  <a:cxn ang="0">
                                    <a:pos x="T6" y="T7"/>
                                  </a:cxn>
                                  <a:cxn ang="0">
                                    <a:pos x="T8" y="T9"/>
                                  </a:cxn>
                                </a:cxnLst>
                                <a:rect l="0" t="0" r="r" b="b"/>
                                <a:pathLst>
                                  <a:path w="1080" h="540">
                                    <a:moveTo>
                                      <a:pt x="0" y="540"/>
                                    </a:moveTo>
                                    <a:lnTo>
                                      <a:pt x="360" y="0"/>
                                    </a:lnTo>
                                    <a:lnTo>
                                      <a:pt x="1080" y="0"/>
                                    </a:lnTo>
                                    <a:lnTo>
                                      <a:pt x="720" y="540"/>
                                    </a:lnTo>
                                    <a:lnTo>
                                      <a:pt x="0" y="540"/>
                                    </a:lnTo>
                                    <a:close/>
                                  </a:path>
                                </a:pathLst>
                              </a:custGeom>
                              <a:solidFill>
                                <a:srgbClr val="F79B4F">
                                  <a:alpha val="21961"/>
                                </a:srgbClr>
                              </a:solidFill>
                              <a:ln w="9525">
                                <a:solidFill>
                                  <a:srgbClr val="000000"/>
                                </a:solidFill>
                                <a:round/>
                                <a:headEnd/>
                                <a:tailEnd/>
                              </a:ln>
                            </wps:spPr>
                            <wps:bodyPr rot="0" vert="horz" wrap="square" lIns="91440" tIns="45720" rIns="91440" bIns="45720" anchor="t" anchorCtr="0" upright="1">
                              <a:noAutofit/>
                            </wps:bodyPr>
                          </wps:wsp>
                          <wps:wsp>
                            <wps:cNvPr id="302" name="Freeform 77"/>
                            <wps:cNvSpPr>
                              <a:spLocks/>
                            </wps:cNvSpPr>
                            <wps:spPr bwMode="auto">
                              <a:xfrm>
                                <a:off x="4680" y="2700"/>
                                <a:ext cx="360" cy="1260"/>
                              </a:xfrm>
                              <a:custGeom>
                                <a:avLst/>
                                <a:gdLst>
                                  <a:gd name="T0" fmla="*/ 0 w 360"/>
                                  <a:gd name="T1" fmla="*/ 540 h 1260"/>
                                  <a:gd name="T2" fmla="*/ 360 w 360"/>
                                  <a:gd name="T3" fmla="*/ 0 h 1260"/>
                                  <a:gd name="T4" fmla="*/ 360 w 360"/>
                                  <a:gd name="T5" fmla="*/ 720 h 1260"/>
                                  <a:gd name="T6" fmla="*/ 0 w 360"/>
                                  <a:gd name="T7" fmla="*/ 1260 h 1260"/>
                                  <a:gd name="T8" fmla="*/ 0 w 360"/>
                                  <a:gd name="T9" fmla="*/ 540 h 1260"/>
                                </a:gdLst>
                                <a:ahLst/>
                                <a:cxnLst>
                                  <a:cxn ang="0">
                                    <a:pos x="T0" y="T1"/>
                                  </a:cxn>
                                  <a:cxn ang="0">
                                    <a:pos x="T2" y="T3"/>
                                  </a:cxn>
                                  <a:cxn ang="0">
                                    <a:pos x="T4" y="T5"/>
                                  </a:cxn>
                                  <a:cxn ang="0">
                                    <a:pos x="T6" y="T7"/>
                                  </a:cxn>
                                  <a:cxn ang="0">
                                    <a:pos x="T8" y="T9"/>
                                  </a:cxn>
                                </a:cxnLst>
                                <a:rect l="0" t="0" r="r" b="b"/>
                                <a:pathLst>
                                  <a:path w="360" h="1260">
                                    <a:moveTo>
                                      <a:pt x="0" y="540"/>
                                    </a:moveTo>
                                    <a:lnTo>
                                      <a:pt x="360" y="0"/>
                                    </a:lnTo>
                                    <a:lnTo>
                                      <a:pt x="360" y="720"/>
                                    </a:lnTo>
                                    <a:lnTo>
                                      <a:pt x="0" y="1260"/>
                                    </a:lnTo>
                                    <a:lnTo>
                                      <a:pt x="0" y="540"/>
                                    </a:lnTo>
                                    <a:close/>
                                  </a:path>
                                </a:pathLst>
                              </a:custGeom>
                              <a:solidFill>
                                <a:srgbClr val="F79B4F">
                                  <a:alpha val="21961"/>
                                </a:srgbClr>
                              </a:solidFill>
                              <a:ln w="9525">
                                <a:solidFill>
                                  <a:srgbClr val="000000"/>
                                </a:solidFill>
                                <a:round/>
                                <a:headEnd/>
                                <a:tailEnd/>
                              </a:ln>
                            </wps:spPr>
                            <wps:bodyPr rot="0" vert="horz" wrap="square" lIns="91440" tIns="45720" rIns="91440" bIns="45720" anchor="t" anchorCtr="0" upright="1">
                              <a:noAutofit/>
                            </wps:bodyPr>
                          </wps:wsp>
                        </wpg:grpSp>
                        <wps:wsp>
                          <wps:cNvPr id="303" name="AutoShape 87"/>
                          <wps:cNvCnPr>
                            <a:cxnSpLocks noChangeShapeType="1"/>
                          </wps:cNvCnPr>
                          <wps:spPr bwMode="auto">
                            <a:xfrm>
                              <a:off x="847725" y="1504950"/>
                              <a:ext cx="561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88"/>
                          <wps:cNvCnPr>
                            <a:cxnSpLocks noChangeShapeType="1"/>
                          </wps:cNvCnPr>
                          <wps:spPr bwMode="auto">
                            <a:xfrm>
                              <a:off x="2152650" y="1504950"/>
                              <a:ext cx="561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05" name="Group 89"/>
                          <wpg:cNvGrpSpPr>
                            <a:grpSpLocks/>
                          </wpg:cNvGrpSpPr>
                          <wpg:grpSpPr bwMode="auto">
                            <a:xfrm rot="1873104">
                              <a:off x="990600" y="1000125"/>
                              <a:ext cx="347980" cy="342900"/>
                              <a:chOff x="3772" y="4680"/>
                              <a:chExt cx="1088" cy="1080"/>
                            </a:xfrm>
                          </wpg:grpSpPr>
                          <wps:wsp>
                            <wps:cNvPr id="306" name="Oval 90"/>
                            <wps:cNvSpPr>
                              <a:spLocks noChangeArrowheads="1"/>
                            </wps:cNvSpPr>
                            <wps:spPr bwMode="auto">
                              <a:xfrm>
                                <a:off x="3772" y="4680"/>
                                <a:ext cx="1088"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91"/>
                            <wps:cNvCnPr>
                              <a:cxnSpLocks noChangeShapeType="1"/>
                            </wps:cNvCnPr>
                            <wps:spPr bwMode="auto">
                              <a:xfrm flipV="1">
                                <a:off x="4320" y="4680"/>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08" name="Group 92"/>
                          <wpg:cNvGrpSpPr>
                            <a:grpSpLocks/>
                          </wpg:cNvGrpSpPr>
                          <wpg:grpSpPr bwMode="auto">
                            <a:xfrm rot="4699038">
                              <a:off x="2247900" y="990600"/>
                              <a:ext cx="347980" cy="342900"/>
                              <a:chOff x="3772" y="4680"/>
                              <a:chExt cx="1088" cy="1080"/>
                            </a:xfrm>
                          </wpg:grpSpPr>
                          <wps:wsp>
                            <wps:cNvPr id="309" name="Oval 93"/>
                            <wps:cNvSpPr>
                              <a:spLocks noChangeArrowheads="1"/>
                            </wps:cNvSpPr>
                            <wps:spPr bwMode="auto">
                              <a:xfrm>
                                <a:off x="3772" y="4680"/>
                                <a:ext cx="1088"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AutoShape 94"/>
                            <wps:cNvCnPr>
                              <a:cxnSpLocks noChangeShapeType="1"/>
                            </wps:cNvCnPr>
                            <wps:spPr bwMode="auto">
                              <a:xfrm flipV="1">
                                <a:off x="4320" y="4680"/>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1" name="Text Box 95"/>
                          <wps:cNvSpPr txBox="1">
                            <a:spLocks noChangeArrowheads="1"/>
                          </wps:cNvSpPr>
                          <wps:spPr bwMode="auto">
                            <a:xfrm>
                              <a:off x="0" y="1971675"/>
                              <a:ext cx="933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144" w:rsidRPr="001D09CD" w:rsidRDefault="00226144" w:rsidP="00226144">
                                <w:pPr>
                                  <w:rPr>
                                    <w:sz w:val="18"/>
                                    <w:szCs w:val="18"/>
                                  </w:rPr>
                                </w:pPr>
                                <w:r>
                                  <w:rPr>
                                    <w:sz w:val="18"/>
                                    <w:szCs w:val="18"/>
                                  </w:rPr>
                                  <w:t>5 ml dilute HCl</w:t>
                                </w:r>
                              </w:p>
                            </w:txbxContent>
                          </wps:txbx>
                          <wps:bodyPr rot="0" vert="horz" wrap="square" lIns="91440" tIns="45720" rIns="91440" bIns="45720" anchor="t" anchorCtr="0" upright="1">
                            <a:noAutofit/>
                          </wps:bodyPr>
                        </wps:wsp>
                        <wps:wsp>
                          <wps:cNvPr id="312" name="AutoShape 96"/>
                          <wps:cNvCnPr>
                            <a:cxnSpLocks noChangeShapeType="1"/>
                          </wps:cNvCnPr>
                          <wps:spPr bwMode="auto">
                            <a:xfrm flipV="1">
                              <a:off x="371475" y="1685925"/>
                              <a:ext cx="11430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3" name="Group 313"/>
                          <wpg:cNvGrpSpPr/>
                          <wpg:grpSpPr>
                            <a:xfrm>
                              <a:off x="1619250" y="9525"/>
                              <a:ext cx="468630" cy="1762125"/>
                              <a:chOff x="0" y="0"/>
                              <a:chExt cx="468630" cy="1762125"/>
                            </a:xfrm>
                          </wpg:grpSpPr>
                          <wpg:grpSp>
                            <wpg:cNvPr id="314" name="Group 314"/>
                            <wpg:cNvGrpSpPr/>
                            <wpg:grpSpPr>
                              <a:xfrm>
                                <a:off x="0" y="0"/>
                                <a:ext cx="466725" cy="1762125"/>
                                <a:chOff x="0" y="0"/>
                                <a:chExt cx="466725" cy="1762125"/>
                              </a:xfrm>
                            </wpg:grpSpPr>
                            <wps:wsp>
                              <wps:cNvPr id="315" name="Arc 52"/>
                              <wps:cNvSpPr>
                                <a:spLocks/>
                              </wps:cNvSpPr>
                              <wps:spPr bwMode="auto">
                                <a:xfrm flipH="1" flipV="1">
                                  <a:off x="0"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55"/>
                              <wps:cNvSpPr>
                                <a:spLocks/>
                              </wps:cNvSpPr>
                              <wps:spPr bwMode="auto">
                                <a:xfrm flipV="1">
                                  <a:off x="238125"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7" name="Group 317"/>
                              <wpg:cNvGrpSpPr/>
                              <wpg:grpSpPr>
                                <a:xfrm>
                                  <a:off x="0" y="0"/>
                                  <a:ext cx="466725" cy="1535430"/>
                                  <a:chOff x="0" y="0"/>
                                  <a:chExt cx="466725" cy="878205"/>
                                </a:xfrm>
                              </wpg:grpSpPr>
                              <wps:wsp>
                                <wps:cNvPr id="318" name="AutoShape 53"/>
                                <wps:cNvCnPr>
                                  <a:cxnSpLocks noChangeShapeType="1"/>
                                </wps:cNvCnPr>
                                <wps:spPr bwMode="auto">
                                  <a:xfrm flipV="1">
                                    <a:off x="0"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56"/>
                                <wps:cNvCnPr>
                                  <a:cxnSpLocks noChangeShapeType="1"/>
                                </wps:cNvCnPr>
                                <wps:spPr bwMode="auto">
                                  <a:xfrm flipH="1" flipV="1">
                                    <a:off x="466725"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20" name="AutoShape 58"/>
                            <wps:cNvCnPr>
                              <a:cxnSpLocks noChangeShapeType="1"/>
                            </wps:cNvCnPr>
                            <wps:spPr bwMode="auto">
                              <a:xfrm>
                                <a:off x="0" y="857250"/>
                                <a:ext cx="46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 name="Group 321"/>
                          <wpg:cNvGrpSpPr/>
                          <wpg:grpSpPr>
                            <a:xfrm>
                              <a:off x="2781300" y="0"/>
                              <a:ext cx="468630" cy="1762125"/>
                              <a:chOff x="0" y="0"/>
                              <a:chExt cx="468630" cy="1762125"/>
                            </a:xfrm>
                          </wpg:grpSpPr>
                          <wpg:grpSp>
                            <wpg:cNvPr id="322" name="Group 322"/>
                            <wpg:cNvGrpSpPr/>
                            <wpg:grpSpPr>
                              <a:xfrm>
                                <a:off x="0" y="0"/>
                                <a:ext cx="466725" cy="1762125"/>
                                <a:chOff x="0" y="0"/>
                                <a:chExt cx="466725" cy="1762125"/>
                              </a:xfrm>
                            </wpg:grpSpPr>
                            <wps:wsp>
                              <wps:cNvPr id="323" name="Arc 52"/>
                              <wps:cNvSpPr>
                                <a:spLocks/>
                              </wps:cNvSpPr>
                              <wps:spPr bwMode="auto">
                                <a:xfrm flipH="1" flipV="1">
                                  <a:off x="0"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Arc 55"/>
                              <wps:cNvSpPr>
                                <a:spLocks/>
                              </wps:cNvSpPr>
                              <wps:spPr bwMode="auto">
                                <a:xfrm flipV="1">
                                  <a:off x="238125" y="1533525"/>
                                  <a:ext cx="2286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5" name="Group 325"/>
                              <wpg:cNvGrpSpPr/>
                              <wpg:grpSpPr>
                                <a:xfrm>
                                  <a:off x="0" y="0"/>
                                  <a:ext cx="466725" cy="1535430"/>
                                  <a:chOff x="0" y="0"/>
                                  <a:chExt cx="466725" cy="878205"/>
                                </a:xfrm>
                              </wpg:grpSpPr>
                              <wps:wsp>
                                <wps:cNvPr id="326" name="AutoShape 53"/>
                                <wps:cNvCnPr>
                                  <a:cxnSpLocks noChangeShapeType="1"/>
                                </wps:cNvCnPr>
                                <wps:spPr bwMode="auto">
                                  <a:xfrm flipV="1">
                                    <a:off x="0"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56"/>
                                <wps:cNvCnPr>
                                  <a:cxnSpLocks noChangeShapeType="1"/>
                                </wps:cNvCnPr>
                                <wps:spPr bwMode="auto">
                                  <a:xfrm flipH="1" flipV="1">
                                    <a:off x="466725" y="0"/>
                                    <a:ext cx="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28" name="AutoShape 58"/>
                            <wps:cNvCnPr>
                              <a:cxnSpLocks noChangeShapeType="1"/>
                            </wps:cNvCnPr>
                            <wps:spPr bwMode="auto">
                              <a:xfrm>
                                <a:off x="0" y="857250"/>
                                <a:ext cx="46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id="Group 280" o:spid="_x0000_s1160" style="position:absolute;left:0;text-align:left;margin-left:133.3pt;margin-top:18pt;width:255.9pt;height:182.25pt;z-index:251668480" coordsize="3249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">
                <v:oval id="Oval 44" o:spid="_x0000_s1161" style="position:absolute;left:16859;top:12287;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qY8MA&#10;AADcAAAADwAAAGRycy9kb3ducmV2LnhtbESPUWvCMBSF3wX/Q7iCb5pWh0hnlCEIe1zdfsC1ubbZ&#10;mpuapFr99WYw2OPhnPMdzmY32FZcyQfjWEE+z0AQV04brhV8fR5maxAhImtsHZOCOwXYbcejDRba&#10;3bik6zHWIkE4FKigibErpAxVQxbD3HXEyTs7bzEm6WupPd4S3LZykWUradFwWmiwo31D1c+xtwrK&#10;ij7KmF++l6uHqe8n37+YS6/UdDK8vYKINMT/8F/7XStYrHP4PZOO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BqY8MAAADcAAAADwAAAAAAAAAAAAAAAACYAgAAZHJzL2Rv&#10;d25yZXYueG1sUEsFBgAAAAAEAAQA9QAAAIgDAAAAAA==&#10;" fillcolor="#d99594 [1941]" stroked="f">
                  <v:fill rotate="t" focusposition=".5,.5" focussize="" focus="100%" type="gradientRadial"/>
                </v:oval>
                <v:group id="Group 282" o:spid="_x0000_s1162" style="position:absolute;width:32499;height:23145" coordsize="32499,2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46" o:spid="_x0000_s1163" style="position:absolute;left:3048;top:11715;width:3886;height:4318"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47" o:spid="_x0000_s1164"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FKsMA&#10;AADcAAAADwAAAGRycy9kb3ducmV2LnhtbESPQYvCMBSE78L+h/AW9iJrqhSRrlEWQRDBg7V4fjRv&#10;29LmpSTR1n+/EQSPw8x8w6y3o+nEnZxvLCuYzxIQxKXVDVcKisv+ewXCB2SNnWVS8CAP283HZI2Z&#10;tgOf6Z6HSkQI+wwV1CH0mZS+rMmgn9meOHp/1hkMUbpKaodDhJtOLpJkKQ02HBdq7GlXU9nmN6Mg&#10;3V3zs9PTtpVHfx0eaVucDoVSX5/j7w+IQGN4h1/tg1awWKX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FFKsMAAADcAAAADwAAAAAAAAAAAAAAAACYAgAAZHJzL2Rv&#10;d25yZXYueG1sUEsFBgAAAAAEAAQA9QAAAIgDAAAAAA==&#10;" fillcolor="#ef1170"/>
                    <v:shape id="Freeform 48" o:spid="_x0000_s1165"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CiMEA&#10;AADcAAAADwAAAGRycy9kb3ducmV2LnhtbESPwYrCQBBE78L+w9DC3nSisKLRMQRR8Kq7F29Npk2i&#10;mZ6Q6TXx73cWBI9FVb2iNtngGvWgLtSeDcymCSjiwtuaSwM/34fJElQQZIuNZzLwpADZ9mO0wdT6&#10;nk/0OEupIoRDigYqkTbVOhQVOQxT3xJH7+o7hxJlV2rbYR/hrtHzJFlohzXHhQpb2lVU3M+/zsDJ&#10;82K2v5Z0uR1yp/vVk0R2xnyOh3wNSmiQd/jVPloD8+UX/J+JR0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AojBAAAA3AAAAA8AAAAAAAAAAAAAAAAAmAIAAGRycy9kb3du&#10;cmV2LnhtbFBLBQYAAAAABAAEAPUAAACGAwAAAAA=&#10;" path="m,540l360,r720,l720,540,,540xe" fillcolor="#ef1170">
                      <v:path arrowok="t" o:connecttype="custom" o:connectlocs="0,540;360,0;1080,0;720,540;0,540" o:connectangles="0,0,0,0,0"/>
                    </v:shape>
                    <v:shape id="Freeform 49" o:spid="_x0000_s1166"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WcccA&#10;AADcAAAADwAAAGRycy9kb3ducmV2LnhtbESPT2vCQBTE74V+h+UJvRTdGIpo6iolaOmpYPx3fey+&#10;JsHs25jdatpP3y0IHoeZ+Q0zX/a2ERfqfO1YwXiUgCDWztRcKtht18MpCB+QDTaOScEPeVguHh/m&#10;mBl35Q1dilCKCGGfoYIqhDaT0uuKLPqRa4mj9+U6iyHKrpSmw2uE20amSTKRFmuOCxW2lFekT8W3&#10;VWAS96tnebt52a3W78Vx/Lw/Hz6Vehr0b68gAvXhHr61P4yCdDqB/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z1nHHAAAA3AAAAA8AAAAAAAAAAAAAAAAAmAIAAGRy&#10;cy9kb3ducmV2LnhtbFBLBQYAAAAABAAEAPUAAACMAwAAAAA=&#10;" path="m,540l360,r,720l,1260,,540xe" fillcolor="#ef1170">
                      <v:path arrowok="t" o:connecttype="custom" o:connectlocs="0,540;360,0;360,720;0,1260;0,540" o:connectangles="0,0,0,0,0"/>
                    </v:shape>
                  </v:group>
                  <v:group id="Group 287" o:spid="_x0000_s1167" style="position:absolute;left:2571;top:95;width:4687;height:17621" coordsize="468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288" o:spid="_x0000_s1168" style="position:absolute;width:4667;height:17621" coordsize="466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Arc 52" o:spid="_x0000_s1169" style="position:absolute;top:15335;width:2286;height:2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Mr8YA&#10;AADcAAAADwAAAGRycy9kb3ducmV2LnhtbESPQWvCQBSE7wX/w/KE3pqNHiSNrtIGLBbaQlIvvT2z&#10;zyQ0+zZk15j8+64g9DjMzDfMZjeaVgzUu8aygkUUgyAurW64UnD83j8lIJxH1thaJgUTOdhtZw8b&#10;TLW9ck5D4SsRIOxSVFB736VSurImgy6yHXHwzrY36IPsK6l7vAa4aeUyjlfSYMNhocaOsprK3+Ji&#10;FOQ/+uszOx0u2eubXA2nj3w6v+dKPc7HlzUIT6P/D9/bB61gmTzD7U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0Mr8YAAADcAAAADwAAAAAAAAAAAAAAAACYAgAAZHJz&#10;L2Rvd25yZXYueG1sUEsFBgAAAAAEAAQA9QAAAIsDAAAAAA==&#10;" path="m,nfc11929,,21600,9670,21600,21600em,nsc11929,,21600,9670,21600,21600l,21600,,xe" filled="f">
                        <v:path arrowok="t" o:extrusionok="f" o:connecttype="custom" o:connectlocs="0,0;228600,228600;0,228600" o:connectangles="0,0,0"/>
                      </v:shape>
                      <v:shape id="Arc 55" o:spid="_x0000_s1170" style="position:absolute;left:2381;top:15335;width:2286;height:2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FWMIA&#10;AADcAAAADwAAAGRycy9kb3ducmV2LnhtbESPwWrDMAyG74O9g9Fgt9VZRkOXximj0K3Hre0DiFhL&#10;QmM52F6avn11GPQofv2f9FWb2Q1qohB7zwZeFxko4sbbnlsDp+PuZQUqJmSLg2cycKUIm/rxocLS&#10;+gv/0HRIrRIIxxINdCmNpdax6chhXPiRWLJfHxwmGUOrbcCLwN2g8ywrtMOe5UKHI207as6HP2fg&#10;2BffnzlvCwFNael3X+G0fDPm+Wn+WINKNKf78n97bw3k7/K+yIgI6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QVYwgAAANwAAAAPAAAAAAAAAAAAAAAAAJgCAABkcnMvZG93&#10;bnJldi54bWxQSwUGAAAAAAQABAD1AAAAhwMAAAAA&#10;" path="m,nfc11929,,21600,9670,21600,21600em,nsc11929,,21600,9670,21600,21600l,21600,,xe" filled="f">
                        <v:path arrowok="t" o:extrusionok="f" o:connecttype="custom" o:connectlocs="0,0;228600,228600;0,228600" o:connectangles="0,0,0"/>
                      </v:shape>
                      <v:group id="Group 291" o:spid="_x0000_s1171" style="position:absolute;width:4667;height:15354" coordsize="466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AutoShape 53" o:spid="_x0000_s1172" type="#_x0000_t32" style="position:absolute;width:0;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Nv8QAAADcAAAADwAAAGRycy9kb3ducmV2LnhtbESPQWvCQBSE74L/YXmCF9FNchBNXaUI&#10;BfFQUHPw+Nh9TUKzb+PuNqb/vlso9DjMzDfM7jDaTgzkQ+tYQb7KQBBrZ1quFVS3t+UGRIjIBjvH&#10;pOCbAhz208kOS+OefKHhGmuRIBxKVNDE2JdSBt2QxbByPXHyPpy3GJP0tTQenwluO1lk2VpabDkt&#10;NNjTsSH9ef2yCtpz9V4Ni0f0enPO7z4Pt3unlZrPxtcXEJHG+B/+a5+MgmJb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M2/xAAAANwAAAAPAAAAAAAAAAAA&#10;AAAAAKECAABkcnMvZG93bnJldi54bWxQSwUGAAAAAAQABAD5AAAAkgMAAAAA&#10;"/>
                        <v:shape id="AutoShape 56" o:spid="_x0000_s1173" type="#_x0000_t32" style="position:absolute;left:4667;width:0;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l28YAAADcAAAADwAAAGRycy9kb3ducmV2LnhtbESPQWvCQBSE70L/w/IKXkrdVGmpaTYS&#10;lIIIRZMKXh/Z1yQ1+zZktxr/vVsQPA4z8w2TLAbTihP1rrGs4GUSgSAurW64UrD//nx+B+E8ssbW&#10;Mim4kINF+jBKMNb2zDmdCl+JAGEXo4La+y6W0pU1GXQT2xEH78f2Bn2QfSV1j+cAN62cRtGbNNhw&#10;WKixo2VN5bH4Mwr819Pm9TffbrOCeZXtNodjtjwoNX4csg8QngZ/D9/aa61gOp/B/5lwBGR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FJdvGAAAA3AAAAA8AAAAAAAAA&#10;AAAAAAAAoQIAAGRycy9kb3ducmV2LnhtbFBLBQYAAAAABAAEAPkAAACUAwAAAAA=&#10;"/>
                      </v:group>
                    </v:group>
                    <v:shape id="AutoShape 58" o:spid="_x0000_s1174" type="#_x0000_t32" style="position:absolute;top:8572;width:4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group>
                  <v:group id="Group 60" o:spid="_x0000_s1175" style="position:absolute;left:16573;top:11811;width:3886;height:4318"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61" o:spid="_x0000_s1176"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b1sQA&#10;AADcAAAADwAAAGRycy9kb3ducmV2LnhtbESPQYvCMBSE78L+h/AWvMiabg9Sq1F0UfQkq92Dx2fz&#10;bIvNS2mi1n9vhAWPw8x8w0znnanFjVpXWVbwPYxAEOdWV1wo+MvWXwkI55E11pZJwYMczGcfvSmm&#10;2t55T7eDL0SAsEtRQel9k0rp8pIMuqFtiIN3tq1BH2RbSN3iPcBNLeMoGkmDFYeFEhv6KSm/HK5G&#10;wSD+pdUuKcwpyXbjjDbL48Mvlep/dosJCE+df4f/21utIB6P4H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6W9bEAAAA3AAAAA8AAAAAAAAAAAAAAAAAmAIAAGRycy9k&#10;b3ducmV2LnhtbFBLBQYAAAAABAAEAPUAAACJAwAAAAA=&#10;" fillcolor="#f79b4f">
                      <v:fill opacity="14392f"/>
                    </v:rect>
                    <v:shape id="Freeform 62" o:spid="_x0000_s1177"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6m4scA&#10;AADcAAAADwAAAGRycy9kb3ducmV2LnhtbESPW2vCQBSE3wX/w3IKvulGLV5SVxGx0Ba8xVL6eMie&#10;JsHs2Zjdatpf3y0IPg4z8w0zWzSmFBeqXWFZQb8XgSBOrS44U/B+fO5OQDiPrLG0TAp+yMFi3m7N&#10;MNb2yge6JD4TAcIuRgW591UspUtzMuh6tiIO3petDfog60zqGq8Bbko5iKKRNFhwWMixolVO6Sn5&#10;Ngr2275ZmsfXTfWx+zzb4Zp/+W2oVOehWT6B8NT4e/jWftEKBtMx/J8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puLHAAAA3AAAAA8AAAAAAAAAAAAAAAAAmAIAAGRy&#10;cy9kb3ducmV2LnhtbFBLBQYAAAAABAAEAPUAAACMAwAAAAA=&#10;" path="m,540l360,r720,l720,540,,540xe" fillcolor="#f79b4f">
                      <v:fill opacity="14392f"/>
                      <v:path arrowok="t" o:connecttype="custom" o:connectlocs="0,540;360,0;1080,0;720,540;0,540" o:connectangles="0,0,0,0,0"/>
                    </v:shape>
                    <v:shape id="Freeform 63" o:spid="_x0000_s1178"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5uMIA&#10;AADcAAAADwAAAGRycy9kb3ducmV2LnhtbERPTWsCMRC9F/ofwhS81Ww9iG6NUgqigopaCz1ON+Pu&#10;1s1kTaLGf28OQo+P9z2aRNOICzlfW1bw1s1AEBdW11wq2H9NXwcgfEDW2FgmBTfyMBk/P40w1/bK&#10;W7rsQilSCPscFVQhtLmUvqjIoO/aljhxB+sMhgRdKbXDawo3jexlWV8arDk1VNjSZ0XFcXc2Crbf&#10;x1nWrJdxv6HDn1v9/MbTwinVeYkf7yACxfAvfrjnWkFvmNamM+kI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nm4wgAAANwAAAAPAAAAAAAAAAAAAAAAAJgCAABkcnMvZG93&#10;bnJldi54bWxQSwUGAAAAAAQABAD1AAAAhwMAAAAA&#10;" path="m,540l360,r,720l,1260,,540xe" fillcolor="#f79b4f">
                      <v:fill opacity="14392f"/>
                      <v:path arrowok="t" o:connecttype="custom" o:connectlocs="0,540;360,0;360,720;0,1260;0,540" o:connectangles="0,0,0,0,0"/>
                    </v:shape>
                  </v:group>
                  <v:group id="Group 74" o:spid="_x0000_s1179" style="position:absolute;left:28289;top:11144;width:3886;height:4318" coordorigin="3960,2700"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75" o:spid="_x0000_s1180"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8I8EA&#10;AADcAAAADwAAAGRycy9kb3ducmV2LnhtbERPTYvCMBC9C/sfwix4kTVdBelWo6yiuCfR1oPHsRnb&#10;YjMpTdT6781hwePjfc8WnanFnVpXWVbwPYxAEOdWV1woOGabrxiE88gaa8uk4EkOFvOP3gwTbR98&#10;oHvqCxFC2CWooPS+SaR0eUkG3dA2xIG72NagD7AtpG7xEcJNLUdRNJEGKw4NJTa0Kim/pjejYDDa&#10;03oXF+YcZ7ufjLbL09Mvlep/dr9TEJ46/xb/u/+0gnEU5oc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0/CPBAAAA3AAAAA8AAAAAAAAAAAAAAAAAmAIAAGRycy9kb3du&#10;cmV2LnhtbFBLBQYAAAAABAAEAPUAAACGAwAAAAA=&#10;" fillcolor="#f79b4f">
                      <v:fill opacity="14392f"/>
                    </v:rect>
                    <v:shape id="Freeform 76" o:spid="_x0000_s1181" style="position:absolute;left:3960;top:2700;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F8UA&#10;AADcAAAADwAAAGRycy9kb3ducmV2LnhtbESPQWvCQBSE7wX/w/IEb3WTpohEVxGpYAtWa4t4fGSf&#10;STD7Nma3Gv31bkHocZiZb5jxtDWVOFPjSssK4n4EgjizuuRcwc/34nkIwnlkjZVlUnAlB9NJ52mM&#10;qbYX/qLz1uciQNilqKDwvk6ldFlBBl3f1sTBO9jGoA+yyaVu8BLgppIvUTSQBksOCwXWNC8oO25/&#10;jYLNZ2xm5vV9Ve/W+5NN3vjGH4lSvW47G4Hw1Pr/8KO91AqSKIa/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AEXxQAAANwAAAAPAAAAAAAAAAAAAAAAAJgCAABkcnMv&#10;ZG93bnJldi54bWxQSwUGAAAAAAQABAD1AAAAigMAAAAA&#10;" path="m,540l360,r720,l720,540,,540xe" fillcolor="#f79b4f">
                      <v:fill opacity="14392f"/>
                      <v:path arrowok="t" o:connecttype="custom" o:connectlocs="0,540;360,0;1080,0;720,540;0,540" o:connectangles="0,0,0,0,0"/>
                    </v:shape>
                    <v:shape id="Freeform 77" o:spid="_x0000_s1182" style="position:absolute;left:4680;top:2700;width:360;height:1260;visibility:visible;mso-wrap-style:square;v-text-anchor:top" coordsize="3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USMUA&#10;AADcAAAADwAAAGRycy9kb3ducmV2LnhtbESPQWsCMRSE74L/ITyhN01UKGVrlCKUKrSlWgs9vm6e&#10;u1s3L2uSavrvG0HocZiZb5jZItlWnMiHxrGG8UiBIC6dabjSsHt/HN6BCBHZYOuYNPxSgMW835th&#10;YdyZN3TaxkpkCIcCNdQxdoWUoazJYhi5jjh7e+ctxix9JY3Hc4bbVk6UupUWG84LNXa0rKk8bH+s&#10;hs3H4Um1r89p90b7b//y+ZWOa6/1zSA93IOIlOJ/+NpeGQ1TNYHLmXw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dRIxQAAANwAAAAPAAAAAAAAAAAAAAAAAJgCAABkcnMv&#10;ZG93bnJldi54bWxQSwUGAAAAAAQABAD1AAAAigMAAAAA&#10;" path="m,540l360,r,720l,1260,,540xe" fillcolor="#f79b4f">
                      <v:fill opacity="14392f"/>
                      <v:path arrowok="t" o:connecttype="custom" o:connectlocs="0,540;360,0;360,720;0,1260;0,540" o:connectangles="0,0,0,0,0"/>
                    </v:shape>
                  </v:group>
                  <v:shape id="AutoShape 87" o:spid="_x0000_s1183" type="#_x0000_t32" style="position:absolute;left:8477;top:15049;width:56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eAsYAAADcAAAADwAAAGRycy9kb3ducmV2LnhtbESPQWvCQBSE74L/YXlCb7pJB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p3gLGAAAA3AAAAA8AAAAAAAAA&#10;AAAAAAAAoQIAAGRycy9kb3ducmV2LnhtbFBLBQYAAAAABAAEAPkAAACUAwAAAAA=&#10;">
                    <v:stroke endarrow="block"/>
                  </v:shape>
                  <v:shape id="AutoShape 88" o:spid="_x0000_s1184" type="#_x0000_t32" style="position:absolute;left:21526;top:15049;width:56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GdscAAADcAAAADwAAAGRycy9kb3ducmV2LnhtbESPT2vCQBTE7wW/w/KE3urGthS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QEZ2xwAAANwAAAAPAAAAAAAA&#10;AAAAAAAAAKECAABkcnMvZG93bnJldi54bWxQSwUGAAAAAAQABAD5AAAAlQMAAAAA&#10;">
                    <v:stroke endarrow="block"/>
                  </v:shape>
                  <v:group id="Group 89" o:spid="_x0000_s1185" style="position:absolute;left:9906;top:10001;width:3479;height:3429;rotation:2045929fd" coordorigin="3772,4680" coordsize="108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b3YnvFAAAA3AAA&#10;AA8AAAAAAAAAAAAAAAAAqgIAAGRycy9kb3ducmV2LnhtbFBLBQYAAAAABAAEAPoAAACcAwAAAAA=&#10;">
                    <v:oval id="Oval 90" o:spid="_x0000_s1186" style="position:absolute;left:3772;top:4680;width:108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cIcUA&#10;AADcAAAADwAAAGRycy9kb3ducmV2LnhtbESPzWrDMBCE74G+g9hCLyGR24ZQHMuhFAo9FPLTPMDG&#10;2shOrJUrqbHz9lUgkOMwM98wxXKwrTiTD41jBc/TDARx5XTDRsHu53PyBiJEZI2tY1JwoQDL8mFU&#10;YK5dzxs6b6MRCcIhRwV1jF0uZahqshimriNO3sF5izFJb6T22Ce4beVLls2lxYbTQo0dfdRUnbZ/&#10;VsF+v3OD/PWr9dicPM6OfWe+10o9PQ7vCxCRhngP39pfWsFrNofrmXQEZP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BwhxQAAANwAAAAPAAAAAAAAAAAAAAAAAJgCAABkcnMv&#10;ZG93bnJldi54bWxQSwUGAAAAAAQABAD1AAAAigMAAAAA&#10;" filled="f"/>
                    <v:shape id="AutoShape 91" o:spid="_x0000_s1187" type="#_x0000_t32" style="position:absolute;left:4320;top:4680;width:0;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TQsMAAADcAAAADwAAAGRycy9kb3ducmV2LnhtbESPQWsCMRSE74L/ITyhN81aqcrWKCoI&#10;0ouohXp8bF53g5uXZZNu1n/fCIUeh5n5hllteluLjlpvHCuYTjIQxIXThksFn9fDeAnCB2SNtWNS&#10;8CAPm/VwsMJcu8hn6i6hFAnCPkcFVQhNLqUvKrLoJ64hTt63ay2GJNtS6hZjgttavmbZXFo0nBYq&#10;bGhfUXG//FgFJp5M1xz3cffxdfM6knm8OaPUy6jfvoMI1If/8F/7qBXMsg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Dk0LDAAAA3AAAAA8AAAAAAAAAAAAA&#10;AAAAoQIAAGRycy9kb3ducmV2LnhtbFBLBQYAAAAABAAEAPkAAACRAwAAAAA=&#10;">
                      <v:stroke endarrow="block"/>
                    </v:shape>
                  </v:group>
                  <v:group id="Group 92" o:spid="_x0000_s1188" style="position:absolute;left:22479;top:9905;width:3480;height:3429;rotation:5132603fd" coordorigin="3772,4680" coordsize="108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kp58EAAADcAAAADwAAAGRycy9kb3ducmV2LnhtbERPz2vCMBS+D/Y/hDfw&#10;MjSdm6vUpjIGRfGm0/ujeTbF5qU0Wa3+9ctB2PHj+52vR9uKgXrfOFbwNktAEFdON1wrOP6U0yUI&#10;H5A1to5JwY08rIvnpxwz7a68p+EQahFD2GeowITQZVL6ypBFP3MdceTOrrcYIuxrqXu8xnDbynmS&#10;fEqLDccGgx19G6ouh1+rIB1Pu/K+CenGfOyG8jXFBR9RqcnL+LUCEWgM/+KHe6sVvCdxbTwTj4As&#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Akp58EAAADcAAAADwAA&#10;AAAAAAAAAAAAAACqAgAAZHJzL2Rvd25yZXYueG1sUEsFBgAAAAAEAAQA+gAAAJgDAAAAAA==&#10;">
                    <v:oval id="Oval 93" o:spid="_x0000_s1189" style="position:absolute;left:3772;top:4680;width:108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IU8UA&#10;AADcAAAADwAAAGRycy9kb3ducmV2LnhtbESP3WoCMRSE7wu+QziCN0WzraXoapRSKHgh+FMf4Lg5&#10;Zlc3J9skuuvbm0Khl8PMfMPMl52txY18qBwreBllIIgLpys2Cg7fX8MJiBCRNdaOScGdAiwXvac5&#10;5tq1vKPbPhqRIBxyVFDG2ORShqIki2HkGuLknZy3GJP0RmqPbYLbWr5m2bu0WHFaKLGhz5KKy/5q&#10;FRyPB9fJH7/ZPpuLx7dz25j1VqlBv/uYgYjUxf/wX3ulFYyzK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4hTxQAAANwAAAAPAAAAAAAAAAAAAAAAAJgCAABkcnMv&#10;ZG93bnJldi54bWxQSwUGAAAAAAQABAD1AAAAigMAAAAA&#10;" filled="f"/>
                    <v:shape id="AutoShape 94" o:spid="_x0000_s1190" type="#_x0000_t32" style="position:absolute;left:4320;top:4680;width:0;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d68EAAADcAAAADwAAAGRycy9kb3ducmV2LnhtbERPz2vCMBS+C/sfwhvsZlM3HKM2yiYI&#10;xYtMB9vx0TzbsOalNLFp/3tzGOz48f0ud5PtxEiDN44VrLIcBHHttOFGwdflsHwD4QOyxs4xKZjJ&#10;w277sCix0C7yJ43n0IgUwr5ABW0IfSGlr1uy6DPXEyfu6gaLIcGhkXrAmMJtJ5/z/FVaNJwaWuxp&#10;31L9e75ZBSaezNhX+/hx/P7xOpKZ184o9fQ4vW9ABJrCv/jPXWkFL6s0P5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s53rwQAAANwAAAAPAAAAAAAAAAAAAAAA&#10;AKECAABkcnMvZG93bnJldi54bWxQSwUGAAAAAAQABAD5AAAAjwMAAAAA&#10;">
                      <v:stroke endarrow="block"/>
                    </v:shape>
                  </v:group>
                  <v:shape id="Text Box 95" o:spid="_x0000_s1191" type="#_x0000_t202" style="position:absolute;top:19716;width:9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226144" w:rsidRPr="001D09CD" w:rsidRDefault="00226144" w:rsidP="00226144">
                          <w:pPr>
                            <w:rPr>
                              <w:sz w:val="18"/>
                              <w:szCs w:val="18"/>
                            </w:rPr>
                          </w:pPr>
                          <w:r>
                            <w:rPr>
                              <w:sz w:val="18"/>
                              <w:szCs w:val="18"/>
                            </w:rPr>
                            <w:t xml:space="preserve">5 ml dilute </w:t>
                          </w:r>
                          <w:proofErr w:type="spellStart"/>
                          <w:r>
                            <w:rPr>
                              <w:sz w:val="18"/>
                              <w:szCs w:val="18"/>
                            </w:rPr>
                            <w:t>HCl</w:t>
                          </w:r>
                          <w:proofErr w:type="spellEnd"/>
                        </w:p>
                      </w:txbxContent>
                    </v:textbox>
                  </v:shape>
                  <v:shape id="AutoShape 96" o:spid="_x0000_s1192" type="#_x0000_t32" style="position:absolute;left:3714;top:16859;width:1143;height:3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2mB8IAAADcAAAADwAAAGRycy9kb3ducmV2LnhtbESPQWsCMRSE70L/Q3gFb5pVsZTVKFYQ&#10;xIuohfb42Dx3g5uXZZNu1n9vBKHHYWa+YZbr3taio9Ybxwom4wwEceG04VLB92U3+gThA7LG2jEp&#10;uJOH9eptsMRcu8gn6s6hFAnCPkcFVQhNLqUvKrLox64hTt7VtRZDkm0pdYsxwW0tp1n2IS0aTgsV&#10;NrStqLid/6wCE4+ma/bb+HX4+fU6krnPnVFq+N5vFiAC9eE//GrvtYLZZAr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2mB8IAAADcAAAADwAAAAAAAAAAAAAA&#10;AAChAgAAZHJzL2Rvd25yZXYueG1sUEsFBgAAAAAEAAQA+QAAAJADAAAAAA==&#10;">
                    <v:stroke endarrow="block"/>
                  </v:shape>
                  <v:group id="Group 313" o:spid="_x0000_s1193" style="position:absolute;left:16192;top:95;width:4686;height:17621" coordsize="468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oup 314" o:spid="_x0000_s1194" style="position:absolute;width:4667;height:17621" coordsize="466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Arc 52" o:spid="_x0000_s1195" style="position:absolute;top:15335;width:2286;height:2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csMUA&#10;AADcAAAADwAAAGRycy9kb3ducmV2LnhtbESPQWvCQBSE7wX/w/KE3nRjS0Wiq9iAYqEKUS/entln&#10;Esy+Ddk1xn/fFYQeh5n5hpktOlOJlhpXWlYwGkYgiDOrS84VHA+rwQSE88gaK8uk4EEOFvPe2wxj&#10;be+cUrv3uQgQdjEqKLyvYyldVpBBN7Q1cfAutjHog2xyqRu8B7ip5EcUjaXBksNCgTUlBWXX/c0o&#10;SE96t03Om1vyvZbj9vybPi4/qVLv/W45BeGp8//hV3ujFXyOvuB5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5ywxQAAANwAAAAPAAAAAAAAAAAAAAAAAJgCAABkcnMv&#10;ZG93bnJldi54bWxQSwUGAAAAAAQABAD1AAAAigMAAAAA&#10;" path="m,nfc11929,,21600,9670,21600,21600em,nsc11929,,21600,9670,21600,21600l,21600,,xe" filled="f">
                        <v:path arrowok="t" o:extrusionok="f" o:connecttype="custom" o:connectlocs="0,0;228600,228600;0,228600" o:connectangles="0,0,0"/>
                      </v:shape>
                      <v:shape id="Arc 55" o:spid="_x0000_s1196" style="position:absolute;left:2381;top:15335;width:2286;height:2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0cMIA&#10;AADcAAAADwAAAGRycy9kb3ducmV2LnhtbESPzWrDMBCE74G+g9hCbon8g01wo5gQSNtjm+QBFmtr&#10;m1grI6m2+/ZRodDjMDPfMPt6MYOYyPnesoJ0m4AgbqzuuVVwu543OxA+IGscLJOCH/JQH55We6y0&#10;nfmTpktoRYSwr1BBF8JYSembjgz6rR2Jo/dlncEQpWuldjhHuBlkliSlNNhzXOhwpFNHzf3ybRRc&#10;+/LjNeNTGUFTKOz5zd2KXKn183J8ARFoCf/hv/a7VpCnJfyeiUdAH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jRwwgAAANwAAAAPAAAAAAAAAAAAAAAAAJgCAABkcnMvZG93&#10;bnJldi54bWxQSwUGAAAAAAQABAD1AAAAhwMAAAAA&#10;" path="m,nfc11929,,21600,9670,21600,21600em,nsc11929,,21600,9670,21600,21600l,21600,,xe" filled="f">
                        <v:path arrowok="t" o:extrusionok="f" o:connecttype="custom" o:connectlocs="0,0;228600,228600;0,228600" o:connectangles="0,0,0"/>
                      </v:shape>
                      <v:group id="Group 317" o:spid="_x0000_s1197" style="position:absolute;width:4667;height:15354" coordsize="466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53" o:spid="_x0000_s1198" type="#_x0000_t32" style="position:absolute;width:0;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ksEAAADcAAAADwAAAGRycy9kb3ducmV2LnhtbERPTYvCMBC9L+x/CCPsZdG0uyB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vaSwQAAANwAAAAPAAAAAAAAAAAAAAAA&#10;AKECAABkcnMvZG93bnJldi54bWxQSwUGAAAAAAQABAD5AAAAjwMAAAAA&#10;"/>
                        <v:shape id="AutoShape 56" o:spid="_x0000_s1199" type="#_x0000_t32" style="position:absolute;left:4667;width:0;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8e9sUAAADcAAAADwAAAGRycy9kb3ducmV2LnhtbESPQWvCQBSE7wX/w/KEXkQ3tigaXSUo&#10;QhHEGgWvj+wziWbfhuyq6b/vCoUeh5n5hpkvW1OJBzWutKxgOIhAEGdWl5wrOB03/QkI55E1VpZJ&#10;wQ85WC46b3OMtX3ygR6pz0WAsItRQeF9HUvpsoIMuoGtiYN3sY1BH2STS93gM8BNJT+iaCwNlhwW&#10;CqxpVVB2S+9Ggd/1tqPrYb9PUuZ18r0935LVWan3bpvMQHhq/X/4r/2lFXwOp/A6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8e9sUAAADcAAAADwAAAAAAAAAA&#10;AAAAAAChAgAAZHJzL2Rvd25yZXYueG1sUEsFBgAAAAAEAAQA+QAAAJMDAAAAAA==&#10;"/>
                      </v:group>
                    </v:group>
                    <v:shape id="AutoShape 58" o:spid="_x0000_s1200" type="#_x0000_t32" style="position:absolute;top:8572;width:4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QsIAAADcAAAADwAAAGRycy9kb3ducmV2LnhtbERPy2oCMRTdC/2HcIVuRDNaKj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QsIAAADcAAAADwAAAAAAAAAAAAAA&#10;AAChAgAAZHJzL2Rvd25yZXYueG1sUEsFBgAAAAAEAAQA+QAAAJADAAAAAA==&#10;"/>
                  </v:group>
                  <v:group id="Group 321" o:spid="_x0000_s1201" style="position:absolute;left:27813;width:4686;height:17621" coordsize="468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Group 322" o:spid="_x0000_s1202" style="position:absolute;width:4667;height:17621" coordsize="466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Arc 52" o:spid="_x0000_s1203" style="position:absolute;top:15335;width:2286;height:2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r4sYA&#10;AADcAAAADwAAAGRycy9kb3ducmV2LnhtbESPQWvCQBSE7wX/w/KE3pqNCqFEV2kDFgttIamX3p7Z&#10;ZxKafRuya0z+fVcQehxm5htmsxtNKwbqXWNZwSKKQRCXVjdcKTh+75+eQTiPrLG1TAomcrDbzh42&#10;mGp75ZyGwlciQNilqKD2vkuldGVNBl1kO+LgnW1v0AfZV1L3eA1w08plHCfSYMNhocaOsprK3+Ji&#10;FOQ/+uszOx0u2eubTIbTRz6d33OlHufjyxqEp9H/h+/tg1awWq7gdiYc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Jr4sYAAADcAAAADwAAAAAAAAAAAAAAAACYAgAAZHJz&#10;L2Rvd25yZXYueG1sUEsFBgAAAAAEAAQA9QAAAIsDAAAAAA==&#10;" path="m,nfc11929,,21600,9670,21600,21600em,nsc11929,,21600,9670,21600,21600l,21600,,xe" filled="f">
                        <v:path arrowok="t" o:extrusionok="f" o:connecttype="custom" o:connectlocs="0,0;228600,228600;0,228600" o:connectangles="0,0,0"/>
                      </v:shape>
                      <v:shape id="Arc 55" o:spid="_x0000_s1204" style="position:absolute;left:2381;top:15335;width:2286;height:2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IcIA&#10;AADcAAAADwAAAGRycy9kb3ducmV2LnhtbESPwWrDMBBE74X+g9hCbo1cOzHBiRJCIGmObewPWKyN&#10;bWqtjKTY7t9XhUKPw8y8YXaH2fRiJOc7ywrelgkI4trqjhsFVXl+3YDwAVljb5kUfJOHw/75aYeF&#10;thN/0ngLjYgQ9gUqaEMYCil93ZJBv7QDcfTu1hkMUbpGaodThJtepkmSS4Mdx4UWBzq1VH/dHkZB&#10;2eUfl5RPeQSNYW3P765aZ0otXubjFkSgOfyH/9pXrSBLV/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MUhwgAAANwAAAAPAAAAAAAAAAAAAAAAAJgCAABkcnMvZG93&#10;bnJldi54bWxQSwUGAAAAAAQABAD1AAAAhwMAAAAA&#10;" path="m,nfc11929,,21600,9670,21600,21600em,nsc11929,,21600,9670,21600,21600l,21600,,xe" filled="f">
                        <v:path arrowok="t" o:extrusionok="f" o:connecttype="custom" o:connectlocs="0,0;228600,228600;0,228600" o:connectangles="0,0,0"/>
                      </v:shape>
                      <v:group id="Group 325" o:spid="_x0000_s1205" style="position:absolute;width:4667;height:15354" coordsize="466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AutoShape 53" o:spid="_x0000_s1206" type="#_x0000_t32" style="position:absolute;width:0;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NxsQAAADcAAAADwAAAGRycy9kb3ducmV2LnhtbESPQYvCMBSE74L/ITzBi2haF0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Q3GxAAAANwAAAAPAAAAAAAAAAAA&#10;AAAAAKECAABkcnMvZG93bnJldi54bWxQSwUGAAAAAAQABAD5AAAAkgMAAAAA&#10;"/>
                        <v:shape id="AutoShape 56" o:spid="_x0000_s1207" type="#_x0000_t32" style="position:absolute;left:4667;width:0;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losYAAADcAAAADwAAAGRycy9kb3ducmV2LnhtbESPQWvCQBSE70L/w/IKXkrdVGkraTYS&#10;lIIIRZMKXh/Z1yQ1+zZktxr/vVsQPA4z8w2TLAbTihP1rrGs4GUSgSAurW64UrD//nyeg3AeWWNr&#10;mRRcyMEifRglGGt75pxOha9EgLCLUUHtfRdL6cqaDLqJ7YiD92N7gz7IvpK6x3OAm1ZOo+hNGmw4&#10;LNTY0bKm8lj8GQX+62nz+ptvt1nBvMp2m8MxWx6UGj8O2QcIT4O/h2/ttVYwm77D/5lwBGR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g5aLGAAAA3AAAAA8AAAAAAAAA&#10;AAAAAAAAoQIAAGRycy9kb3ducmV2LnhtbFBLBQYAAAAABAAEAPkAAACUAwAAAAA=&#10;"/>
                      </v:group>
                    </v:group>
                    <v:shape id="AutoShape 58" o:spid="_x0000_s1208" type="#_x0000_t32" style="position:absolute;top:8572;width:4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group>
                </v:group>
                <w10:wrap type="topAndBottom"/>
              </v:group>
            </w:pict>
          </mc:Fallback>
        </mc:AlternateContent>
      </w:r>
    </w:p>
    <w:p w:rsidR="00617CDE" w:rsidRPr="00617CDE" w:rsidRDefault="00617CDE" w:rsidP="00617CDE">
      <w:pPr>
        <w:rPr>
          <w:rFonts w:ascii="Arial" w:hAnsi="Arial" w:cs="Arial"/>
        </w:rPr>
      </w:pPr>
    </w:p>
    <w:p w:rsidR="00D943BC" w:rsidRDefault="005E67AD" w:rsidP="005E67AD">
      <w:pPr>
        <w:ind w:left="720"/>
        <w:rPr>
          <w:rFonts w:ascii="Arial" w:hAnsi="Arial" w:cs="Arial"/>
        </w:rPr>
      </w:pPr>
      <w:r>
        <w:rPr>
          <w:rFonts w:ascii="Arial" w:hAnsi="Arial" w:cs="Arial"/>
        </w:rPr>
        <w:t>Repeat steps 2 to 4 for each of your agar blocks</w:t>
      </w:r>
    </w:p>
    <w:p w:rsidR="005E67AD" w:rsidRDefault="005E67AD" w:rsidP="005E67AD">
      <w:pPr>
        <w:ind w:left="720"/>
        <w:rPr>
          <w:rFonts w:ascii="Arial" w:hAnsi="Arial" w:cs="Arial"/>
        </w:rPr>
      </w:pPr>
    </w:p>
    <w:p w:rsidR="005E67AD" w:rsidRDefault="00E2740B" w:rsidP="00E2740B">
      <w:pPr>
        <w:rPr>
          <w:rFonts w:ascii="Arial" w:hAnsi="Arial" w:cs="Arial"/>
          <w:b/>
          <w:i/>
        </w:rPr>
      </w:pPr>
      <w:r w:rsidRPr="00E2740B">
        <w:rPr>
          <w:rFonts w:ascii="Arial" w:hAnsi="Arial" w:cs="Arial"/>
          <w:b/>
          <w:i/>
        </w:rPr>
        <w:t>Tasks</w:t>
      </w:r>
    </w:p>
    <w:p w:rsidR="00D0508A" w:rsidRDefault="00D0508A" w:rsidP="00E2740B">
      <w:pPr>
        <w:rPr>
          <w:rFonts w:ascii="Arial" w:hAnsi="Arial" w:cs="Arial"/>
          <w:b/>
          <w:i/>
        </w:rPr>
      </w:pPr>
    </w:p>
    <w:p w:rsidR="00D0508A" w:rsidRDefault="00D0508A" w:rsidP="00D0508A">
      <w:pPr>
        <w:pStyle w:val="ListParagraph"/>
        <w:numPr>
          <w:ilvl w:val="0"/>
          <w:numId w:val="5"/>
        </w:numPr>
        <w:rPr>
          <w:rFonts w:ascii="Arial" w:hAnsi="Arial" w:cs="Arial"/>
        </w:rPr>
      </w:pPr>
      <w:r>
        <w:rPr>
          <w:rFonts w:ascii="Arial" w:hAnsi="Arial" w:cs="Arial"/>
        </w:rPr>
        <w:t>Complete the table below:</w:t>
      </w:r>
    </w:p>
    <w:p w:rsidR="00D0508A" w:rsidRDefault="00D0508A" w:rsidP="00D0508A">
      <w:pPr>
        <w:pStyle w:val="ListParagraph"/>
        <w:numPr>
          <w:ilvl w:val="0"/>
          <w:numId w:val="6"/>
        </w:numPr>
        <w:rPr>
          <w:rFonts w:ascii="Arial" w:hAnsi="Arial" w:cs="Arial"/>
        </w:rPr>
      </w:pPr>
      <w:r>
        <w:rPr>
          <w:rFonts w:ascii="Arial" w:hAnsi="Arial" w:cs="Arial"/>
        </w:rPr>
        <w:t>Surface area of a cube = 6x</w:t>
      </w:r>
      <w:r>
        <w:rPr>
          <w:rFonts w:ascii="Arial" w:hAnsi="Arial" w:cs="Arial"/>
          <w:vertAlign w:val="superscript"/>
        </w:rPr>
        <w:t>2</w:t>
      </w:r>
      <w:r>
        <w:rPr>
          <w:rFonts w:ascii="Arial" w:hAnsi="Arial" w:cs="Arial"/>
        </w:rPr>
        <w:t xml:space="preserve"> where x is the length of one side of the cube</w:t>
      </w:r>
    </w:p>
    <w:p w:rsidR="00D0508A" w:rsidRPr="00D0508A" w:rsidRDefault="00D944FA" w:rsidP="00D0508A">
      <w:pPr>
        <w:pStyle w:val="ListParagraph"/>
        <w:numPr>
          <w:ilvl w:val="0"/>
          <w:numId w:val="6"/>
        </w:numPr>
        <w:rPr>
          <w:rFonts w:ascii="Arial" w:hAnsi="Arial" w:cs="Arial"/>
        </w:rPr>
      </w:pPr>
      <w:r>
        <w:rPr>
          <w:rFonts w:ascii="Arial" w:hAnsi="Arial" w:cs="Arial"/>
        </w:rPr>
        <w:t xml:space="preserve">Volume of a cube = </w:t>
      </w:r>
      <w:r w:rsidR="00D0508A">
        <w:rPr>
          <w:rFonts w:ascii="Arial" w:hAnsi="Arial" w:cs="Arial"/>
        </w:rPr>
        <w:t>x</w:t>
      </w:r>
      <w:r w:rsidR="00D0508A">
        <w:rPr>
          <w:rFonts w:ascii="Arial" w:hAnsi="Arial" w:cs="Arial"/>
          <w:vertAlign w:val="superscript"/>
        </w:rPr>
        <w:t>3</w:t>
      </w:r>
    </w:p>
    <w:p w:rsidR="00D0508A" w:rsidRPr="00D0508A" w:rsidRDefault="00D0508A" w:rsidP="00D0508A">
      <w:pPr>
        <w:pStyle w:val="ListParagraph"/>
        <w:numPr>
          <w:ilvl w:val="0"/>
          <w:numId w:val="6"/>
        </w:numPr>
        <w:rPr>
          <w:rFonts w:ascii="Arial" w:hAnsi="Arial" w:cs="Arial"/>
        </w:rPr>
      </w:pPr>
      <w:r>
        <w:rPr>
          <w:rFonts w:ascii="Arial" w:hAnsi="Arial" w:cs="Arial"/>
        </w:rPr>
        <w:t>Surface area:Volume Ratio = surface area ÷ volume</w:t>
      </w:r>
    </w:p>
    <w:p w:rsidR="00100491" w:rsidRDefault="00100491" w:rsidP="00D0508A">
      <w:pPr>
        <w:pStyle w:val="ListParagraph"/>
        <w:rPr>
          <w:rFonts w:ascii="Arial" w:hAnsi="Arial" w:cs="Arial"/>
        </w:rPr>
      </w:pPr>
    </w:p>
    <w:tbl>
      <w:tblPr>
        <w:tblW w:w="921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7"/>
        <w:gridCol w:w="1133"/>
        <w:gridCol w:w="1110"/>
        <w:gridCol w:w="1135"/>
        <w:gridCol w:w="1160"/>
      </w:tblGrid>
      <w:tr w:rsidR="00D0508A" w:rsidRPr="000E3011" w:rsidTr="00D0508A">
        <w:trPr>
          <w:trHeight w:val="470"/>
        </w:trPr>
        <w:tc>
          <w:tcPr>
            <w:tcW w:w="3402"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pStyle w:val="t11"/>
              <w:tabs>
                <w:tab w:val="left" w:pos="280"/>
                <w:tab w:val="center" w:pos="2900"/>
                <w:tab w:val="center" w:pos="4300"/>
                <w:tab w:val="center" w:pos="5700"/>
                <w:tab w:val="center" w:pos="7060"/>
                <w:tab w:val="center" w:pos="8320"/>
              </w:tabs>
              <w:spacing w:line="240" w:lineRule="auto"/>
              <w:contextualSpacing/>
              <w:jc w:val="center"/>
              <w:rPr>
                <w:rFonts w:asciiTheme="minorHAnsi" w:hAnsiTheme="minorHAnsi"/>
                <w:sz w:val="22"/>
                <w:szCs w:val="22"/>
              </w:rPr>
            </w:pPr>
            <w:r>
              <w:rPr>
                <w:rFonts w:asciiTheme="minorHAnsi" w:hAnsiTheme="minorHAnsi"/>
                <w:sz w:val="22"/>
                <w:szCs w:val="22"/>
              </w:rPr>
              <w:t>Cube dimensions (</w:t>
            </w:r>
            <w:r w:rsidRPr="00D0508A">
              <w:rPr>
                <w:rFonts w:asciiTheme="minorHAnsi" w:hAnsiTheme="minorHAnsi"/>
                <w:sz w:val="22"/>
                <w:szCs w:val="22"/>
              </w:rPr>
              <w:t>mm</w:t>
            </w:r>
            <w:r>
              <w:rPr>
                <w:rFonts w:asciiTheme="minorHAnsi" w:hAnsiTheme="minorHAnsi"/>
                <w:sz w:val="22"/>
                <w:szCs w:val="22"/>
              </w:rPr>
              <w:t>)</w:t>
            </w:r>
          </w:p>
        </w:tc>
        <w:tc>
          <w:tcPr>
            <w:tcW w:w="1277"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pStyle w:val="t11"/>
              <w:tabs>
                <w:tab w:val="left" w:pos="280"/>
                <w:tab w:val="center" w:pos="2900"/>
                <w:tab w:val="center" w:pos="4300"/>
                <w:tab w:val="center" w:pos="5700"/>
                <w:tab w:val="center" w:pos="7060"/>
                <w:tab w:val="center" w:pos="8320"/>
              </w:tabs>
              <w:spacing w:line="240" w:lineRule="auto"/>
              <w:jc w:val="center"/>
              <w:rPr>
                <w:rFonts w:asciiTheme="minorHAnsi" w:hAnsiTheme="minorHAnsi"/>
                <w:sz w:val="22"/>
                <w:szCs w:val="22"/>
              </w:rPr>
            </w:pPr>
            <w:r>
              <w:rPr>
                <w:rFonts w:asciiTheme="minorHAnsi" w:hAnsiTheme="minorHAnsi"/>
                <w:sz w:val="22"/>
                <w:szCs w:val="22"/>
              </w:rPr>
              <w:t>10x10x10</w:t>
            </w:r>
          </w:p>
        </w:tc>
        <w:tc>
          <w:tcPr>
            <w:tcW w:w="1133"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pStyle w:val="t11"/>
              <w:tabs>
                <w:tab w:val="left" w:pos="280"/>
                <w:tab w:val="center" w:pos="2900"/>
                <w:tab w:val="center" w:pos="4300"/>
                <w:tab w:val="center" w:pos="5700"/>
                <w:tab w:val="center" w:pos="7060"/>
                <w:tab w:val="center" w:pos="8320"/>
              </w:tabs>
              <w:spacing w:line="240" w:lineRule="auto"/>
              <w:jc w:val="center"/>
              <w:rPr>
                <w:rFonts w:asciiTheme="minorHAnsi" w:hAnsiTheme="minorHAnsi"/>
                <w:sz w:val="22"/>
                <w:szCs w:val="22"/>
              </w:rPr>
            </w:pPr>
            <w:r>
              <w:rPr>
                <w:rFonts w:asciiTheme="minorHAnsi" w:hAnsiTheme="minorHAnsi"/>
                <w:sz w:val="22"/>
                <w:szCs w:val="22"/>
              </w:rPr>
              <w:t>8x8x8</w:t>
            </w:r>
          </w:p>
        </w:tc>
        <w:tc>
          <w:tcPr>
            <w:tcW w:w="1110"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pStyle w:val="t11"/>
              <w:tabs>
                <w:tab w:val="left" w:pos="280"/>
                <w:tab w:val="center" w:pos="2900"/>
                <w:tab w:val="center" w:pos="4300"/>
                <w:tab w:val="center" w:pos="5700"/>
                <w:tab w:val="center" w:pos="7060"/>
                <w:tab w:val="center" w:pos="8320"/>
              </w:tabs>
              <w:spacing w:line="240" w:lineRule="auto"/>
              <w:jc w:val="center"/>
              <w:rPr>
                <w:rFonts w:asciiTheme="minorHAnsi" w:hAnsiTheme="minorHAnsi"/>
                <w:sz w:val="22"/>
                <w:szCs w:val="22"/>
              </w:rPr>
            </w:pPr>
            <w:r>
              <w:rPr>
                <w:rFonts w:asciiTheme="minorHAnsi" w:hAnsiTheme="minorHAnsi"/>
                <w:sz w:val="22"/>
                <w:szCs w:val="22"/>
              </w:rPr>
              <w:t>6x6x6</w:t>
            </w:r>
          </w:p>
        </w:tc>
        <w:tc>
          <w:tcPr>
            <w:tcW w:w="1135"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pStyle w:val="t11"/>
              <w:tabs>
                <w:tab w:val="left" w:pos="280"/>
                <w:tab w:val="center" w:pos="2900"/>
                <w:tab w:val="center" w:pos="4300"/>
                <w:tab w:val="center" w:pos="5700"/>
                <w:tab w:val="center" w:pos="7060"/>
                <w:tab w:val="center" w:pos="8320"/>
              </w:tabs>
              <w:spacing w:line="240" w:lineRule="auto"/>
              <w:jc w:val="center"/>
              <w:rPr>
                <w:rFonts w:asciiTheme="minorHAnsi" w:hAnsiTheme="minorHAnsi"/>
                <w:sz w:val="22"/>
                <w:szCs w:val="22"/>
              </w:rPr>
            </w:pPr>
            <w:r>
              <w:rPr>
                <w:rFonts w:asciiTheme="minorHAnsi" w:hAnsiTheme="minorHAnsi"/>
                <w:sz w:val="22"/>
                <w:szCs w:val="22"/>
              </w:rPr>
              <w:t>4x4x4</w:t>
            </w:r>
          </w:p>
        </w:tc>
        <w:tc>
          <w:tcPr>
            <w:tcW w:w="1160"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pStyle w:val="t11"/>
              <w:tabs>
                <w:tab w:val="left" w:pos="280"/>
                <w:tab w:val="center" w:pos="2900"/>
                <w:tab w:val="center" w:pos="4300"/>
                <w:tab w:val="center" w:pos="5700"/>
                <w:tab w:val="center" w:pos="7060"/>
                <w:tab w:val="center" w:pos="8320"/>
              </w:tabs>
              <w:spacing w:line="240" w:lineRule="auto"/>
              <w:jc w:val="center"/>
              <w:rPr>
                <w:rFonts w:asciiTheme="minorHAnsi" w:hAnsiTheme="minorHAnsi"/>
                <w:sz w:val="22"/>
                <w:szCs w:val="22"/>
              </w:rPr>
            </w:pPr>
            <w:r>
              <w:rPr>
                <w:rFonts w:asciiTheme="minorHAnsi" w:hAnsiTheme="minorHAnsi"/>
                <w:sz w:val="22"/>
                <w:szCs w:val="22"/>
              </w:rPr>
              <w:t>2x2x2</w:t>
            </w:r>
          </w:p>
        </w:tc>
      </w:tr>
      <w:tr w:rsidR="00D0508A" w:rsidRPr="000E3011" w:rsidTr="00D0508A">
        <w:tc>
          <w:tcPr>
            <w:tcW w:w="3402"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pStyle w:val="t11"/>
              <w:tabs>
                <w:tab w:val="left" w:pos="280"/>
                <w:tab w:val="center" w:pos="2900"/>
                <w:tab w:val="center" w:pos="4300"/>
                <w:tab w:val="center" w:pos="5700"/>
                <w:tab w:val="center" w:pos="7060"/>
                <w:tab w:val="center" w:pos="8320"/>
              </w:tabs>
              <w:spacing w:line="240" w:lineRule="auto"/>
              <w:contextualSpacing/>
              <w:jc w:val="center"/>
              <w:rPr>
                <w:rFonts w:asciiTheme="minorHAnsi" w:hAnsiTheme="minorHAnsi"/>
                <w:sz w:val="22"/>
                <w:szCs w:val="22"/>
              </w:rPr>
            </w:pPr>
            <w:r w:rsidRPr="00D0508A">
              <w:rPr>
                <w:rFonts w:asciiTheme="minorHAnsi" w:hAnsiTheme="minorHAnsi"/>
                <w:sz w:val="22"/>
                <w:szCs w:val="22"/>
              </w:rPr>
              <w:t>Total Surface Area</w:t>
            </w:r>
            <w:r>
              <w:rPr>
                <w:rFonts w:asciiTheme="minorHAnsi" w:hAnsiTheme="minorHAnsi"/>
                <w:sz w:val="22"/>
                <w:szCs w:val="22"/>
              </w:rPr>
              <w:t xml:space="preserve"> (mm</w:t>
            </w:r>
            <w:r>
              <w:rPr>
                <w:rFonts w:asciiTheme="minorHAnsi" w:hAnsiTheme="minorHAnsi"/>
                <w:sz w:val="22"/>
                <w:szCs w:val="22"/>
                <w:vertAlign w:val="superscript"/>
              </w:rPr>
              <w:t>2</w:t>
            </w:r>
            <w:r>
              <w:rPr>
                <w:rFonts w:asciiTheme="minorHAnsi" w:hAnsiTheme="minorHAnsi"/>
                <w:sz w:val="22"/>
                <w:szCs w:val="22"/>
              </w:rPr>
              <w:t>)</w:t>
            </w:r>
          </w:p>
        </w:tc>
        <w:tc>
          <w:tcPr>
            <w:tcW w:w="1277"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pStyle w:val="t11"/>
              <w:tabs>
                <w:tab w:val="left" w:pos="280"/>
                <w:tab w:val="center" w:pos="2900"/>
                <w:tab w:val="center" w:pos="4300"/>
                <w:tab w:val="center" w:pos="5700"/>
                <w:tab w:val="center" w:pos="7060"/>
                <w:tab w:val="center" w:pos="8320"/>
              </w:tabs>
              <w:spacing w:line="480" w:lineRule="auto"/>
              <w:jc w:val="center"/>
              <w:rPr>
                <w:rFonts w:asciiTheme="minorHAnsi" w:hAnsiTheme="minorHAnsi"/>
                <w:sz w:val="22"/>
                <w:szCs w:val="22"/>
              </w:rPr>
            </w:pPr>
          </w:p>
        </w:tc>
        <w:tc>
          <w:tcPr>
            <w:tcW w:w="1133"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pStyle w:val="t11"/>
              <w:tabs>
                <w:tab w:val="left" w:pos="280"/>
                <w:tab w:val="center" w:pos="2900"/>
                <w:tab w:val="center" w:pos="4300"/>
                <w:tab w:val="center" w:pos="5700"/>
                <w:tab w:val="center" w:pos="7060"/>
                <w:tab w:val="center" w:pos="8320"/>
              </w:tabs>
              <w:spacing w:line="480" w:lineRule="auto"/>
              <w:jc w:val="center"/>
              <w:rPr>
                <w:rFonts w:asciiTheme="minorHAnsi" w:hAnsiTheme="minorHAnsi"/>
                <w:sz w:val="22"/>
                <w:szCs w:val="22"/>
              </w:rPr>
            </w:pPr>
          </w:p>
        </w:tc>
        <w:tc>
          <w:tcPr>
            <w:tcW w:w="111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pStyle w:val="t11"/>
              <w:tabs>
                <w:tab w:val="left" w:pos="280"/>
                <w:tab w:val="center" w:pos="2900"/>
                <w:tab w:val="center" w:pos="4300"/>
                <w:tab w:val="center" w:pos="5700"/>
                <w:tab w:val="center" w:pos="7060"/>
                <w:tab w:val="center" w:pos="8320"/>
              </w:tabs>
              <w:spacing w:line="480" w:lineRule="auto"/>
              <w:jc w:val="center"/>
              <w:rPr>
                <w:rFonts w:asciiTheme="minorHAnsi" w:hAnsiTheme="minorHAnsi"/>
                <w:sz w:val="22"/>
                <w:szCs w:val="22"/>
              </w:rPr>
            </w:pPr>
          </w:p>
        </w:tc>
        <w:tc>
          <w:tcPr>
            <w:tcW w:w="1135"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pStyle w:val="t11"/>
              <w:tabs>
                <w:tab w:val="left" w:pos="280"/>
                <w:tab w:val="center" w:pos="2900"/>
                <w:tab w:val="center" w:pos="4300"/>
                <w:tab w:val="center" w:pos="5700"/>
                <w:tab w:val="center" w:pos="7060"/>
                <w:tab w:val="center" w:pos="8320"/>
              </w:tabs>
              <w:spacing w:line="480" w:lineRule="auto"/>
              <w:jc w:val="center"/>
              <w:rPr>
                <w:rFonts w:asciiTheme="minorHAnsi" w:hAnsiTheme="minorHAnsi"/>
                <w:sz w:val="22"/>
                <w:szCs w:val="22"/>
              </w:rPr>
            </w:pPr>
          </w:p>
        </w:tc>
        <w:tc>
          <w:tcPr>
            <w:tcW w:w="116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pStyle w:val="t11"/>
              <w:tabs>
                <w:tab w:val="left" w:pos="280"/>
                <w:tab w:val="center" w:pos="2900"/>
                <w:tab w:val="center" w:pos="4300"/>
                <w:tab w:val="center" w:pos="5700"/>
                <w:tab w:val="center" w:pos="7060"/>
                <w:tab w:val="center" w:pos="8320"/>
              </w:tabs>
              <w:spacing w:line="480" w:lineRule="auto"/>
              <w:jc w:val="center"/>
              <w:rPr>
                <w:rFonts w:asciiTheme="minorHAnsi" w:hAnsiTheme="minorHAnsi"/>
                <w:sz w:val="22"/>
                <w:szCs w:val="22"/>
              </w:rPr>
            </w:pPr>
          </w:p>
        </w:tc>
      </w:tr>
      <w:tr w:rsidR="00D0508A" w:rsidRPr="000E3011" w:rsidTr="00D0508A">
        <w:tc>
          <w:tcPr>
            <w:tcW w:w="3402"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tabs>
                <w:tab w:val="left" w:pos="280"/>
                <w:tab w:val="center" w:pos="2900"/>
                <w:tab w:val="center" w:pos="4300"/>
                <w:tab w:val="center" w:pos="5700"/>
                <w:tab w:val="center" w:pos="7060"/>
                <w:tab w:val="center" w:pos="8320"/>
              </w:tabs>
              <w:spacing w:line="240" w:lineRule="auto"/>
              <w:contextualSpacing/>
              <w:jc w:val="center"/>
            </w:pPr>
            <w:r w:rsidRPr="00D0508A">
              <w:t>Total Volume</w:t>
            </w:r>
            <w:r>
              <w:t xml:space="preserve"> (mm</w:t>
            </w:r>
            <w:r>
              <w:rPr>
                <w:vertAlign w:val="superscript"/>
              </w:rPr>
              <w:t>3</w:t>
            </w:r>
            <w:r>
              <w:t>)</w:t>
            </w:r>
          </w:p>
        </w:tc>
        <w:tc>
          <w:tcPr>
            <w:tcW w:w="1277"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33"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1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35"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6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r>
      <w:tr w:rsidR="00D0508A" w:rsidRPr="000E3011" w:rsidTr="00D0508A">
        <w:tc>
          <w:tcPr>
            <w:tcW w:w="3402"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tabs>
                <w:tab w:val="left" w:pos="280"/>
                <w:tab w:val="center" w:pos="2900"/>
                <w:tab w:val="center" w:pos="4300"/>
                <w:tab w:val="center" w:pos="5700"/>
                <w:tab w:val="center" w:pos="7060"/>
                <w:tab w:val="center" w:pos="8320"/>
              </w:tabs>
              <w:spacing w:line="240" w:lineRule="auto"/>
              <w:contextualSpacing/>
              <w:jc w:val="center"/>
            </w:pPr>
            <w:r w:rsidRPr="00D0508A">
              <w:t>Surface Area: Volume Ratio</w:t>
            </w:r>
            <w:r>
              <w:t xml:space="preserve"> (mm</w:t>
            </w:r>
            <w:r>
              <w:rPr>
                <w:vertAlign w:val="superscript"/>
              </w:rPr>
              <w:t>-1</w:t>
            </w:r>
            <w:r>
              <w:t>)</w:t>
            </w:r>
          </w:p>
        </w:tc>
        <w:tc>
          <w:tcPr>
            <w:tcW w:w="1277"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33"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1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35"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6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r>
      <w:tr w:rsidR="00D0508A" w:rsidRPr="000E3011" w:rsidTr="00D0508A">
        <w:tc>
          <w:tcPr>
            <w:tcW w:w="3402"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tabs>
                <w:tab w:val="left" w:pos="280"/>
                <w:tab w:val="center" w:pos="2900"/>
                <w:tab w:val="center" w:pos="4300"/>
                <w:tab w:val="center" w:pos="5700"/>
                <w:tab w:val="center" w:pos="7060"/>
                <w:tab w:val="center" w:pos="8320"/>
              </w:tabs>
              <w:spacing w:line="240" w:lineRule="auto"/>
              <w:contextualSpacing/>
              <w:jc w:val="center"/>
            </w:pPr>
            <w:r>
              <w:t>Time taken for acid to reach centre of agar block (s)</w:t>
            </w:r>
          </w:p>
        </w:tc>
        <w:tc>
          <w:tcPr>
            <w:tcW w:w="1277"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33"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1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35"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6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r>
      <w:tr w:rsidR="00D0508A" w:rsidRPr="000E3011" w:rsidTr="00D0508A">
        <w:tc>
          <w:tcPr>
            <w:tcW w:w="3402" w:type="dxa"/>
            <w:tcBorders>
              <w:top w:val="single" w:sz="6" w:space="0" w:color="auto"/>
              <w:left w:val="single" w:sz="6" w:space="0" w:color="auto"/>
              <w:bottom w:val="single" w:sz="6" w:space="0" w:color="auto"/>
              <w:right w:val="single" w:sz="6" w:space="0" w:color="auto"/>
            </w:tcBorders>
            <w:vAlign w:val="center"/>
          </w:tcPr>
          <w:p w:rsidR="00D0508A" w:rsidRPr="00D0508A" w:rsidRDefault="00D0508A" w:rsidP="00D0508A">
            <w:pPr>
              <w:tabs>
                <w:tab w:val="left" w:pos="280"/>
                <w:tab w:val="center" w:pos="2900"/>
                <w:tab w:val="center" w:pos="4300"/>
                <w:tab w:val="center" w:pos="5700"/>
                <w:tab w:val="center" w:pos="7060"/>
                <w:tab w:val="center" w:pos="8320"/>
              </w:tabs>
              <w:spacing w:line="240" w:lineRule="auto"/>
              <w:contextualSpacing/>
              <w:jc w:val="center"/>
            </w:pPr>
            <w:r w:rsidRPr="00D0508A">
              <w:t>Rate of penetration, 1000/t, (s</w:t>
            </w:r>
            <w:r w:rsidRPr="00D0508A">
              <w:rPr>
                <w:vertAlign w:val="superscript"/>
              </w:rPr>
              <w:t>-1</w:t>
            </w:r>
            <w:r w:rsidRPr="00D0508A">
              <w:t>)</w:t>
            </w:r>
          </w:p>
        </w:tc>
        <w:tc>
          <w:tcPr>
            <w:tcW w:w="1277"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33"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1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35"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c>
          <w:tcPr>
            <w:tcW w:w="1160" w:type="dxa"/>
            <w:tcBorders>
              <w:top w:val="single" w:sz="6" w:space="0" w:color="auto"/>
              <w:left w:val="single" w:sz="6" w:space="0" w:color="auto"/>
              <w:bottom w:val="single" w:sz="6" w:space="0" w:color="auto"/>
              <w:right w:val="single" w:sz="6" w:space="0" w:color="auto"/>
            </w:tcBorders>
          </w:tcPr>
          <w:p w:rsidR="00D0508A" w:rsidRPr="00D0508A" w:rsidRDefault="00D0508A" w:rsidP="00B53028">
            <w:pPr>
              <w:tabs>
                <w:tab w:val="left" w:pos="280"/>
                <w:tab w:val="center" w:pos="2900"/>
                <w:tab w:val="center" w:pos="4300"/>
                <w:tab w:val="center" w:pos="5700"/>
                <w:tab w:val="center" w:pos="7060"/>
                <w:tab w:val="center" w:pos="8320"/>
              </w:tabs>
              <w:spacing w:line="480" w:lineRule="auto"/>
            </w:pPr>
          </w:p>
        </w:tc>
      </w:tr>
    </w:tbl>
    <w:p w:rsidR="00D0508A" w:rsidRDefault="00D0508A" w:rsidP="00D0508A">
      <w:pPr>
        <w:pStyle w:val="ListParagraph"/>
        <w:rPr>
          <w:rFonts w:ascii="Arial" w:hAnsi="Arial" w:cs="Arial"/>
        </w:rPr>
      </w:pPr>
    </w:p>
    <w:p w:rsidR="00D0508A" w:rsidRDefault="00D0508A" w:rsidP="00D0508A">
      <w:pPr>
        <w:pStyle w:val="ListParagraph"/>
        <w:rPr>
          <w:rFonts w:ascii="Arial" w:hAnsi="Arial" w:cs="Arial"/>
        </w:rPr>
      </w:pPr>
      <w:r>
        <w:rPr>
          <w:rFonts w:ascii="Arial" w:hAnsi="Arial" w:cs="Arial"/>
        </w:rPr>
        <w:t>The time taken for the acid to diffuse to the centre of the cube is the time taken for all the cresol red indicator to turn from red to yellow.</w:t>
      </w:r>
    </w:p>
    <w:p w:rsidR="00D0508A" w:rsidRDefault="00D0508A" w:rsidP="00D0508A">
      <w:pPr>
        <w:pStyle w:val="ListParagraph"/>
        <w:rPr>
          <w:rFonts w:ascii="Arial" w:hAnsi="Arial" w:cs="Arial"/>
        </w:rPr>
      </w:pPr>
    </w:p>
    <w:p w:rsidR="00D0508A" w:rsidRDefault="00D0508A" w:rsidP="00D0508A">
      <w:pPr>
        <w:pStyle w:val="ListParagraph"/>
        <w:rPr>
          <w:rFonts w:ascii="Arial" w:hAnsi="Arial" w:cs="Arial"/>
        </w:rPr>
      </w:pPr>
      <w:r>
        <w:rPr>
          <w:rFonts w:ascii="Arial" w:hAnsi="Arial" w:cs="Arial"/>
        </w:rPr>
        <w:t xml:space="preserve">Rate of penetration = 1000 ÷ time taken for acid to diffuse to centre of the cube </w:t>
      </w:r>
    </w:p>
    <w:p w:rsidR="00D0508A" w:rsidRDefault="00D0508A" w:rsidP="00D0508A">
      <w:pPr>
        <w:pStyle w:val="ListParagraph"/>
        <w:rPr>
          <w:rFonts w:ascii="Arial" w:hAnsi="Arial" w:cs="Arial"/>
        </w:rPr>
      </w:pPr>
    </w:p>
    <w:p w:rsidR="00D0508A" w:rsidRDefault="00D0508A" w:rsidP="00D0508A">
      <w:pPr>
        <w:pStyle w:val="ListParagraph"/>
        <w:numPr>
          <w:ilvl w:val="0"/>
          <w:numId w:val="5"/>
        </w:numPr>
        <w:rPr>
          <w:rFonts w:ascii="Arial" w:hAnsi="Arial" w:cs="Arial"/>
        </w:rPr>
      </w:pPr>
      <w:r>
        <w:rPr>
          <w:rFonts w:ascii="Arial" w:hAnsi="Arial" w:cs="Arial"/>
        </w:rPr>
        <w:t>Plot a graph of time taken for acid to reach the centre of the block (y axis) against length of one side of the block (x axis)</w:t>
      </w:r>
    </w:p>
    <w:p w:rsidR="00D0508A" w:rsidRDefault="00D0508A" w:rsidP="00D0508A">
      <w:pPr>
        <w:pStyle w:val="ListParagraph"/>
        <w:numPr>
          <w:ilvl w:val="0"/>
          <w:numId w:val="5"/>
        </w:numPr>
        <w:rPr>
          <w:rFonts w:ascii="Arial" w:hAnsi="Arial" w:cs="Arial"/>
        </w:rPr>
      </w:pPr>
      <w:r>
        <w:rPr>
          <w:rFonts w:ascii="Arial" w:hAnsi="Arial" w:cs="Arial"/>
        </w:rPr>
        <w:t>Describe how size affects how long it takes for materials to diffuse to the centre of the cube of agar.</w:t>
      </w:r>
    </w:p>
    <w:p w:rsidR="00D0508A" w:rsidRDefault="00D0508A" w:rsidP="00D0508A">
      <w:pPr>
        <w:pStyle w:val="ListParagraph"/>
        <w:numPr>
          <w:ilvl w:val="0"/>
          <w:numId w:val="5"/>
        </w:numPr>
        <w:rPr>
          <w:rFonts w:ascii="Arial" w:hAnsi="Arial" w:cs="Arial"/>
        </w:rPr>
      </w:pPr>
      <w:r>
        <w:rPr>
          <w:rFonts w:ascii="Arial" w:hAnsi="Arial" w:cs="Arial"/>
        </w:rPr>
        <w:t xml:space="preserve">Plot a graph of rate of penetration (y axis) against surface area:volume ratio of the block (x axis) – to plot this graph you will need to work out surface area:volume ratio as a </w:t>
      </w:r>
      <w:r>
        <w:rPr>
          <w:rFonts w:ascii="Arial" w:hAnsi="Arial" w:cs="Arial"/>
          <w:i/>
        </w:rPr>
        <w:t>decimal</w:t>
      </w:r>
      <w:r>
        <w:rPr>
          <w:rFonts w:ascii="Arial" w:hAnsi="Arial" w:cs="Arial"/>
        </w:rPr>
        <w:t>.</w:t>
      </w:r>
    </w:p>
    <w:p w:rsidR="00A725B1" w:rsidRPr="00100491" w:rsidRDefault="00A725B1" w:rsidP="00D0508A">
      <w:pPr>
        <w:pStyle w:val="ListParagraph"/>
        <w:numPr>
          <w:ilvl w:val="0"/>
          <w:numId w:val="5"/>
        </w:numPr>
        <w:rPr>
          <w:rFonts w:ascii="Arial" w:hAnsi="Arial" w:cs="Arial"/>
        </w:rPr>
      </w:pPr>
      <w:r>
        <w:rPr>
          <w:rFonts w:ascii="Arial" w:hAnsi="Arial" w:cs="Arial"/>
        </w:rPr>
        <w:t>Describe the relationship between surface area:volume ratio and rate of penetration</w:t>
      </w:r>
    </w:p>
    <w:sectPr w:rsidR="00A725B1" w:rsidRPr="00100491" w:rsidSect="00D0508A">
      <w:type w:val="continuous"/>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692"/>
    <w:multiLevelType w:val="hybridMultilevel"/>
    <w:tmpl w:val="BA4A4A0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066FC"/>
    <w:multiLevelType w:val="hybridMultilevel"/>
    <w:tmpl w:val="8B769ABE"/>
    <w:lvl w:ilvl="0" w:tplc="24982A2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367B6E"/>
    <w:multiLevelType w:val="hybridMultilevel"/>
    <w:tmpl w:val="C73C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429EF"/>
    <w:multiLevelType w:val="hybridMultilevel"/>
    <w:tmpl w:val="BCDE14EA"/>
    <w:lvl w:ilvl="0" w:tplc="5A98F2F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E57ED"/>
    <w:multiLevelType w:val="hybridMultilevel"/>
    <w:tmpl w:val="2090A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022D45"/>
    <w:multiLevelType w:val="hybridMultilevel"/>
    <w:tmpl w:val="3AE25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D6"/>
    <w:rsid w:val="00100491"/>
    <w:rsid w:val="00124374"/>
    <w:rsid w:val="001F3FF0"/>
    <w:rsid w:val="00226144"/>
    <w:rsid w:val="00355440"/>
    <w:rsid w:val="00534ED7"/>
    <w:rsid w:val="005A2D03"/>
    <w:rsid w:val="005C561D"/>
    <w:rsid w:val="005E67AD"/>
    <w:rsid w:val="00617CDE"/>
    <w:rsid w:val="0064130F"/>
    <w:rsid w:val="006B6E19"/>
    <w:rsid w:val="006C433E"/>
    <w:rsid w:val="006E76C5"/>
    <w:rsid w:val="0088230D"/>
    <w:rsid w:val="00897062"/>
    <w:rsid w:val="00911E7C"/>
    <w:rsid w:val="009F7E28"/>
    <w:rsid w:val="00A07AD6"/>
    <w:rsid w:val="00A725B1"/>
    <w:rsid w:val="00C06947"/>
    <w:rsid w:val="00C84091"/>
    <w:rsid w:val="00D0508A"/>
    <w:rsid w:val="00D943BC"/>
    <w:rsid w:val="00D944FA"/>
    <w:rsid w:val="00DE28C8"/>
    <w:rsid w:val="00E2740B"/>
    <w:rsid w:val="00EB6A2F"/>
    <w:rsid w:val="00FA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D6"/>
    <w:pPr>
      <w:ind w:left="720"/>
      <w:contextualSpacing/>
    </w:pPr>
  </w:style>
  <w:style w:type="table" w:styleId="TableGrid">
    <w:name w:val="Table Grid"/>
    <w:basedOn w:val="TableNormal"/>
    <w:uiPriority w:val="59"/>
    <w:rsid w:val="00D943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
    <w:name w:val="t11"/>
    <w:basedOn w:val="Normal"/>
    <w:rsid w:val="00D0508A"/>
    <w:pPr>
      <w:overflowPunct w:val="0"/>
      <w:autoSpaceDE w:val="0"/>
      <w:autoSpaceDN w:val="0"/>
      <w:adjustRightInd w:val="0"/>
      <w:spacing w:line="380" w:lineRule="auto"/>
      <w:textAlignment w:val="baseline"/>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D6"/>
    <w:pPr>
      <w:ind w:left="720"/>
      <w:contextualSpacing/>
    </w:pPr>
  </w:style>
  <w:style w:type="table" w:styleId="TableGrid">
    <w:name w:val="Table Grid"/>
    <w:basedOn w:val="TableNormal"/>
    <w:uiPriority w:val="59"/>
    <w:rsid w:val="00D943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
    <w:name w:val="t11"/>
    <w:basedOn w:val="Normal"/>
    <w:rsid w:val="00D0508A"/>
    <w:pPr>
      <w:overflowPunct w:val="0"/>
      <w:autoSpaceDE w:val="0"/>
      <w:autoSpaceDN w:val="0"/>
      <w:adjustRightInd w:val="0"/>
      <w:spacing w:line="380" w:lineRule="auto"/>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98DDE55A</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 Metcalfe</cp:lastModifiedBy>
  <cp:revision>2</cp:revision>
  <cp:lastPrinted>2013-10-29T11:38:00Z</cp:lastPrinted>
  <dcterms:created xsi:type="dcterms:W3CDTF">2015-02-02T11:36:00Z</dcterms:created>
  <dcterms:modified xsi:type="dcterms:W3CDTF">2015-02-02T11:36:00Z</dcterms:modified>
</cp:coreProperties>
</file>