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2E" w:rsidRDefault="0087572E">
      <w:pPr>
        <w:rPr>
          <w:sz w:val="24"/>
        </w:rPr>
      </w:pPr>
    </w:p>
    <w:p w:rsidR="0087572E" w:rsidRDefault="00DB47D0">
      <w:pPr>
        <w:rPr>
          <w:sz w:val="24"/>
        </w:rPr>
      </w:pPr>
      <w:r w:rsidRPr="00DB47D0">
        <w:rPr>
          <w:noProof/>
          <w:sz w:val="24"/>
          <w:lang w:eastAsia="en-GB"/>
        </w:rPr>
        <mc:AlternateContent>
          <mc:Choice Requires="wps">
            <w:drawing>
              <wp:anchor distT="0" distB="0" distL="114300" distR="114300" simplePos="0" relativeHeight="251746304" behindDoc="0" locked="0" layoutInCell="1" allowOverlap="1" wp14:editId="36B11C9B">
                <wp:simplePos x="0" y="0"/>
                <wp:positionH relativeFrom="column">
                  <wp:posOffset>3920149</wp:posOffset>
                </wp:positionH>
                <wp:positionV relativeFrom="paragraph">
                  <wp:posOffset>4195265</wp:posOffset>
                </wp:positionV>
                <wp:extent cx="5731510" cy="1582932"/>
                <wp:effectExtent l="0" t="0" r="21590" b="1778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82932"/>
                        </a:xfrm>
                        <a:prstGeom prst="rect">
                          <a:avLst/>
                        </a:prstGeom>
                        <a:solidFill>
                          <a:srgbClr val="FFFFFF"/>
                        </a:solidFill>
                        <a:ln w="9525">
                          <a:solidFill>
                            <a:srgbClr val="000000"/>
                          </a:solidFill>
                          <a:miter lim="800000"/>
                          <a:headEnd/>
                          <a:tailEnd/>
                        </a:ln>
                      </wps:spPr>
                      <wps:txbx>
                        <w:txbxContent>
                          <w:p w:rsidR="009012A4" w:rsidRDefault="009012A4">
                            <w:r>
                              <w:t xml:space="preserve"> Research “scales of production” Write a definition for </w:t>
                            </w:r>
                          </w:p>
                          <w:p w:rsidR="009012A4" w:rsidRDefault="009012A4">
                            <w:r>
                              <w:t xml:space="preserve">One off production </w:t>
                            </w:r>
                          </w:p>
                          <w:p w:rsidR="009012A4" w:rsidRDefault="009012A4">
                            <w:r>
                              <w:t xml:space="preserve">Batch Production </w:t>
                            </w:r>
                          </w:p>
                          <w:p w:rsidR="009012A4" w:rsidRDefault="009012A4">
                            <w:r>
                              <w:t xml:space="preserve">Mass production </w:t>
                            </w:r>
                          </w:p>
                          <w:p w:rsidR="009012A4" w:rsidRDefault="009012A4">
                            <w:r>
                              <w:t xml:space="preserve">Continuous production </w:t>
                            </w:r>
                          </w:p>
                          <w:p w:rsidR="009012A4" w:rsidRDefault="009012A4">
                            <w:r>
                              <w:t xml:space="preserve">Which scale would be best suited to your prototype and your final </w:t>
                            </w:r>
                            <w:proofErr w:type="gramStart"/>
                            <w:r>
                              <w:t>product.</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65pt;margin-top:330.35pt;width:451.3pt;height:1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">
                <v:textbox>
                  <w:txbxContent>
                    <w:p w:rsidR="00F97E3D" w:rsidRDefault="00F97E3D">
                      <w:r>
                        <w:t xml:space="preserve"> Research “scales of production” Write a definition for </w:t>
                      </w:r>
                    </w:p>
                    <w:p w:rsidR="00F97E3D" w:rsidRDefault="00F97E3D">
                      <w:r>
                        <w:t xml:space="preserve">One off production </w:t>
                      </w:r>
                    </w:p>
                    <w:p w:rsidR="00F97E3D" w:rsidRDefault="00F97E3D">
                      <w:r>
                        <w:t xml:space="preserve">Batch Production </w:t>
                      </w:r>
                    </w:p>
                    <w:p w:rsidR="00F97E3D" w:rsidRDefault="00F97E3D">
                      <w:r>
                        <w:t xml:space="preserve">Mass production </w:t>
                      </w:r>
                    </w:p>
                    <w:p w:rsidR="00F97E3D" w:rsidRDefault="00F97E3D">
                      <w:r>
                        <w:t xml:space="preserve">Continuous production </w:t>
                      </w:r>
                    </w:p>
                    <w:p w:rsidR="00F97E3D" w:rsidRDefault="00F97E3D">
                      <w:r>
                        <w:t xml:space="preserve">Which scale would be best suited to your prototype and your final </w:t>
                      </w:r>
                      <w:proofErr w:type="gramStart"/>
                      <w:r>
                        <w:t>product.</w:t>
                      </w:r>
                      <w:proofErr w:type="gramEnd"/>
                      <w:r>
                        <w:t xml:space="preserve">  </w:t>
                      </w:r>
                    </w:p>
                  </w:txbxContent>
                </v:textbox>
              </v:shape>
            </w:pict>
          </mc:Fallback>
        </mc:AlternateContent>
      </w:r>
      <w:r>
        <w:rPr>
          <w:noProof/>
          <w:sz w:val="24"/>
          <w:lang w:eastAsia="en-GB"/>
        </w:rPr>
        <mc:AlternateContent>
          <mc:Choice Requires="wps">
            <w:drawing>
              <wp:anchor distT="0" distB="0" distL="114300" distR="114300" simplePos="0" relativeHeight="251744256" behindDoc="0" locked="0" layoutInCell="1" allowOverlap="1">
                <wp:simplePos x="0" y="0"/>
                <wp:positionH relativeFrom="column">
                  <wp:posOffset>4466059</wp:posOffset>
                </wp:positionH>
                <wp:positionV relativeFrom="paragraph">
                  <wp:posOffset>3417343</wp:posOffset>
                </wp:positionV>
                <wp:extent cx="4708478" cy="559558"/>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4708478" cy="559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Produce a mind map that details the people that you are going to aim your product 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8" o:spid="_x0000_s1027" type="#_x0000_t202" style="position:absolute;margin-left:351.65pt;margin-top:269.1pt;width:370.75pt;height:44.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" filled="f" stroked="f" strokeweight=".5pt">
                <v:textbox>
                  <w:txbxContent>
                    <w:p w:rsidR="00F97E3D" w:rsidRDefault="00F97E3D">
                      <w:r>
                        <w:t xml:space="preserve">Produce a mind map that details the people that you are going to aim your product at. </w:t>
                      </w:r>
                    </w:p>
                  </w:txbxContent>
                </v:textbox>
              </v:shape>
            </w:pict>
          </mc:Fallback>
        </mc:AlternateContent>
      </w:r>
      <w:r>
        <w:rPr>
          <w:noProof/>
          <w:sz w:val="24"/>
          <w:lang w:eastAsia="en-GB"/>
        </w:rPr>
        <mc:AlternateContent>
          <mc:Choice Requires="wps">
            <w:drawing>
              <wp:anchor distT="0" distB="0" distL="114300" distR="114300" simplePos="0" relativeHeight="251743232" behindDoc="0" locked="0" layoutInCell="1" allowOverlap="1" wp14:anchorId="6C9B6CB1" wp14:editId="21A5A37C">
                <wp:simplePos x="0" y="0"/>
                <wp:positionH relativeFrom="column">
                  <wp:posOffset>7959725</wp:posOffset>
                </wp:positionH>
                <wp:positionV relativeFrom="paragraph">
                  <wp:posOffset>2748280</wp:posOffset>
                </wp:positionV>
                <wp:extent cx="1009650" cy="463550"/>
                <wp:effectExtent l="0" t="0" r="19050" b="12700"/>
                <wp:wrapNone/>
                <wp:docPr id="306" name="Text Box 306"/>
                <wp:cNvGraphicFramePr/>
                <a:graphic xmlns:a="http://schemas.openxmlformats.org/drawingml/2006/main">
                  <a:graphicData uri="http://schemas.microsoft.com/office/word/2010/wordprocessingShape">
                    <wps:wsp>
                      <wps:cNvSpPr txBox="1"/>
                      <wps:spPr>
                        <a:xfrm>
                          <a:off x="0" y="0"/>
                          <a:ext cx="100965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DB47D0">
                            <w:r>
                              <w:t xml:space="preserve">Cultural Background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6" o:spid="_x0000_s1028" type="#_x0000_t202" style="position:absolute;margin-left:626.75pt;margin-top:216.4pt;width:79.5pt;height:3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" fillcolor="white [3201]" strokeweight=".5pt">
                <v:textbox>
                  <w:txbxContent>
                    <w:p w:rsidR="00F97E3D" w:rsidRDefault="00F97E3D" w:rsidP="00DB47D0">
                      <w:r>
                        <w:t xml:space="preserve">Cultural Background  </w:t>
                      </w:r>
                    </w:p>
                  </w:txbxContent>
                </v:textbox>
              </v:shape>
            </w:pict>
          </mc:Fallback>
        </mc:AlternateContent>
      </w:r>
      <w:r>
        <w:rPr>
          <w:noProof/>
          <w:sz w:val="24"/>
          <w:lang w:eastAsia="en-GB"/>
        </w:rPr>
        <mc:AlternateContent>
          <mc:Choice Requires="wps">
            <w:drawing>
              <wp:anchor distT="0" distB="0" distL="114300" distR="114300" simplePos="0" relativeHeight="251741184" behindDoc="0" locked="0" layoutInCell="1" allowOverlap="1" wp14:anchorId="66F143A2" wp14:editId="50BC8DDE">
                <wp:simplePos x="0" y="0"/>
                <wp:positionH relativeFrom="column">
                  <wp:posOffset>6219190</wp:posOffset>
                </wp:positionH>
                <wp:positionV relativeFrom="paragraph">
                  <wp:posOffset>1153795</wp:posOffset>
                </wp:positionV>
                <wp:extent cx="1009650" cy="340995"/>
                <wp:effectExtent l="0" t="0" r="19050" b="20955"/>
                <wp:wrapNone/>
                <wp:docPr id="305" name="Text Box 305"/>
                <wp:cNvGraphicFramePr/>
                <a:graphic xmlns:a="http://schemas.openxmlformats.org/drawingml/2006/main">
                  <a:graphicData uri="http://schemas.microsoft.com/office/word/2010/wordprocessingShape">
                    <wps:wsp>
                      <wps:cNvSpPr txBox="1"/>
                      <wps:spPr>
                        <a:xfrm>
                          <a:off x="0" y="0"/>
                          <a:ext cx="100965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DB47D0">
                            <w:r>
                              <w:t xml:space="preserve">Dislikes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5" o:spid="_x0000_s1029" type="#_x0000_t202" style="position:absolute;margin-left:489.7pt;margin-top:90.85pt;width:79.5pt;height:26.8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" fillcolor="white [3201]" strokeweight=".5pt">
                <v:textbox>
                  <w:txbxContent>
                    <w:p w:rsidR="00F97E3D" w:rsidRDefault="00F97E3D" w:rsidP="00DB47D0">
                      <w:r>
                        <w:t xml:space="preserve">Dislikes </w:t>
                      </w:r>
                    </w:p>
                  </w:txbxContent>
                </v:textbox>
              </v:shape>
            </w:pict>
          </mc:Fallback>
        </mc:AlternateContent>
      </w:r>
      <w:r>
        <w:rPr>
          <w:noProof/>
          <w:sz w:val="24"/>
          <w:lang w:eastAsia="en-GB"/>
        </w:rPr>
        <mc:AlternateContent>
          <mc:Choice Requires="wps">
            <w:drawing>
              <wp:anchor distT="0" distB="0" distL="114300" distR="114300" simplePos="0" relativeHeight="251739136" behindDoc="0" locked="0" layoutInCell="1" allowOverlap="1" wp14:anchorId="5F47568E" wp14:editId="4ED05E4D">
                <wp:simplePos x="0" y="0"/>
                <wp:positionH relativeFrom="column">
                  <wp:posOffset>4647565</wp:posOffset>
                </wp:positionH>
                <wp:positionV relativeFrom="paragraph">
                  <wp:posOffset>2752725</wp:posOffset>
                </wp:positionV>
                <wp:extent cx="1009650" cy="340995"/>
                <wp:effectExtent l="0" t="0" r="19050" b="20955"/>
                <wp:wrapNone/>
                <wp:docPr id="304" name="Text Box 304"/>
                <wp:cNvGraphicFramePr/>
                <a:graphic xmlns:a="http://schemas.openxmlformats.org/drawingml/2006/main">
                  <a:graphicData uri="http://schemas.microsoft.com/office/word/2010/wordprocessingShape">
                    <wps:wsp>
                      <wps:cNvSpPr txBox="1"/>
                      <wps:spPr>
                        <a:xfrm>
                          <a:off x="0" y="0"/>
                          <a:ext cx="100965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DB47D0">
                            <w:r>
                              <w:t xml:space="preserve">Likes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4" o:spid="_x0000_s1030" type="#_x0000_t202" style="position:absolute;margin-left:365.95pt;margin-top:216.75pt;width:79.5pt;height:26.8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" fillcolor="white [3201]" strokeweight=".5pt">
                <v:textbox>
                  <w:txbxContent>
                    <w:p w:rsidR="00F97E3D" w:rsidRDefault="00F97E3D" w:rsidP="00DB47D0">
                      <w:r>
                        <w:t xml:space="preserve">Likes </w:t>
                      </w:r>
                    </w:p>
                  </w:txbxContent>
                </v:textbox>
              </v:shape>
            </w:pict>
          </mc:Fallback>
        </mc:AlternateContent>
      </w:r>
      <w:r>
        <w:rPr>
          <w:noProof/>
          <w:sz w:val="24"/>
          <w:lang w:eastAsia="en-GB"/>
        </w:rPr>
        <mc:AlternateContent>
          <mc:Choice Requires="wps">
            <w:drawing>
              <wp:anchor distT="0" distB="0" distL="114300" distR="114300" simplePos="0" relativeHeight="251737088" behindDoc="0" locked="0" layoutInCell="1" allowOverlap="1" wp14:anchorId="2ABE8C36" wp14:editId="6B15BE18">
                <wp:simplePos x="0" y="0"/>
                <wp:positionH relativeFrom="column">
                  <wp:posOffset>7825105</wp:posOffset>
                </wp:positionH>
                <wp:positionV relativeFrom="paragraph">
                  <wp:posOffset>894715</wp:posOffset>
                </wp:positionV>
                <wp:extent cx="1009650" cy="340995"/>
                <wp:effectExtent l="0" t="0" r="19050" b="20955"/>
                <wp:wrapNone/>
                <wp:docPr id="303" name="Text Box 303"/>
                <wp:cNvGraphicFramePr/>
                <a:graphic xmlns:a="http://schemas.openxmlformats.org/drawingml/2006/main">
                  <a:graphicData uri="http://schemas.microsoft.com/office/word/2010/wordprocessingShape">
                    <wps:wsp>
                      <wps:cNvSpPr txBox="1"/>
                      <wps:spPr>
                        <a:xfrm>
                          <a:off x="0" y="0"/>
                          <a:ext cx="100965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DB47D0">
                            <w:r>
                              <w:t xml:space="preserve">Sex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31" type="#_x0000_t202" style="position:absolute;margin-left:616.15pt;margin-top:70.45pt;width:79.5pt;height:26.8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" fillcolor="white [3201]" strokeweight=".5pt">
                <v:textbox>
                  <w:txbxContent>
                    <w:p w:rsidR="00F97E3D" w:rsidRDefault="00F97E3D" w:rsidP="00DB47D0">
                      <w:r>
                        <w:t xml:space="preserve">Sex </w:t>
                      </w:r>
                    </w:p>
                  </w:txbxContent>
                </v:textbox>
              </v:shape>
            </w:pict>
          </mc:Fallback>
        </mc:AlternateContent>
      </w:r>
      <w:r>
        <w:rPr>
          <w:noProof/>
          <w:sz w:val="24"/>
          <w:lang w:eastAsia="en-GB"/>
        </w:rPr>
        <mc:AlternateContent>
          <mc:Choice Requires="wps">
            <w:drawing>
              <wp:anchor distT="0" distB="0" distL="114300" distR="114300" simplePos="0" relativeHeight="251735040" behindDoc="0" locked="0" layoutInCell="1" allowOverlap="1" wp14:anchorId="2D09928D" wp14:editId="6347FD1E">
                <wp:simplePos x="0" y="0"/>
                <wp:positionH relativeFrom="column">
                  <wp:posOffset>4711719</wp:posOffset>
                </wp:positionH>
                <wp:positionV relativeFrom="paragraph">
                  <wp:posOffset>878859</wp:posOffset>
                </wp:positionV>
                <wp:extent cx="1009934" cy="341194"/>
                <wp:effectExtent l="0" t="0" r="19050" b="20955"/>
                <wp:wrapNone/>
                <wp:docPr id="302" name="Text Box 302"/>
                <wp:cNvGraphicFramePr/>
                <a:graphic xmlns:a="http://schemas.openxmlformats.org/drawingml/2006/main">
                  <a:graphicData uri="http://schemas.microsoft.com/office/word/2010/wordprocessingShape">
                    <wps:wsp>
                      <wps:cNvSpPr txBox="1"/>
                      <wps:spPr>
                        <a:xfrm>
                          <a:off x="0" y="0"/>
                          <a:ext cx="1009934" cy="341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2" o:spid="_x0000_s1032" type="#_x0000_t202" style="position:absolute;margin-left:371pt;margin-top:69.2pt;width:79.5pt;height:26.8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" fillcolor="white [3201]" strokeweight=".5pt">
                <v:textbox>
                  <w:txbxContent>
                    <w:p w:rsidR="00F97E3D" w:rsidRDefault="00F97E3D">
                      <w:r>
                        <w:t xml:space="preserve">Age </w:t>
                      </w:r>
                    </w:p>
                  </w:txbxContent>
                </v:textbox>
              </v:shape>
            </w:pict>
          </mc:Fallback>
        </mc:AlternateContent>
      </w:r>
      <w:r>
        <w:rPr>
          <w:noProof/>
          <w:sz w:val="24"/>
          <w:lang w:eastAsia="en-GB"/>
        </w:rPr>
        <mc:AlternateContent>
          <mc:Choice Requires="wps">
            <w:drawing>
              <wp:anchor distT="0" distB="0" distL="114300" distR="114300" simplePos="0" relativeHeight="251734016" behindDoc="0" locked="0" layoutInCell="1" allowOverlap="1">
                <wp:simplePos x="0" y="0"/>
                <wp:positionH relativeFrom="column">
                  <wp:posOffset>5885426</wp:posOffset>
                </wp:positionH>
                <wp:positionV relativeFrom="paragraph">
                  <wp:posOffset>1806907</wp:posOffset>
                </wp:positionV>
                <wp:extent cx="1733266" cy="545910"/>
                <wp:effectExtent l="0" t="0" r="19685" b="26035"/>
                <wp:wrapNone/>
                <wp:docPr id="301" name="Text Box 301"/>
                <wp:cNvGraphicFramePr/>
                <a:graphic xmlns:a="http://schemas.openxmlformats.org/drawingml/2006/main">
                  <a:graphicData uri="http://schemas.microsoft.com/office/word/2010/wordprocessingShape">
                    <wps:wsp>
                      <wps:cNvSpPr txBox="1"/>
                      <wps:spPr>
                        <a:xfrm>
                          <a:off x="0" y="0"/>
                          <a:ext cx="1733266" cy="54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DB47D0">
                            <w:pPr>
                              <w:jc w:val="center"/>
                            </w:pPr>
                            <w:r>
                              <w:t>Target Market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1" o:spid="_x0000_s1033" type="#_x0000_t202" style="position:absolute;margin-left:463.4pt;margin-top:142.3pt;width:136.5pt;height:4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" fillcolor="white [3201]" strokeweight=".5pt">
                <v:textbox>
                  <w:txbxContent>
                    <w:p w:rsidR="00F97E3D" w:rsidRDefault="00F97E3D" w:rsidP="00DB47D0">
                      <w:pPr>
                        <w:jc w:val="center"/>
                      </w:pPr>
                      <w:r>
                        <w:t>Target Market Group</w:t>
                      </w:r>
                    </w:p>
                  </w:txbxContent>
                </v:textbox>
              </v:shape>
            </w:pict>
          </mc:Fallback>
        </mc:AlternateContent>
      </w:r>
      <w:r>
        <w:rPr>
          <w:noProof/>
          <w:sz w:val="24"/>
          <w:lang w:eastAsia="en-GB"/>
        </w:rPr>
        <mc:AlternateContent>
          <mc:Choice Requires="wps">
            <w:drawing>
              <wp:anchor distT="0" distB="0" distL="114300" distR="114300" simplePos="0" relativeHeight="251732992" behindDoc="0" locked="0" layoutInCell="1" allowOverlap="1">
                <wp:simplePos x="0" y="0"/>
                <wp:positionH relativeFrom="column">
                  <wp:posOffset>3920149</wp:posOffset>
                </wp:positionH>
                <wp:positionV relativeFrom="paragraph">
                  <wp:posOffset>73641</wp:posOffset>
                </wp:positionV>
                <wp:extent cx="5732060" cy="4026090"/>
                <wp:effectExtent l="0" t="0" r="21590" b="12700"/>
                <wp:wrapNone/>
                <wp:docPr id="300" name="Rectangle 300"/>
                <wp:cNvGraphicFramePr/>
                <a:graphic xmlns:a="http://schemas.openxmlformats.org/drawingml/2006/main">
                  <a:graphicData uri="http://schemas.microsoft.com/office/word/2010/wordprocessingShape">
                    <wps:wsp>
                      <wps:cNvSpPr/>
                      <wps:spPr>
                        <a:xfrm>
                          <a:off x="0" y="0"/>
                          <a:ext cx="5732060" cy="40260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0" o:spid="_x0000_s1026" style="position:absolute;margin-left:308.65pt;margin-top:5.8pt;width:451.35pt;height:31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" filled="f" strokecolor="#243f60 [1604]" strokeweight="2pt"/>
            </w:pict>
          </mc:Fallback>
        </mc:AlternateContent>
      </w:r>
      <w:r w:rsidR="009C70F5">
        <w:rPr>
          <w:noProof/>
          <w:sz w:val="24"/>
          <w:lang w:eastAsia="en-GB"/>
        </w:rPr>
        <mc:AlternateContent>
          <mc:Choice Requires="wps">
            <w:drawing>
              <wp:anchor distT="0" distB="0" distL="114300" distR="114300" simplePos="0" relativeHeight="251731968" behindDoc="0" locked="0" layoutInCell="1" allowOverlap="1">
                <wp:simplePos x="0" y="0"/>
                <wp:positionH relativeFrom="column">
                  <wp:posOffset>-10406</wp:posOffset>
                </wp:positionH>
                <wp:positionV relativeFrom="paragraph">
                  <wp:posOffset>1806907</wp:posOffset>
                </wp:positionV>
                <wp:extent cx="3688080" cy="3971498"/>
                <wp:effectExtent l="0" t="0" r="26670" b="10160"/>
                <wp:wrapNone/>
                <wp:docPr id="299" name="Text Box 299"/>
                <wp:cNvGraphicFramePr/>
                <a:graphic xmlns:a="http://schemas.openxmlformats.org/drawingml/2006/main">
                  <a:graphicData uri="http://schemas.microsoft.com/office/word/2010/wordprocessingShape">
                    <wps:wsp>
                      <wps:cNvSpPr txBox="1"/>
                      <wps:spPr>
                        <a:xfrm>
                          <a:off x="0" y="0"/>
                          <a:ext cx="3688080" cy="3971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Pr="00DB47D0" w:rsidRDefault="009012A4">
                            <w:r w:rsidRPr="00DB47D0">
                              <w:t xml:space="preserve">Use the following questions as a writing frame to analyse your Design brief </w:t>
                            </w:r>
                          </w:p>
                          <w:p w:rsidR="009012A4" w:rsidRPr="00DB47D0" w:rsidRDefault="009012A4"/>
                          <w:p w:rsidR="009012A4" w:rsidRPr="00DB47D0" w:rsidRDefault="009012A4" w:rsidP="00DB47D0">
                            <w:pPr>
                              <w:pStyle w:val="ListParagraph"/>
                              <w:numPr>
                                <w:ilvl w:val="0"/>
                                <w:numId w:val="6"/>
                              </w:numPr>
                              <w:rPr>
                                <w:sz w:val="24"/>
                              </w:rPr>
                            </w:pPr>
                            <w:r w:rsidRPr="00DB47D0">
                              <w:rPr>
                                <w:sz w:val="24"/>
                              </w:rPr>
                              <w:t xml:space="preserve">Who could your client be? </w:t>
                            </w:r>
                          </w:p>
                          <w:p w:rsidR="009012A4" w:rsidRPr="00DB47D0" w:rsidRDefault="009012A4" w:rsidP="00DB47D0">
                            <w:pPr>
                              <w:pStyle w:val="ListParagraph"/>
                              <w:numPr>
                                <w:ilvl w:val="0"/>
                                <w:numId w:val="6"/>
                              </w:numPr>
                              <w:rPr>
                                <w:sz w:val="24"/>
                              </w:rPr>
                            </w:pPr>
                            <w:r w:rsidRPr="00DB47D0">
                              <w:rPr>
                                <w:sz w:val="24"/>
                              </w:rPr>
                              <w:t>What is your project?</w:t>
                            </w:r>
                          </w:p>
                          <w:p w:rsidR="009012A4" w:rsidRPr="00DB47D0" w:rsidRDefault="009012A4" w:rsidP="00DB47D0">
                            <w:pPr>
                              <w:pStyle w:val="ListParagraph"/>
                              <w:numPr>
                                <w:ilvl w:val="0"/>
                                <w:numId w:val="6"/>
                              </w:numPr>
                              <w:rPr>
                                <w:sz w:val="24"/>
                              </w:rPr>
                            </w:pPr>
                            <w:r w:rsidRPr="00DB47D0">
                              <w:rPr>
                                <w:sz w:val="24"/>
                              </w:rPr>
                              <w:t>What problems could you solve?</w:t>
                            </w:r>
                          </w:p>
                          <w:p w:rsidR="009012A4" w:rsidRPr="00DB47D0" w:rsidRDefault="009012A4" w:rsidP="00DB47D0">
                            <w:pPr>
                              <w:pStyle w:val="ListParagraph"/>
                              <w:numPr>
                                <w:ilvl w:val="0"/>
                                <w:numId w:val="6"/>
                              </w:numPr>
                              <w:rPr>
                                <w:sz w:val="24"/>
                              </w:rPr>
                            </w:pPr>
                            <w:r w:rsidRPr="00DB47D0">
                              <w:rPr>
                                <w:sz w:val="24"/>
                              </w:rPr>
                              <w:t>Who will your target market group be?</w:t>
                            </w:r>
                          </w:p>
                          <w:p w:rsidR="009012A4" w:rsidRPr="00DB47D0" w:rsidRDefault="009012A4" w:rsidP="00DB47D0">
                            <w:pPr>
                              <w:pStyle w:val="ListParagraph"/>
                              <w:numPr>
                                <w:ilvl w:val="0"/>
                                <w:numId w:val="6"/>
                              </w:numPr>
                              <w:rPr>
                                <w:sz w:val="24"/>
                              </w:rPr>
                            </w:pPr>
                            <w:r w:rsidRPr="00DB47D0">
                              <w:rPr>
                                <w:sz w:val="24"/>
                              </w:rPr>
                              <w:t xml:space="preserve">What products could you produce? (Try to include at least one 3d product and at least two 2d products.)  </w:t>
                            </w:r>
                          </w:p>
                          <w:p w:rsidR="009012A4" w:rsidRPr="00DB47D0" w:rsidRDefault="009012A4" w:rsidP="00DB47D0">
                            <w:pPr>
                              <w:pStyle w:val="ListParagraph"/>
                              <w:numPr>
                                <w:ilvl w:val="0"/>
                                <w:numId w:val="6"/>
                              </w:numPr>
                            </w:pPr>
                            <w:r w:rsidRPr="00DB47D0">
                              <w:rPr>
                                <w:sz w:val="24"/>
                              </w:rPr>
                              <w:t>How could you research these items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9" o:spid="_x0000_s1034" type="#_x0000_t202" style="position:absolute;margin-left:-.8pt;margin-top:142.3pt;width:290.4pt;height:312.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" fillcolor="white [3201]" strokeweight=".5pt">
                <v:textbox>
                  <w:txbxContent>
                    <w:p w:rsidR="00F97E3D" w:rsidRPr="00DB47D0" w:rsidRDefault="00F97E3D">
                      <w:r w:rsidRPr="00DB47D0">
                        <w:t xml:space="preserve">Use the following questions as a writing frame to analyse your Design brief </w:t>
                      </w:r>
                    </w:p>
                    <w:p w:rsidR="00F97E3D" w:rsidRPr="00DB47D0" w:rsidRDefault="00F97E3D"/>
                    <w:p w:rsidR="00F97E3D" w:rsidRPr="00DB47D0" w:rsidRDefault="00F97E3D" w:rsidP="00DB47D0">
                      <w:pPr>
                        <w:pStyle w:val="ListParagraph"/>
                        <w:numPr>
                          <w:ilvl w:val="0"/>
                          <w:numId w:val="6"/>
                        </w:numPr>
                        <w:rPr>
                          <w:sz w:val="24"/>
                        </w:rPr>
                      </w:pPr>
                      <w:r w:rsidRPr="00DB47D0">
                        <w:rPr>
                          <w:sz w:val="24"/>
                        </w:rPr>
                        <w:t xml:space="preserve">Who could your client be? </w:t>
                      </w:r>
                    </w:p>
                    <w:p w:rsidR="00F97E3D" w:rsidRPr="00DB47D0" w:rsidRDefault="00F97E3D" w:rsidP="00DB47D0">
                      <w:pPr>
                        <w:pStyle w:val="ListParagraph"/>
                        <w:numPr>
                          <w:ilvl w:val="0"/>
                          <w:numId w:val="6"/>
                        </w:numPr>
                        <w:rPr>
                          <w:sz w:val="24"/>
                        </w:rPr>
                      </w:pPr>
                      <w:r w:rsidRPr="00DB47D0">
                        <w:rPr>
                          <w:sz w:val="24"/>
                        </w:rPr>
                        <w:t>What is your project?</w:t>
                      </w:r>
                    </w:p>
                    <w:p w:rsidR="00F97E3D" w:rsidRPr="00DB47D0" w:rsidRDefault="00F97E3D" w:rsidP="00DB47D0">
                      <w:pPr>
                        <w:pStyle w:val="ListParagraph"/>
                        <w:numPr>
                          <w:ilvl w:val="0"/>
                          <w:numId w:val="6"/>
                        </w:numPr>
                        <w:rPr>
                          <w:sz w:val="24"/>
                        </w:rPr>
                      </w:pPr>
                      <w:r w:rsidRPr="00DB47D0">
                        <w:rPr>
                          <w:sz w:val="24"/>
                        </w:rPr>
                        <w:t>What problems could you solve?</w:t>
                      </w:r>
                    </w:p>
                    <w:p w:rsidR="00F97E3D" w:rsidRPr="00DB47D0" w:rsidRDefault="00F97E3D" w:rsidP="00DB47D0">
                      <w:pPr>
                        <w:pStyle w:val="ListParagraph"/>
                        <w:numPr>
                          <w:ilvl w:val="0"/>
                          <w:numId w:val="6"/>
                        </w:numPr>
                        <w:rPr>
                          <w:sz w:val="24"/>
                        </w:rPr>
                      </w:pPr>
                      <w:r w:rsidRPr="00DB47D0">
                        <w:rPr>
                          <w:sz w:val="24"/>
                        </w:rPr>
                        <w:t>Who will your target market group be?</w:t>
                      </w:r>
                    </w:p>
                    <w:p w:rsidR="00F97E3D" w:rsidRPr="00DB47D0" w:rsidRDefault="00F97E3D" w:rsidP="00DB47D0">
                      <w:pPr>
                        <w:pStyle w:val="ListParagraph"/>
                        <w:numPr>
                          <w:ilvl w:val="0"/>
                          <w:numId w:val="6"/>
                        </w:numPr>
                        <w:rPr>
                          <w:sz w:val="24"/>
                        </w:rPr>
                      </w:pPr>
                      <w:r w:rsidRPr="00DB47D0">
                        <w:rPr>
                          <w:sz w:val="24"/>
                        </w:rPr>
                        <w:t xml:space="preserve">What products could you produce? (Try to include at least one 3d product and at least two 2d products.)  </w:t>
                      </w:r>
                    </w:p>
                    <w:p w:rsidR="00F97E3D" w:rsidRPr="00DB47D0" w:rsidRDefault="00F97E3D" w:rsidP="00DB47D0">
                      <w:pPr>
                        <w:pStyle w:val="ListParagraph"/>
                        <w:numPr>
                          <w:ilvl w:val="0"/>
                          <w:numId w:val="6"/>
                        </w:numPr>
                      </w:pPr>
                      <w:r w:rsidRPr="00DB47D0">
                        <w:rPr>
                          <w:sz w:val="24"/>
                        </w:rPr>
                        <w:t>How could you research these items further?</w:t>
                      </w:r>
                    </w:p>
                  </w:txbxContent>
                </v:textbox>
              </v:shape>
            </w:pict>
          </mc:Fallback>
        </mc:AlternateContent>
      </w:r>
      <w:r w:rsidR="009C70F5" w:rsidRPr="009C70F5">
        <w:rPr>
          <w:noProof/>
          <w:sz w:val="24"/>
          <w:lang w:eastAsia="en-GB"/>
        </w:rPr>
        <mc:AlternateContent>
          <mc:Choice Requires="wps">
            <w:drawing>
              <wp:anchor distT="0" distB="0" distL="114300" distR="114300" simplePos="0" relativeHeight="251730944" behindDoc="0" locked="0" layoutInCell="1" allowOverlap="1" wp14:anchorId="2A3631F4" wp14:editId="7C273142">
                <wp:simplePos x="0" y="0"/>
                <wp:positionH relativeFrom="column">
                  <wp:posOffset>-9525</wp:posOffset>
                </wp:positionH>
                <wp:positionV relativeFrom="paragraph">
                  <wp:posOffset>69850</wp:posOffset>
                </wp:positionV>
                <wp:extent cx="2374265" cy="1403985"/>
                <wp:effectExtent l="0" t="0" r="13335" b="139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012A4" w:rsidRDefault="009012A4">
                            <w:r>
                              <w:t xml:space="preserve">Design Brief </w:t>
                            </w:r>
                          </w:p>
                          <w:p w:rsidR="009012A4" w:rsidRDefault="009012A4"/>
                          <w:p w:rsidR="009012A4" w:rsidRDefault="009012A4">
                            <w:r>
                              <w:t xml:space="preserve">Write a copy of your AQA Design Brief here </w:t>
                            </w:r>
                          </w:p>
                          <w:p w:rsidR="009012A4" w:rsidRDefault="009012A4"/>
                          <w:p w:rsidR="009012A4" w:rsidRDefault="009012A4"/>
                          <w:p w:rsidR="009012A4" w:rsidRDefault="009012A4"/>
                          <w:p w:rsidR="009012A4" w:rsidRDefault="009012A4"/>
                          <w:p w:rsidR="009012A4" w:rsidRDefault="009012A4"/>
                          <w:p w:rsidR="009012A4" w:rsidRDefault="009012A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75pt;margin-top:5.5pt;width:186.95pt;height:110.55pt;z-index:251730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rgKAIAAE4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">
                <v:textbox style="mso-fit-shape-to-text:t">
                  <w:txbxContent>
                    <w:p w:rsidR="00F97E3D" w:rsidRDefault="00F97E3D">
                      <w:r>
                        <w:t xml:space="preserve">Design Brief </w:t>
                      </w:r>
                    </w:p>
                    <w:p w:rsidR="00F97E3D" w:rsidRDefault="00F97E3D"/>
                    <w:p w:rsidR="00F97E3D" w:rsidRDefault="00F97E3D">
                      <w:r>
                        <w:t xml:space="preserve">Write a copy of your AQA Design Brief here </w:t>
                      </w:r>
                    </w:p>
                    <w:p w:rsidR="00F97E3D" w:rsidRDefault="00F97E3D"/>
                    <w:p w:rsidR="00F97E3D" w:rsidRDefault="00F97E3D"/>
                    <w:p w:rsidR="00F97E3D" w:rsidRDefault="00F97E3D"/>
                    <w:p w:rsidR="00F97E3D" w:rsidRDefault="00F97E3D"/>
                    <w:p w:rsidR="00F97E3D" w:rsidRDefault="00F97E3D"/>
                    <w:p w:rsidR="00F97E3D" w:rsidRDefault="00F97E3D"/>
                  </w:txbxContent>
                </v:textbox>
              </v:shape>
            </w:pict>
          </mc:Fallback>
        </mc:AlternateContent>
      </w:r>
      <w:r w:rsidR="0087572E">
        <w:rPr>
          <w:sz w:val="24"/>
        </w:rPr>
        <w:br w:type="page"/>
      </w:r>
    </w:p>
    <w:p w:rsidR="0087572E" w:rsidRDefault="00407753">
      <w:pPr>
        <w:rPr>
          <w:sz w:val="24"/>
        </w:rPr>
      </w:pPr>
      <w:r>
        <w:rPr>
          <w:noProof/>
          <w:sz w:val="24"/>
          <w:lang w:eastAsia="en-GB"/>
        </w:rPr>
        <w:lastRenderedPageBreak/>
        <mc:AlternateContent>
          <mc:Choice Requires="wps">
            <w:drawing>
              <wp:anchor distT="0" distB="0" distL="114300" distR="114300" simplePos="0" relativeHeight="251747328" behindDoc="0" locked="0" layoutInCell="1" allowOverlap="1" wp14:anchorId="370BB9B6" wp14:editId="57E043CC">
                <wp:simplePos x="0" y="0"/>
                <wp:positionH relativeFrom="column">
                  <wp:posOffset>-65405</wp:posOffset>
                </wp:positionH>
                <wp:positionV relativeFrom="paragraph">
                  <wp:posOffset>141605</wp:posOffset>
                </wp:positionV>
                <wp:extent cx="2428875" cy="1596390"/>
                <wp:effectExtent l="0" t="0" r="28575" b="22860"/>
                <wp:wrapNone/>
                <wp:docPr id="310" name="Text Box 310"/>
                <wp:cNvGraphicFramePr/>
                <a:graphic xmlns:a="http://schemas.openxmlformats.org/drawingml/2006/main">
                  <a:graphicData uri="http://schemas.microsoft.com/office/word/2010/wordprocessingShape">
                    <wps:wsp>
                      <wps:cNvSpPr txBox="1"/>
                      <wps:spPr>
                        <a:xfrm>
                          <a:off x="0" y="0"/>
                          <a:ext cx="2428875" cy="159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Photograph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0" o:spid="_x0000_s1036" type="#_x0000_t202" style="position:absolute;margin-left:-5.15pt;margin-top:11.15pt;width:191.25pt;height:125.7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" fillcolor="white [3201]" strokeweight=".5pt">
                <v:textbox>
                  <w:txbxContent>
                    <w:p w:rsidR="00F97E3D" w:rsidRDefault="00F97E3D">
                      <w:r>
                        <w:t xml:space="preserve">Photograph 1 </w:t>
                      </w:r>
                    </w:p>
                  </w:txbxContent>
                </v:textbox>
              </v:shape>
            </w:pict>
          </mc:Fallback>
        </mc:AlternateContent>
      </w:r>
      <w:r>
        <w:rPr>
          <w:noProof/>
          <w:sz w:val="24"/>
          <w:lang w:eastAsia="en-GB"/>
        </w:rPr>
        <mc:AlternateContent>
          <mc:Choice Requires="wps">
            <w:drawing>
              <wp:anchor distT="0" distB="0" distL="114300" distR="114300" simplePos="0" relativeHeight="251751424" behindDoc="0" locked="0" layoutInCell="1" allowOverlap="1" wp14:anchorId="5933E38D" wp14:editId="36AD78CE">
                <wp:simplePos x="0" y="0"/>
                <wp:positionH relativeFrom="column">
                  <wp:posOffset>-60960</wp:posOffset>
                </wp:positionH>
                <wp:positionV relativeFrom="paragraph">
                  <wp:posOffset>2042795</wp:posOffset>
                </wp:positionV>
                <wp:extent cx="2428875" cy="1596390"/>
                <wp:effectExtent l="0" t="0" r="28575" b="22860"/>
                <wp:wrapNone/>
                <wp:docPr id="312" name="Text Box 312"/>
                <wp:cNvGraphicFramePr/>
                <a:graphic xmlns:a="http://schemas.openxmlformats.org/drawingml/2006/main">
                  <a:graphicData uri="http://schemas.microsoft.com/office/word/2010/wordprocessingShape">
                    <wps:wsp>
                      <wps:cNvSpPr txBox="1"/>
                      <wps:spPr>
                        <a:xfrm>
                          <a:off x="0" y="0"/>
                          <a:ext cx="2428875" cy="159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1C687E">
                            <w:r>
                              <w:t xml:space="preserve">Photograph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2" o:spid="_x0000_s1037" type="#_x0000_t202" style="position:absolute;margin-left:-4.8pt;margin-top:160.85pt;width:191.25pt;height:125.7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" fillcolor="white [3201]" strokeweight=".5pt">
                <v:textbox>
                  <w:txbxContent>
                    <w:p w:rsidR="00F97E3D" w:rsidRDefault="00F97E3D" w:rsidP="001C687E">
                      <w:r>
                        <w:t xml:space="preserve">Photograph 2 </w:t>
                      </w:r>
                    </w:p>
                  </w:txbxContent>
                </v:textbox>
              </v:shape>
            </w:pict>
          </mc:Fallback>
        </mc:AlternateContent>
      </w:r>
      <w:r>
        <w:rPr>
          <w:noProof/>
          <w:sz w:val="24"/>
          <w:lang w:eastAsia="en-GB"/>
        </w:rPr>
        <mc:AlternateContent>
          <mc:Choice Requires="wps">
            <w:drawing>
              <wp:anchor distT="0" distB="0" distL="114300" distR="114300" simplePos="0" relativeHeight="251749376" behindDoc="0" locked="0" layoutInCell="1" allowOverlap="1" wp14:anchorId="22EE07AB" wp14:editId="20A8E591">
                <wp:simplePos x="0" y="0"/>
                <wp:positionH relativeFrom="column">
                  <wp:posOffset>-63500</wp:posOffset>
                </wp:positionH>
                <wp:positionV relativeFrom="paragraph">
                  <wp:posOffset>4032885</wp:posOffset>
                </wp:positionV>
                <wp:extent cx="2428875" cy="1596390"/>
                <wp:effectExtent l="0" t="0" r="28575" b="22860"/>
                <wp:wrapNone/>
                <wp:docPr id="311" name="Text Box 311"/>
                <wp:cNvGraphicFramePr/>
                <a:graphic xmlns:a="http://schemas.openxmlformats.org/drawingml/2006/main">
                  <a:graphicData uri="http://schemas.microsoft.com/office/word/2010/wordprocessingShape">
                    <wps:wsp>
                      <wps:cNvSpPr txBox="1"/>
                      <wps:spPr>
                        <a:xfrm>
                          <a:off x="0" y="0"/>
                          <a:ext cx="2428875" cy="159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1C687E">
                            <w:r>
                              <w:t xml:space="preserve">Photograph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1" o:spid="_x0000_s1038" type="#_x0000_t202" style="position:absolute;margin-left:-5pt;margin-top:317.55pt;width:191.25pt;height:125.7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" fillcolor="white [3201]" strokeweight=".5pt">
                <v:textbox>
                  <w:txbxContent>
                    <w:p w:rsidR="00F97E3D" w:rsidRDefault="00F97E3D" w:rsidP="001C687E">
                      <w:r>
                        <w:t xml:space="preserve">Photograph 3 </w:t>
                      </w:r>
                    </w:p>
                  </w:txbxContent>
                </v:textbox>
              </v:shape>
            </w:pict>
          </mc:Fallback>
        </mc:AlternateContent>
      </w:r>
      <w:r w:rsidRPr="001C687E">
        <w:rPr>
          <w:noProof/>
          <w:sz w:val="24"/>
          <w:lang w:eastAsia="en-GB"/>
        </w:rPr>
        <mc:AlternateContent>
          <mc:Choice Requires="wps">
            <w:drawing>
              <wp:anchor distT="0" distB="0" distL="114300" distR="114300" simplePos="0" relativeHeight="251753472" behindDoc="0" locked="0" layoutInCell="1" allowOverlap="1" wp14:anchorId="5F483B0E" wp14:editId="710E6CB6">
                <wp:simplePos x="0" y="0"/>
                <wp:positionH relativeFrom="column">
                  <wp:posOffset>2734310</wp:posOffset>
                </wp:positionH>
                <wp:positionV relativeFrom="paragraph">
                  <wp:posOffset>135890</wp:posOffset>
                </wp:positionV>
                <wp:extent cx="2374265" cy="1403985"/>
                <wp:effectExtent l="0" t="0" r="13335" b="139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012A4" w:rsidRDefault="009012A4">
                            <w:r>
                              <w:t xml:space="preserve">Product Analysis </w:t>
                            </w:r>
                          </w:p>
                          <w:p w:rsidR="009012A4" w:rsidRDefault="009012A4"/>
                          <w:p w:rsidR="009012A4" w:rsidRDefault="009012A4">
                            <w:r>
                              <w:t xml:space="preserve">Product one </w:t>
                            </w:r>
                          </w:p>
                          <w:p w:rsidR="009012A4" w:rsidRDefault="009012A4"/>
                          <w:p w:rsidR="009012A4" w:rsidRDefault="009012A4">
                            <w:r>
                              <w:t xml:space="preserve">Examine in detail an existing product that you think is similar to or would fit the design brief. Look at the way it has been made, the type of material used, the way it has been constructed and the types of fastening used and the types of graphic information on it. </w:t>
                            </w:r>
                          </w:p>
                          <w:p w:rsidR="009012A4" w:rsidRDefault="009012A4"/>
                          <w:p w:rsidR="009012A4" w:rsidRDefault="009012A4">
                            <w:r>
                              <w:t>Draw or take photographs of the item paying close attention to details on the product</w:t>
                            </w:r>
                            <w:proofErr w:type="gramStart"/>
                            <w:r>
                              <w:t>..</w:t>
                            </w:r>
                            <w:proofErr w:type="gramEnd"/>
                          </w:p>
                          <w:p w:rsidR="009012A4" w:rsidRDefault="009012A4"/>
                          <w:p w:rsidR="009012A4" w:rsidRDefault="009012A4">
                            <w:r>
                              <w:t xml:space="preserve">In some cases you will be able to show disassemble the product that is, to take it apart bake to the flat net or surface development that it was made from.  This can be used as a guide for making your product as well as showing you exactly how it was made.  </w:t>
                            </w:r>
                          </w:p>
                          <w:p w:rsidR="009012A4" w:rsidRDefault="009012A4"/>
                          <w:p w:rsidR="009012A4" w:rsidRDefault="009012A4">
                            <w:r>
                              <w:t xml:space="preserve">Write a report detailing what you have found out from analysing the product. </w:t>
                            </w:r>
                          </w:p>
                          <w:p w:rsidR="009012A4" w:rsidRDefault="009012A4"/>
                          <w:p w:rsidR="009012A4" w:rsidRDefault="009012A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215.3pt;margin-top:10.7pt;width:186.95pt;height:110.55pt;z-index:2517534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">
                <v:textbox style="mso-fit-shape-to-text:t">
                  <w:txbxContent>
                    <w:p w:rsidR="00F97E3D" w:rsidRDefault="00F97E3D">
                      <w:r>
                        <w:t xml:space="preserve">Product Analysis </w:t>
                      </w:r>
                    </w:p>
                    <w:p w:rsidR="00F97E3D" w:rsidRDefault="00F97E3D"/>
                    <w:p w:rsidR="00F97E3D" w:rsidRDefault="00F97E3D">
                      <w:r>
                        <w:t xml:space="preserve">Product one </w:t>
                      </w:r>
                    </w:p>
                    <w:p w:rsidR="00F97E3D" w:rsidRDefault="00F97E3D"/>
                    <w:p w:rsidR="00F97E3D" w:rsidRDefault="00F97E3D">
                      <w:r>
                        <w:t xml:space="preserve">Examine in detail an existing product that you think is similar to or would fit the design brief. Look at the way it has been made, the type of material used, the way it has been constructed and the types of fastening used and the types of graphic information on it. </w:t>
                      </w:r>
                    </w:p>
                    <w:p w:rsidR="00F97E3D" w:rsidRDefault="00F97E3D"/>
                    <w:p w:rsidR="00F97E3D" w:rsidRDefault="00F97E3D">
                      <w:r>
                        <w:t>Draw or take photographs of the item paying close attention to details on the product</w:t>
                      </w:r>
                      <w:proofErr w:type="gramStart"/>
                      <w:r>
                        <w:t>..</w:t>
                      </w:r>
                      <w:proofErr w:type="gramEnd"/>
                    </w:p>
                    <w:p w:rsidR="00F97E3D" w:rsidRDefault="00F97E3D"/>
                    <w:p w:rsidR="00F97E3D" w:rsidRDefault="00F97E3D">
                      <w:r>
                        <w:t xml:space="preserve">In some cases you will be able to show disassemble the product that is, to take it apart bake to the flat net or surface development that it was made from.  This can be used as a guide for making your product as well as showing you exactly how it was made.  </w:t>
                      </w:r>
                    </w:p>
                    <w:p w:rsidR="00F97E3D" w:rsidRDefault="00F97E3D"/>
                    <w:p w:rsidR="00F97E3D" w:rsidRDefault="00F97E3D">
                      <w:r>
                        <w:t xml:space="preserve">Write a report detailing what you have found out from analysing the product. </w:t>
                      </w:r>
                    </w:p>
                    <w:p w:rsidR="00F97E3D" w:rsidRDefault="00F97E3D"/>
                    <w:p w:rsidR="00F97E3D" w:rsidRDefault="00F97E3D"/>
                  </w:txbxContent>
                </v:textbox>
              </v:shape>
            </w:pict>
          </mc:Fallback>
        </mc:AlternateContent>
      </w:r>
    </w:p>
    <w:p w:rsidR="001C687E" w:rsidRDefault="001C687E">
      <w:pPr>
        <w:rPr>
          <w:sz w:val="24"/>
        </w:rPr>
      </w:pPr>
    </w:p>
    <w:p w:rsidR="001C687E" w:rsidRDefault="00407753">
      <w:pPr>
        <w:rPr>
          <w:sz w:val="24"/>
        </w:rPr>
      </w:pPr>
      <w:r>
        <w:rPr>
          <w:noProof/>
          <w:sz w:val="24"/>
          <w:lang w:eastAsia="en-GB"/>
        </w:rPr>
        <mc:AlternateContent>
          <mc:Choice Requires="wps">
            <w:drawing>
              <wp:anchor distT="0" distB="0" distL="114300" distR="114300" simplePos="0" relativeHeight="251759616" behindDoc="0" locked="0" layoutInCell="1" allowOverlap="1">
                <wp:simplePos x="0" y="0"/>
                <wp:positionH relativeFrom="column">
                  <wp:posOffset>2732282</wp:posOffset>
                </wp:positionH>
                <wp:positionV relativeFrom="paragraph">
                  <wp:posOffset>3186780</wp:posOffset>
                </wp:positionV>
                <wp:extent cx="4872251" cy="2661711"/>
                <wp:effectExtent l="0" t="0" r="24130" b="24765"/>
                <wp:wrapNone/>
                <wp:docPr id="318" name="Text Box 318"/>
                <wp:cNvGraphicFramePr/>
                <a:graphic xmlns:a="http://schemas.openxmlformats.org/drawingml/2006/main">
                  <a:graphicData uri="http://schemas.microsoft.com/office/word/2010/wordprocessingShape">
                    <wps:wsp>
                      <wps:cNvSpPr txBox="1"/>
                      <wps:spPr>
                        <a:xfrm>
                          <a:off x="0" y="0"/>
                          <a:ext cx="4872251" cy="2661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Image of net or surface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8" o:spid="_x0000_s1040" type="#_x0000_t202" style="position:absolute;margin-left:215.15pt;margin-top:250.95pt;width:383.65pt;height:209.6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" fillcolor="white [3201]" strokeweight=".5pt">
                <v:textbox>
                  <w:txbxContent>
                    <w:p w:rsidR="00F97E3D" w:rsidRDefault="00F97E3D">
                      <w:r>
                        <w:t xml:space="preserve">Image of net or surface development </w:t>
                      </w:r>
                    </w:p>
                  </w:txbxContent>
                </v:textbox>
              </v:shape>
            </w:pict>
          </mc:Fallback>
        </mc:AlternateContent>
      </w:r>
      <w:r w:rsidR="001C687E">
        <w:rPr>
          <w:sz w:val="24"/>
        </w:rPr>
        <w:br w:type="page"/>
      </w:r>
    </w:p>
    <w:p w:rsidR="00407753" w:rsidRDefault="00407753">
      <w:pPr>
        <w:rPr>
          <w:sz w:val="24"/>
        </w:rPr>
      </w:pPr>
      <w:r w:rsidRPr="00407753">
        <w:rPr>
          <w:noProof/>
          <w:sz w:val="24"/>
          <w:lang w:eastAsia="en-GB"/>
        </w:rPr>
        <w:lastRenderedPageBreak/>
        <mc:AlternateContent>
          <mc:Choice Requires="wps">
            <w:drawing>
              <wp:anchor distT="0" distB="0" distL="114300" distR="114300" simplePos="0" relativeHeight="251758592" behindDoc="0" locked="0" layoutInCell="1" allowOverlap="1" wp14:anchorId="2CA0208A" wp14:editId="160D1997">
                <wp:simplePos x="0" y="0"/>
                <wp:positionH relativeFrom="column">
                  <wp:posOffset>2950845</wp:posOffset>
                </wp:positionH>
                <wp:positionV relativeFrom="paragraph">
                  <wp:posOffset>97790</wp:posOffset>
                </wp:positionV>
                <wp:extent cx="2374265" cy="3357245"/>
                <wp:effectExtent l="0" t="0" r="13335" b="146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57245"/>
                        </a:xfrm>
                        <a:prstGeom prst="rect">
                          <a:avLst/>
                        </a:prstGeom>
                        <a:solidFill>
                          <a:srgbClr val="FFFFFF"/>
                        </a:solidFill>
                        <a:ln w="9525">
                          <a:solidFill>
                            <a:srgbClr val="000000"/>
                          </a:solidFill>
                          <a:miter lim="800000"/>
                          <a:headEnd/>
                          <a:tailEnd/>
                        </a:ln>
                      </wps:spPr>
                      <wps:txbx>
                        <w:txbxContent>
                          <w:p w:rsidR="009012A4" w:rsidRDefault="009012A4" w:rsidP="00407753">
                            <w:r>
                              <w:t xml:space="preserve">Product Analysis </w:t>
                            </w:r>
                          </w:p>
                          <w:p w:rsidR="009012A4" w:rsidRDefault="009012A4" w:rsidP="00407753"/>
                          <w:p w:rsidR="009012A4" w:rsidRDefault="009012A4" w:rsidP="00407753">
                            <w:r>
                              <w:t xml:space="preserve">Product two </w:t>
                            </w:r>
                          </w:p>
                          <w:p w:rsidR="009012A4" w:rsidRDefault="009012A4" w:rsidP="00407753">
                            <w:r>
                              <w:t>As with any problem there is always more than one solution to the problem try to find a 2</w:t>
                            </w:r>
                            <w:r w:rsidRPr="00407753">
                              <w:rPr>
                                <w:vertAlign w:val="superscript"/>
                              </w:rPr>
                              <w:t>nd</w:t>
                            </w:r>
                            <w:r>
                              <w:t xml:space="preserve"> existing product that is different to your first product. </w:t>
                            </w:r>
                          </w:p>
                          <w:p w:rsidR="009012A4" w:rsidRDefault="009012A4" w:rsidP="00407753"/>
                          <w:p w:rsidR="009012A4" w:rsidRDefault="009012A4" w:rsidP="00407753">
                            <w:r>
                              <w:t xml:space="preserve">Examine in detail this existing product. Look at the way it has been made, the type of material used, the way it has been constructed and the types of fastening used and the types of graphic information on it. </w:t>
                            </w:r>
                          </w:p>
                          <w:p w:rsidR="009012A4" w:rsidRDefault="009012A4" w:rsidP="00407753"/>
                          <w:p w:rsidR="009012A4" w:rsidRDefault="009012A4" w:rsidP="00407753">
                            <w:r>
                              <w:t>Draw or take photographs of the item paying close attention to details on the product</w:t>
                            </w:r>
                            <w:proofErr w:type="gramStart"/>
                            <w:r>
                              <w:t>..</w:t>
                            </w:r>
                            <w:proofErr w:type="gramEnd"/>
                          </w:p>
                          <w:p w:rsidR="009012A4" w:rsidRDefault="009012A4" w:rsidP="00407753"/>
                          <w:p w:rsidR="009012A4" w:rsidRDefault="009012A4" w:rsidP="00407753">
                            <w:r>
                              <w:t xml:space="preserve">In some cases you will be able to show disassemble the product that is, to take it apart bake to the flat net or surface development that it was made from.  This can be used as a guide for making your product as well as showing you exactly how it was made.  </w:t>
                            </w:r>
                          </w:p>
                          <w:p w:rsidR="009012A4" w:rsidRDefault="009012A4" w:rsidP="00407753"/>
                          <w:p w:rsidR="009012A4" w:rsidRDefault="009012A4" w:rsidP="00407753">
                            <w:r>
                              <w:t xml:space="preserve">Write a report detailing what you have found out from analysing the product. </w:t>
                            </w:r>
                          </w:p>
                          <w:p w:rsidR="009012A4" w:rsidRDefault="009012A4" w:rsidP="00407753"/>
                          <w:p w:rsidR="009012A4" w:rsidRDefault="009012A4" w:rsidP="0040775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232.35pt;margin-top:7.7pt;width:186.95pt;height:264.35pt;z-index:2517585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">
                <v:textbox>
                  <w:txbxContent>
                    <w:p w:rsidR="00F97E3D" w:rsidRDefault="00F97E3D" w:rsidP="00407753">
                      <w:r>
                        <w:t xml:space="preserve">Product Analysis </w:t>
                      </w:r>
                    </w:p>
                    <w:p w:rsidR="00F97E3D" w:rsidRDefault="00F97E3D" w:rsidP="00407753"/>
                    <w:p w:rsidR="00F97E3D" w:rsidRDefault="00F97E3D" w:rsidP="00407753">
                      <w:r>
                        <w:t xml:space="preserve">Product two </w:t>
                      </w:r>
                    </w:p>
                    <w:p w:rsidR="00F97E3D" w:rsidRDefault="00F97E3D" w:rsidP="00407753">
                      <w:r>
                        <w:t>As with any problem there is always more than one solution to the problem try to find a 2</w:t>
                      </w:r>
                      <w:r w:rsidRPr="00407753">
                        <w:rPr>
                          <w:vertAlign w:val="superscript"/>
                        </w:rPr>
                        <w:t>nd</w:t>
                      </w:r>
                      <w:r>
                        <w:t xml:space="preserve"> existing product that is different to your first product. </w:t>
                      </w:r>
                    </w:p>
                    <w:p w:rsidR="00F97E3D" w:rsidRDefault="00F97E3D" w:rsidP="00407753"/>
                    <w:p w:rsidR="00F97E3D" w:rsidRDefault="00F97E3D" w:rsidP="00407753">
                      <w:r>
                        <w:t xml:space="preserve">Examine in detail this existing product. Look at the way it has been made, the type of material used, the way it has been constructed and the types of fastening used and the types of graphic information on it. </w:t>
                      </w:r>
                    </w:p>
                    <w:p w:rsidR="00F97E3D" w:rsidRDefault="00F97E3D" w:rsidP="00407753"/>
                    <w:p w:rsidR="00F97E3D" w:rsidRDefault="00F97E3D" w:rsidP="00407753">
                      <w:r>
                        <w:t>Draw or take photographs of the item paying close attention to details on the product</w:t>
                      </w:r>
                      <w:proofErr w:type="gramStart"/>
                      <w:r>
                        <w:t>..</w:t>
                      </w:r>
                      <w:proofErr w:type="gramEnd"/>
                    </w:p>
                    <w:p w:rsidR="00F97E3D" w:rsidRDefault="00F97E3D" w:rsidP="00407753"/>
                    <w:p w:rsidR="00F97E3D" w:rsidRDefault="00F97E3D" w:rsidP="00407753">
                      <w:r>
                        <w:t xml:space="preserve">In some cases you will be able to show disassemble the product that is, to take it apart bake to the flat net or surface development that it was made from.  This can be used as a guide for making your product as well as showing you exactly how it was made.  </w:t>
                      </w:r>
                    </w:p>
                    <w:p w:rsidR="00F97E3D" w:rsidRDefault="00F97E3D" w:rsidP="00407753"/>
                    <w:p w:rsidR="00F97E3D" w:rsidRDefault="00F97E3D" w:rsidP="00407753">
                      <w:r>
                        <w:t xml:space="preserve">Write a report detailing what you have found out from analysing the product. </w:t>
                      </w:r>
                    </w:p>
                    <w:p w:rsidR="00F97E3D" w:rsidRDefault="00F97E3D" w:rsidP="00407753"/>
                    <w:p w:rsidR="00F97E3D" w:rsidRDefault="00F97E3D" w:rsidP="00407753"/>
                  </w:txbxContent>
                </v:textbox>
              </v:shape>
            </w:pict>
          </mc:Fallback>
        </mc:AlternateContent>
      </w:r>
      <w:r>
        <w:rPr>
          <w:noProof/>
          <w:sz w:val="24"/>
          <w:lang w:eastAsia="en-GB"/>
        </w:rPr>
        <mc:AlternateContent>
          <mc:Choice Requires="wps">
            <w:drawing>
              <wp:anchor distT="0" distB="0" distL="114300" distR="114300" simplePos="0" relativeHeight="251761664" behindDoc="0" locked="0" layoutInCell="1" allowOverlap="1" wp14:anchorId="462645A8" wp14:editId="454B1120">
                <wp:simplePos x="0" y="0"/>
                <wp:positionH relativeFrom="column">
                  <wp:posOffset>2952115</wp:posOffset>
                </wp:positionH>
                <wp:positionV relativeFrom="paragraph">
                  <wp:posOffset>3704590</wp:posOffset>
                </wp:positionV>
                <wp:extent cx="4871720" cy="2661285"/>
                <wp:effectExtent l="0" t="0" r="24130" b="24765"/>
                <wp:wrapNone/>
                <wp:docPr id="319" name="Text Box 319"/>
                <wp:cNvGraphicFramePr/>
                <a:graphic xmlns:a="http://schemas.openxmlformats.org/drawingml/2006/main">
                  <a:graphicData uri="http://schemas.microsoft.com/office/word/2010/wordprocessingShape">
                    <wps:wsp>
                      <wps:cNvSpPr txBox="1"/>
                      <wps:spPr>
                        <a:xfrm>
                          <a:off x="0" y="0"/>
                          <a:ext cx="4871720" cy="2661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407753">
                            <w:r>
                              <w:t xml:space="preserve">Image of net or surface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9" o:spid="_x0000_s1042" type="#_x0000_t202" style="position:absolute;margin-left:232.45pt;margin-top:291.7pt;width:383.6pt;height:209.5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" fillcolor="white [3201]" strokeweight=".5pt">
                <v:textbox>
                  <w:txbxContent>
                    <w:p w:rsidR="00F97E3D" w:rsidRDefault="00F97E3D" w:rsidP="00407753">
                      <w:r>
                        <w:t xml:space="preserve">Image of net or surface development </w:t>
                      </w:r>
                    </w:p>
                  </w:txbxContent>
                </v:textbox>
              </v:shape>
            </w:pict>
          </mc:Fallback>
        </mc:AlternateContent>
      </w:r>
      <w:r w:rsidRPr="00407753">
        <w:rPr>
          <w:noProof/>
          <w:sz w:val="24"/>
          <w:lang w:eastAsia="en-GB"/>
        </w:rPr>
        <mc:AlternateContent>
          <mc:Choice Requires="wps">
            <w:drawing>
              <wp:anchor distT="0" distB="0" distL="114300" distR="114300" simplePos="0" relativeHeight="251755520" behindDoc="0" locked="0" layoutInCell="1" allowOverlap="1" wp14:anchorId="54B26D9D" wp14:editId="5C24069D">
                <wp:simplePos x="0" y="0"/>
                <wp:positionH relativeFrom="column">
                  <wp:posOffset>154940</wp:posOffset>
                </wp:positionH>
                <wp:positionV relativeFrom="paragraph">
                  <wp:posOffset>102235</wp:posOffset>
                </wp:positionV>
                <wp:extent cx="2428875" cy="1596390"/>
                <wp:effectExtent l="0" t="0" r="28575" b="22860"/>
                <wp:wrapNone/>
                <wp:docPr id="314" name="Text Box 314"/>
                <wp:cNvGraphicFramePr/>
                <a:graphic xmlns:a="http://schemas.openxmlformats.org/drawingml/2006/main">
                  <a:graphicData uri="http://schemas.microsoft.com/office/word/2010/wordprocessingShape">
                    <wps:wsp>
                      <wps:cNvSpPr txBox="1"/>
                      <wps:spPr>
                        <a:xfrm>
                          <a:off x="0" y="0"/>
                          <a:ext cx="2428875" cy="159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407753">
                            <w:r>
                              <w:t xml:space="preserve">Photograph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4" o:spid="_x0000_s1043" type="#_x0000_t202" style="position:absolute;margin-left:12.2pt;margin-top:8.05pt;width:191.25pt;height:125.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" fillcolor="white [3201]" strokeweight=".5pt">
                <v:textbox>
                  <w:txbxContent>
                    <w:p w:rsidR="00F97E3D" w:rsidRDefault="00F97E3D" w:rsidP="00407753">
                      <w:r>
                        <w:t xml:space="preserve">Photograph 1 </w:t>
                      </w:r>
                    </w:p>
                  </w:txbxContent>
                </v:textbox>
              </v:shape>
            </w:pict>
          </mc:Fallback>
        </mc:AlternateContent>
      </w:r>
      <w:r w:rsidRPr="00407753">
        <w:rPr>
          <w:noProof/>
          <w:sz w:val="24"/>
          <w:lang w:eastAsia="en-GB"/>
        </w:rPr>
        <mc:AlternateContent>
          <mc:Choice Requires="wps">
            <w:drawing>
              <wp:anchor distT="0" distB="0" distL="114300" distR="114300" simplePos="0" relativeHeight="251756544" behindDoc="0" locked="0" layoutInCell="1" allowOverlap="1" wp14:anchorId="40A33DB1" wp14:editId="51829294">
                <wp:simplePos x="0" y="0"/>
                <wp:positionH relativeFrom="column">
                  <wp:posOffset>156845</wp:posOffset>
                </wp:positionH>
                <wp:positionV relativeFrom="paragraph">
                  <wp:posOffset>3993515</wp:posOffset>
                </wp:positionV>
                <wp:extent cx="2428875" cy="1596390"/>
                <wp:effectExtent l="0" t="0" r="28575" b="22860"/>
                <wp:wrapNone/>
                <wp:docPr id="315" name="Text Box 315"/>
                <wp:cNvGraphicFramePr/>
                <a:graphic xmlns:a="http://schemas.openxmlformats.org/drawingml/2006/main">
                  <a:graphicData uri="http://schemas.microsoft.com/office/word/2010/wordprocessingShape">
                    <wps:wsp>
                      <wps:cNvSpPr txBox="1"/>
                      <wps:spPr>
                        <a:xfrm>
                          <a:off x="0" y="0"/>
                          <a:ext cx="2428875" cy="159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407753">
                            <w:r>
                              <w:t xml:space="preserve">Photograph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5" o:spid="_x0000_s1044" type="#_x0000_t202" style="position:absolute;margin-left:12.35pt;margin-top:314.45pt;width:191.25pt;height:125.7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" fillcolor="white [3201]" strokeweight=".5pt">
                <v:textbox>
                  <w:txbxContent>
                    <w:p w:rsidR="00F97E3D" w:rsidRDefault="00F97E3D" w:rsidP="00407753">
                      <w:r>
                        <w:t xml:space="preserve">Photograph 3 </w:t>
                      </w:r>
                    </w:p>
                  </w:txbxContent>
                </v:textbox>
              </v:shape>
            </w:pict>
          </mc:Fallback>
        </mc:AlternateContent>
      </w:r>
    </w:p>
    <w:p w:rsidR="00407753" w:rsidRDefault="00407753">
      <w:pPr>
        <w:rPr>
          <w:sz w:val="24"/>
        </w:rPr>
      </w:pPr>
      <w:r w:rsidRPr="00407753">
        <w:rPr>
          <w:noProof/>
          <w:sz w:val="24"/>
          <w:lang w:eastAsia="en-GB"/>
        </w:rPr>
        <mc:AlternateContent>
          <mc:Choice Requires="wps">
            <w:drawing>
              <wp:anchor distT="0" distB="0" distL="114300" distR="114300" simplePos="0" relativeHeight="251757568" behindDoc="0" locked="0" layoutInCell="1" allowOverlap="1" wp14:anchorId="38328591" wp14:editId="053AED03">
                <wp:simplePos x="0" y="0"/>
                <wp:positionH relativeFrom="column">
                  <wp:posOffset>159385</wp:posOffset>
                </wp:positionH>
                <wp:positionV relativeFrom="paragraph">
                  <wp:posOffset>1828279</wp:posOffset>
                </wp:positionV>
                <wp:extent cx="2428875" cy="1596390"/>
                <wp:effectExtent l="0" t="0" r="28575" b="22860"/>
                <wp:wrapNone/>
                <wp:docPr id="316" name="Text Box 316"/>
                <wp:cNvGraphicFramePr/>
                <a:graphic xmlns:a="http://schemas.openxmlformats.org/drawingml/2006/main">
                  <a:graphicData uri="http://schemas.microsoft.com/office/word/2010/wordprocessingShape">
                    <wps:wsp>
                      <wps:cNvSpPr txBox="1"/>
                      <wps:spPr>
                        <a:xfrm>
                          <a:off x="0" y="0"/>
                          <a:ext cx="2428875" cy="159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407753">
                            <w:r>
                              <w:t xml:space="preserve">Photograph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6" o:spid="_x0000_s1045" type="#_x0000_t202" style="position:absolute;margin-left:12.55pt;margin-top:143.95pt;width:191.25pt;height:125.7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" fillcolor="white [3201]" strokeweight=".5pt">
                <v:textbox>
                  <w:txbxContent>
                    <w:p w:rsidR="00F97E3D" w:rsidRDefault="00F97E3D" w:rsidP="00407753">
                      <w:r>
                        <w:t xml:space="preserve">Photograph 2 </w:t>
                      </w:r>
                    </w:p>
                  </w:txbxContent>
                </v:textbox>
              </v:shape>
            </w:pict>
          </mc:Fallback>
        </mc:AlternateContent>
      </w:r>
      <w:r>
        <w:rPr>
          <w:sz w:val="24"/>
        </w:rPr>
        <w:br w:type="page"/>
      </w:r>
    </w:p>
    <w:p w:rsidR="00407753" w:rsidRDefault="00407753">
      <w:pPr>
        <w:rPr>
          <w:sz w:val="24"/>
        </w:rPr>
      </w:pPr>
      <w:r>
        <w:rPr>
          <w:noProof/>
          <w:sz w:val="24"/>
          <w:szCs w:val="24"/>
          <w:lang w:eastAsia="en-GB"/>
        </w:rPr>
        <w:lastRenderedPageBreak/>
        <mc:AlternateContent>
          <mc:Choice Requires="wps">
            <w:drawing>
              <wp:anchor distT="0" distB="0" distL="114300" distR="114300" simplePos="0" relativeHeight="251763712" behindDoc="0" locked="0" layoutInCell="1" allowOverlap="1">
                <wp:simplePos x="0" y="0"/>
                <wp:positionH relativeFrom="column">
                  <wp:posOffset>86995</wp:posOffset>
                </wp:positionH>
                <wp:positionV relativeFrom="paragraph">
                  <wp:posOffset>294005</wp:posOffset>
                </wp:positionV>
                <wp:extent cx="2428875" cy="1596390"/>
                <wp:effectExtent l="0" t="0" r="28575" b="22860"/>
                <wp:wrapNone/>
                <wp:docPr id="323" name="Text Box 323"/>
                <wp:cNvGraphicFramePr/>
                <a:graphic xmlns:a="http://schemas.openxmlformats.org/drawingml/2006/main">
                  <a:graphicData uri="http://schemas.microsoft.com/office/word/2010/wordprocessingShape">
                    <wps:wsp>
                      <wps:cNvSpPr txBox="1"/>
                      <wps:spPr>
                        <a:xfrm>
                          <a:off x="0" y="0"/>
                          <a:ext cx="2428875" cy="159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407753">
                            <w:r>
                              <w:t xml:space="preserve">Photograph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3" o:spid="_x0000_s1046" type="#_x0000_t202" style="position:absolute;margin-left:6.85pt;margin-top:23.15pt;width:191.25pt;height:125.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" fillcolor="white [3201]" strokeweight=".5pt">
                <v:textbox>
                  <w:txbxContent>
                    <w:p w:rsidR="00F97E3D" w:rsidRDefault="00F97E3D" w:rsidP="00407753">
                      <w:r>
                        <w:t xml:space="preserve">Photograph 1 </w:t>
                      </w:r>
                    </w:p>
                  </w:txbxContent>
                </v:textbox>
              </v:shape>
            </w:pict>
          </mc:Fallback>
        </mc:AlternateContent>
      </w:r>
      <w:r>
        <w:rPr>
          <w:noProof/>
          <w:sz w:val="24"/>
          <w:szCs w:val="24"/>
          <w:lang w:eastAsia="en-GB"/>
        </w:rPr>
        <mc:AlternateContent>
          <mc:Choice Requires="wps">
            <w:drawing>
              <wp:anchor distT="0" distB="0" distL="114300" distR="114300" simplePos="0" relativeHeight="251765760" behindDoc="0" locked="0" layoutInCell="1" allowOverlap="1">
                <wp:simplePos x="0" y="0"/>
                <wp:positionH relativeFrom="column">
                  <wp:posOffset>91440</wp:posOffset>
                </wp:positionH>
                <wp:positionV relativeFrom="paragraph">
                  <wp:posOffset>2195195</wp:posOffset>
                </wp:positionV>
                <wp:extent cx="2428875" cy="1596390"/>
                <wp:effectExtent l="0" t="0" r="28575" b="22860"/>
                <wp:wrapNone/>
                <wp:docPr id="322" name="Text Box 322"/>
                <wp:cNvGraphicFramePr/>
                <a:graphic xmlns:a="http://schemas.openxmlformats.org/drawingml/2006/main">
                  <a:graphicData uri="http://schemas.microsoft.com/office/word/2010/wordprocessingShape">
                    <wps:wsp>
                      <wps:cNvSpPr txBox="1"/>
                      <wps:spPr>
                        <a:xfrm>
                          <a:off x="0" y="0"/>
                          <a:ext cx="2428875" cy="159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407753">
                            <w:r>
                              <w:t xml:space="preserve">Photograph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2" o:spid="_x0000_s1047" type="#_x0000_t202" style="position:absolute;margin-left:7.2pt;margin-top:172.85pt;width:191.25pt;height:12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" fillcolor="white [3201]" strokeweight=".5pt">
                <v:textbox>
                  <w:txbxContent>
                    <w:p w:rsidR="00F97E3D" w:rsidRDefault="00F97E3D" w:rsidP="00407753">
                      <w:r>
                        <w:t xml:space="preserve">Photograph 2 </w:t>
                      </w:r>
                    </w:p>
                  </w:txbxContent>
                </v:textbox>
              </v:shape>
            </w:pict>
          </mc:Fallback>
        </mc:AlternateContent>
      </w:r>
      <w:r>
        <w:rPr>
          <w:noProof/>
          <w:sz w:val="24"/>
          <w:szCs w:val="24"/>
          <w:lang w:eastAsia="en-GB"/>
        </w:rPr>
        <mc:AlternateContent>
          <mc:Choice Requires="wps">
            <w:drawing>
              <wp:anchor distT="0" distB="0" distL="114300" distR="114300" simplePos="0" relativeHeight="251766784" behindDoc="0" locked="0" layoutInCell="1" allowOverlap="1">
                <wp:simplePos x="0" y="0"/>
                <wp:positionH relativeFrom="column">
                  <wp:posOffset>2896235</wp:posOffset>
                </wp:positionH>
                <wp:positionV relativeFrom="paragraph">
                  <wp:posOffset>297815</wp:posOffset>
                </wp:positionV>
                <wp:extent cx="2909570" cy="3529965"/>
                <wp:effectExtent l="0" t="0" r="13335" b="1397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89095"/>
                        </a:xfrm>
                        <a:prstGeom prst="rect">
                          <a:avLst/>
                        </a:prstGeom>
                        <a:solidFill>
                          <a:srgbClr val="FFFFFF"/>
                        </a:solidFill>
                        <a:ln w="9525">
                          <a:solidFill>
                            <a:srgbClr val="000000"/>
                          </a:solidFill>
                          <a:miter lim="800000"/>
                          <a:headEnd/>
                          <a:tailEnd/>
                        </a:ln>
                      </wps:spPr>
                      <wps:txbx>
                        <w:txbxContent>
                          <w:p w:rsidR="009012A4" w:rsidRDefault="009012A4" w:rsidP="00407753">
                            <w:r>
                              <w:t xml:space="preserve">Product Analysis </w:t>
                            </w:r>
                          </w:p>
                          <w:p w:rsidR="009012A4" w:rsidRDefault="009012A4" w:rsidP="00407753">
                            <w:r>
                              <w:t xml:space="preserve">2d Products </w:t>
                            </w:r>
                          </w:p>
                          <w:p w:rsidR="009012A4" w:rsidRDefault="009012A4" w:rsidP="00407753">
                            <w:r>
                              <w:t xml:space="preserve">You will also need to design at least two 2D products for your controlled assessment. </w:t>
                            </w:r>
                            <w:proofErr w:type="gramStart"/>
                            <w:r>
                              <w:t>find</w:t>
                            </w:r>
                            <w:proofErr w:type="gramEnd"/>
                            <w:r>
                              <w:t xml:space="preserve"> a range of examples of 2d products that are similar to the ones you are going to make and present images of them. </w:t>
                            </w:r>
                          </w:p>
                          <w:p w:rsidR="009012A4" w:rsidRDefault="009012A4" w:rsidP="00407753"/>
                          <w:p w:rsidR="009012A4" w:rsidRDefault="009012A4" w:rsidP="00407753">
                            <w:r>
                              <w:t xml:space="preserve">You will need to examine in detail the information included on the product, the size and shape of the product and any fastenings that may have been used e.g. staples on a booklet. </w:t>
                            </w:r>
                          </w:p>
                          <w:p w:rsidR="009012A4" w:rsidRDefault="009012A4" w:rsidP="00407753"/>
                          <w:p w:rsidR="009012A4" w:rsidRDefault="009012A4" w:rsidP="00407753">
                            <w:r>
                              <w:t xml:space="preserve">Try to suggest how the product was printed, how the product was cut to size and any special effects that may have been included on the products. </w:t>
                            </w:r>
                          </w:p>
                          <w:p w:rsidR="009012A4" w:rsidRDefault="009012A4" w:rsidP="00407753"/>
                          <w:p w:rsidR="009012A4" w:rsidRDefault="009012A4" w:rsidP="0040775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21" o:spid="_x0000_s1048" type="#_x0000_t202" style="position:absolute;margin-left:228.05pt;margin-top:23.45pt;width:229.1pt;height:277.95pt;z-index:2517667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">
                <v:textbox style="mso-fit-shape-to-text:t">
                  <w:txbxContent>
                    <w:p w:rsidR="00F97E3D" w:rsidRDefault="00F97E3D" w:rsidP="00407753">
                      <w:r>
                        <w:t xml:space="preserve">Product Analysis </w:t>
                      </w:r>
                    </w:p>
                    <w:p w:rsidR="00F97E3D" w:rsidRDefault="00F97E3D" w:rsidP="00407753">
                      <w:r>
                        <w:t xml:space="preserve">2d Products </w:t>
                      </w:r>
                    </w:p>
                    <w:p w:rsidR="00F97E3D" w:rsidRDefault="00F97E3D" w:rsidP="00407753">
                      <w:r>
                        <w:t xml:space="preserve">You will also need to design at least two 2D products for your controlled assessment. </w:t>
                      </w:r>
                      <w:proofErr w:type="gramStart"/>
                      <w:r>
                        <w:t>find</w:t>
                      </w:r>
                      <w:proofErr w:type="gramEnd"/>
                      <w:r>
                        <w:t xml:space="preserve"> a range of examples of 2d products that are similar to the ones you are going to make and present images of them. </w:t>
                      </w:r>
                    </w:p>
                    <w:p w:rsidR="00F97E3D" w:rsidRDefault="00F97E3D" w:rsidP="00407753"/>
                    <w:p w:rsidR="00F97E3D" w:rsidRDefault="00F97E3D" w:rsidP="00407753">
                      <w:r>
                        <w:t xml:space="preserve">You will need to examine in detail the information included on the product, the size and shape of the product and any fastenings that may have been used e.g. staples on a booklet. </w:t>
                      </w:r>
                    </w:p>
                    <w:p w:rsidR="00F97E3D" w:rsidRDefault="00F97E3D" w:rsidP="00407753"/>
                    <w:p w:rsidR="00F97E3D" w:rsidRDefault="00F97E3D" w:rsidP="00407753">
                      <w:r>
                        <w:t xml:space="preserve">Try to suggest how the product was printed, how the product was cut to size and any special effects that may have been included on the products. </w:t>
                      </w:r>
                    </w:p>
                    <w:p w:rsidR="00F97E3D" w:rsidRDefault="00F97E3D" w:rsidP="00407753"/>
                    <w:p w:rsidR="00F97E3D" w:rsidRDefault="00F97E3D" w:rsidP="00407753"/>
                  </w:txbxContent>
                </v:textbox>
              </v:shape>
            </w:pict>
          </mc:Fallback>
        </mc:AlternateContent>
      </w:r>
      <w:r>
        <w:rPr>
          <w:noProof/>
          <w:sz w:val="24"/>
          <w:szCs w:val="24"/>
          <w:lang w:eastAsia="en-GB"/>
        </w:rPr>
        <mc:AlternateContent>
          <mc:Choice Requires="wps">
            <w:drawing>
              <wp:anchor distT="0" distB="0" distL="114300" distR="114300" simplePos="0" relativeHeight="251764736" behindDoc="0" locked="0" layoutInCell="1" allowOverlap="1">
                <wp:simplePos x="0" y="0"/>
                <wp:positionH relativeFrom="column">
                  <wp:posOffset>88900</wp:posOffset>
                </wp:positionH>
                <wp:positionV relativeFrom="paragraph">
                  <wp:posOffset>4185285</wp:posOffset>
                </wp:positionV>
                <wp:extent cx="2428875" cy="1596390"/>
                <wp:effectExtent l="0" t="0" r="28575" b="22860"/>
                <wp:wrapNone/>
                <wp:docPr id="320" name="Text Box 320"/>
                <wp:cNvGraphicFramePr/>
                <a:graphic xmlns:a="http://schemas.openxmlformats.org/drawingml/2006/main">
                  <a:graphicData uri="http://schemas.microsoft.com/office/word/2010/wordprocessingShape">
                    <wps:wsp>
                      <wps:cNvSpPr txBox="1"/>
                      <wps:spPr>
                        <a:xfrm>
                          <a:off x="0" y="0"/>
                          <a:ext cx="2428875" cy="159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407753">
                            <w:r>
                              <w:t xml:space="preserve">Photograph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0" o:spid="_x0000_s1049" type="#_x0000_t202" style="position:absolute;margin-left:7pt;margin-top:329.55pt;width:191.25pt;height:125.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" fillcolor="white [3201]" strokeweight=".5pt">
                <v:textbox>
                  <w:txbxContent>
                    <w:p w:rsidR="00F97E3D" w:rsidRDefault="00F97E3D" w:rsidP="00407753">
                      <w:r>
                        <w:t xml:space="preserve">Photograph 3 </w:t>
                      </w:r>
                    </w:p>
                  </w:txbxContent>
                </v:textbox>
              </v:shape>
            </w:pict>
          </mc:Fallback>
        </mc:AlternateContent>
      </w:r>
      <w:r w:rsidR="0087572E">
        <w:rPr>
          <w:sz w:val="24"/>
        </w:rPr>
        <w:br w:type="page"/>
      </w:r>
    </w:p>
    <w:p w:rsidR="00407753" w:rsidRDefault="00B31A5D">
      <w:pPr>
        <w:rPr>
          <w:sz w:val="24"/>
        </w:rPr>
      </w:pPr>
      <w:r>
        <w:rPr>
          <w:noProof/>
          <w:sz w:val="24"/>
          <w:lang w:eastAsia="en-GB"/>
        </w:rPr>
        <w:lastRenderedPageBreak/>
        <mc:AlternateContent>
          <mc:Choice Requires="wps">
            <w:drawing>
              <wp:anchor distT="0" distB="0" distL="114300" distR="114300" simplePos="0" relativeHeight="251770880" behindDoc="0" locked="0" layoutInCell="1" allowOverlap="1">
                <wp:simplePos x="0" y="0"/>
                <wp:positionH relativeFrom="column">
                  <wp:posOffset>2432543</wp:posOffset>
                </wp:positionH>
                <wp:positionV relativeFrom="paragraph">
                  <wp:posOffset>3538011</wp:posOffset>
                </wp:positionV>
                <wp:extent cx="3575713" cy="2756848"/>
                <wp:effectExtent l="0" t="0" r="24765" b="24765"/>
                <wp:wrapNone/>
                <wp:docPr id="326" name="Text Box 326"/>
                <wp:cNvGraphicFramePr/>
                <a:graphic xmlns:a="http://schemas.openxmlformats.org/drawingml/2006/main">
                  <a:graphicData uri="http://schemas.microsoft.com/office/word/2010/wordprocessingShape">
                    <wps:wsp>
                      <wps:cNvSpPr txBox="1"/>
                      <wps:spPr>
                        <a:xfrm>
                          <a:off x="0" y="0"/>
                          <a:ext cx="3575713" cy="2756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Industrial practice </w:t>
                            </w:r>
                          </w:p>
                          <w:p w:rsidR="009012A4" w:rsidRDefault="009012A4"/>
                          <w:p w:rsidR="009012A4" w:rsidRDefault="009012A4">
                            <w:r>
                              <w:t xml:space="preserve">There are some ways of making an item that you cannot use in school or would not be suitable for making your prototype. An example of this would be large scale printing methods. </w:t>
                            </w:r>
                          </w:p>
                          <w:p w:rsidR="009012A4" w:rsidRDefault="009012A4"/>
                          <w:p w:rsidR="009012A4" w:rsidRDefault="009012A4">
                            <w:r>
                              <w:t xml:space="preserve">It is Important however that you can discuss how you would manufacture many copies of your products present information about how you could print, cut and embellish lots of copies of your product cheaply.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6" o:spid="_x0000_s1050" type="#_x0000_t202" style="position:absolute;margin-left:191.55pt;margin-top:278.6pt;width:281.55pt;height:217.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" fillcolor="white [3201]" strokeweight=".5pt">
                <v:textbox>
                  <w:txbxContent>
                    <w:p w:rsidR="00F97E3D" w:rsidRDefault="00F97E3D">
                      <w:r>
                        <w:t xml:space="preserve">Industrial practice </w:t>
                      </w:r>
                    </w:p>
                    <w:p w:rsidR="00F97E3D" w:rsidRDefault="00F97E3D"/>
                    <w:p w:rsidR="00F97E3D" w:rsidRDefault="00F97E3D">
                      <w:r>
                        <w:t xml:space="preserve">There are some ways of making an item that you cannot use in school or would not be suitable for making your prototype. An example of this would be large scale printing methods. </w:t>
                      </w:r>
                    </w:p>
                    <w:p w:rsidR="00F97E3D" w:rsidRDefault="00F97E3D"/>
                    <w:p w:rsidR="00F97E3D" w:rsidRDefault="00F97E3D">
                      <w:r>
                        <w:t xml:space="preserve">It is Important however that you can discuss how you would manufacture many copies of your products present information about how you could print, cut and embellish lots of copies of your product cheaply. </w:t>
                      </w:r>
                    </w:p>
                  </w:txbxContent>
                </v:textbox>
              </v:shape>
            </w:pict>
          </mc:Fallback>
        </mc:AlternateContent>
      </w:r>
      <w:r w:rsidRPr="00B31A5D">
        <w:rPr>
          <w:noProof/>
          <w:sz w:val="24"/>
          <w:lang w:eastAsia="en-GB"/>
        </w:rPr>
        <mc:AlternateContent>
          <mc:Choice Requires="wps">
            <w:drawing>
              <wp:anchor distT="0" distB="0" distL="114300" distR="114300" simplePos="0" relativeHeight="251768832" behindDoc="0" locked="0" layoutInCell="1" allowOverlap="1" wp14:anchorId="2B2F6E0A" wp14:editId="559D3A1E">
                <wp:simplePos x="0" y="0"/>
                <wp:positionH relativeFrom="column">
                  <wp:posOffset>16510</wp:posOffset>
                </wp:positionH>
                <wp:positionV relativeFrom="paragraph">
                  <wp:posOffset>466725</wp:posOffset>
                </wp:positionV>
                <wp:extent cx="2374265" cy="2565400"/>
                <wp:effectExtent l="0" t="0" r="13335" b="2540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65400"/>
                        </a:xfrm>
                        <a:prstGeom prst="rect">
                          <a:avLst/>
                        </a:prstGeom>
                        <a:solidFill>
                          <a:srgbClr val="FFFFFF"/>
                        </a:solidFill>
                        <a:ln w="9525">
                          <a:solidFill>
                            <a:srgbClr val="000000"/>
                          </a:solidFill>
                          <a:miter lim="800000"/>
                          <a:headEnd/>
                          <a:tailEnd/>
                        </a:ln>
                      </wps:spPr>
                      <wps:txbx>
                        <w:txbxContent>
                          <w:p w:rsidR="009012A4" w:rsidRDefault="009012A4">
                            <w:r>
                              <w:t xml:space="preserve">Materials </w:t>
                            </w:r>
                          </w:p>
                          <w:p w:rsidR="009012A4" w:rsidRDefault="009012A4"/>
                          <w:p w:rsidR="009012A4" w:rsidRDefault="009012A4">
                            <w:r>
                              <w:t xml:space="preserve">Find examples of materials that you could possible use on your controlled assessment and suggest why each material could be useful. </w:t>
                            </w:r>
                          </w:p>
                          <w:p w:rsidR="009012A4" w:rsidRDefault="009012A4"/>
                          <w:p w:rsidR="009012A4" w:rsidRDefault="009012A4">
                            <w:r>
                              <w:t xml:space="preserve">Also discuss how the material is processed and the environmental impact of that material.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margin-left:1.3pt;margin-top:36.75pt;width:186.95pt;height:202pt;z-index:2517688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">
                <v:textbox>
                  <w:txbxContent>
                    <w:p w:rsidR="00F97E3D" w:rsidRDefault="00F97E3D">
                      <w:r>
                        <w:t xml:space="preserve">Materials </w:t>
                      </w:r>
                    </w:p>
                    <w:p w:rsidR="00F97E3D" w:rsidRDefault="00F97E3D"/>
                    <w:p w:rsidR="00F97E3D" w:rsidRDefault="00F97E3D">
                      <w:r>
                        <w:t xml:space="preserve">Find examples of materials that you could possible use on your controlled assessment and suggest why each material could be useful. </w:t>
                      </w:r>
                    </w:p>
                    <w:p w:rsidR="00F97E3D" w:rsidRDefault="00F97E3D"/>
                    <w:p w:rsidR="00F97E3D" w:rsidRDefault="00F97E3D">
                      <w:r>
                        <w:t xml:space="preserve">Also discuss how the material is processed and the environmental impact of that material. </w:t>
                      </w:r>
                    </w:p>
                  </w:txbxContent>
                </v:textbox>
              </v:shape>
            </w:pict>
          </mc:Fallback>
        </mc:AlternateContent>
      </w:r>
      <w:r>
        <w:rPr>
          <w:noProof/>
          <w:sz w:val="24"/>
          <w:lang w:eastAsia="en-GB"/>
        </w:rPr>
        <mc:AlternateContent>
          <mc:Choice Requires="wps">
            <w:drawing>
              <wp:anchor distT="0" distB="0" distL="114300" distR="114300" simplePos="0" relativeHeight="251769856" behindDoc="0" locked="0" layoutInCell="1" allowOverlap="1" wp14:anchorId="01DAAA06" wp14:editId="3CB948ED">
                <wp:simplePos x="0" y="0"/>
                <wp:positionH relativeFrom="column">
                  <wp:posOffset>4766310</wp:posOffset>
                </wp:positionH>
                <wp:positionV relativeFrom="paragraph">
                  <wp:posOffset>467265</wp:posOffset>
                </wp:positionV>
                <wp:extent cx="4203510" cy="2565779"/>
                <wp:effectExtent l="0" t="0" r="26035" b="25400"/>
                <wp:wrapNone/>
                <wp:docPr id="325" name="Text Box 325"/>
                <wp:cNvGraphicFramePr/>
                <a:graphic xmlns:a="http://schemas.openxmlformats.org/drawingml/2006/main">
                  <a:graphicData uri="http://schemas.microsoft.com/office/word/2010/wordprocessingShape">
                    <wps:wsp>
                      <wps:cNvSpPr txBox="1"/>
                      <wps:spPr>
                        <a:xfrm>
                          <a:off x="0" y="0"/>
                          <a:ext cx="4203510" cy="2565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Tools and equipment </w:t>
                            </w:r>
                          </w:p>
                          <w:p w:rsidR="009012A4" w:rsidRDefault="009012A4"/>
                          <w:p w:rsidR="009012A4" w:rsidRDefault="009012A4">
                            <w:r>
                              <w:t xml:space="preserve">Find examples of the tools and equipment you are going to use on this project present your examples stating what they are used for and how you are going to use them on your product.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5" o:spid="_x0000_s1052" type="#_x0000_t202" style="position:absolute;margin-left:375.3pt;margin-top:36.8pt;width:331pt;height:202.0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" fillcolor="white [3201]" strokeweight=".5pt">
                <v:textbox>
                  <w:txbxContent>
                    <w:p w:rsidR="00F97E3D" w:rsidRDefault="00F97E3D">
                      <w:r>
                        <w:t xml:space="preserve">Tools and equipment </w:t>
                      </w:r>
                    </w:p>
                    <w:p w:rsidR="00F97E3D" w:rsidRDefault="00F97E3D"/>
                    <w:p w:rsidR="00F97E3D" w:rsidRDefault="00F97E3D">
                      <w:r>
                        <w:t xml:space="preserve">Find examples of the tools and equipment you are going to use on this project present your examples stating what they are used for and how you are going to use them on your product. </w:t>
                      </w:r>
                    </w:p>
                  </w:txbxContent>
                </v:textbox>
              </v:shape>
            </w:pict>
          </mc:Fallback>
        </mc:AlternateContent>
      </w:r>
      <w:r w:rsidR="00407753">
        <w:rPr>
          <w:sz w:val="24"/>
        </w:rPr>
        <w:br w:type="page"/>
      </w:r>
    </w:p>
    <w:p w:rsidR="00407753" w:rsidRDefault="00B6591D">
      <w:pPr>
        <w:rPr>
          <w:sz w:val="24"/>
        </w:rPr>
      </w:pPr>
      <w:r>
        <w:rPr>
          <w:noProof/>
          <w:sz w:val="24"/>
          <w:szCs w:val="24"/>
          <w:lang w:eastAsia="en-GB"/>
        </w:rPr>
        <w:lastRenderedPageBreak/>
        <mc:AlternateContent>
          <mc:Choice Requires="wps">
            <w:drawing>
              <wp:anchor distT="0" distB="0" distL="114300" distR="114300" simplePos="0" relativeHeight="251772928" behindDoc="0" locked="0" layoutInCell="1" allowOverlap="1">
                <wp:simplePos x="0" y="0"/>
                <wp:positionH relativeFrom="column">
                  <wp:posOffset>-404248</wp:posOffset>
                </wp:positionH>
                <wp:positionV relativeFrom="paragraph">
                  <wp:posOffset>152078</wp:posOffset>
                </wp:positionV>
                <wp:extent cx="4749165" cy="5295265"/>
                <wp:effectExtent l="0" t="0" r="13335" b="1968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5295265"/>
                        </a:xfrm>
                        <a:prstGeom prst="rect">
                          <a:avLst/>
                        </a:prstGeom>
                        <a:solidFill>
                          <a:srgbClr val="FFFFFF"/>
                        </a:solidFill>
                        <a:ln w="9525">
                          <a:solidFill>
                            <a:srgbClr val="000000"/>
                          </a:solidFill>
                          <a:miter lim="800000"/>
                          <a:headEnd/>
                          <a:tailEnd/>
                        </a:ln>
                      </wps:spPr>
                      <wps:txbx>
                        <w:txbxContent>
                          <w:p w:rsidR="009012A4" w:rsidRDefault="009012A4" w:rsidP="00B6591D">
                            <w:r>
                              <w:t xml:space="preserve">Interviews/questionnaire </w:t>
                            </w:r>
                          </w:p>
                          <w:p w:rsidR="009012A4" w:rsidRDefault="009012A4" w:rsidP="00B6591D"/>
                          <w:p w:rsidR="009012A4" w:rsidRDefault="009012A4" w:rsidP="00B6591D">
                            <w:r>
                              <w:t xml:space="preserve">It is a good idea to talk to people who represent your target market group and ask them their opinions about what they would like. Ask people about the kind of colours, shapes and ideas that they may find appealing and record your results </w:t>
                            </w:r>
                          </w:p>
                          <w:p w:rsidR="009012A4" w:rsidRDefault="009012A4" w:rsidP="00B6591D"/>
                          <w:p w:rsidR="009012A4" w:rsidRDefault="009012A4" w:rsidP="00B6591D">
                            <w:r>
                              <w:t xml:space="preserve">Do not forget to say who you have spoken to and when. </w:t>
                            </w:r>
                          </w:p>
                          <w:p w:rsidR="009012A4" w:rsidRDefault="009012A4" w:rsidP="00B6591D">
                            <w:r>
                              <w:t xml:space="preserve"> </w:t>
                            </w:r>
                          </w:p>
                          <w:p w:rsidR="009012A4" w:rsidRDefault="009012A4" w:rsidP="00B65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53" type="#_x0000_t202" style="position:absolute;margin-left:-31.85pt;margin-top:11.95pt;width:373.95pt;height:41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">
                <v:textbox>
                  <w:txbxContent>
                    <w:p w:rsidR="00F97E3D" w:rsidRDefault="00F97E3D" w:rsidP="00B6591D">
                      <w:r>
                        <w:t xml:space="preserve">Interviews/questionnaire </w:t>
                      </w:r>
                    </w:p>
                    <w:p w:rsidR="00F97E3D" w:rsidRDefault="00F97E3D" w:rsidP="00B6591D"/>
                    <w:p w:rsidR="00F97E3D" w:rsidRDefault="00F97E3D" w:rsidP="00B6591D">
                      <w:r>
                        <w:t xml:space="preserve">It is a good idea to talk to people who represent your target market group and ask them their opinions about what they would like. Ask people about the kind of colours, shapes and ideas that they may find appealing and record your results </w:t>
                      </w:r>
                    </w:p>
                    <w:p w:rsidR="00F97E3D" w:rsidRDefault="00F97E3D" w:rsidP="00B6591D"/>
                    <w:p w:rsidR="00F97E3D" w:rsidRDefault="00F97E3D" w:rsidP="00B6591D">
                      <w:r>
                        <w:t xml:space="preserve">Do not forget to say who you have spoken to and when. </w:t>
                      </w:r>
                    </w:p>
                    <w:p w:rsidR="00F97E3D" w:rsidRDefault="00F97E3D" w:rsidP="00B6591D">
                      <w:r>
                        <w:t xml:space="preserve"> </w:t>
                      </w:r>
                    </w:p>
                    <w:p w:rsidR="00F97E3D" w:rsidRDefault="00F97E3D" w:rsidP="00B6591D"/>
                  </w:txbxContent>
                </v:textbox>
              </v:shape>
            </w:pict>
          </mc:Fallback>
        </mc:AlternateContent>
      </w:r>
      <w:r w:rsidR="00B31A5D" w:rsidRPr="00CF2C9F">
        <w:rPr>
          <w:noProof/>
          <w:sz w:val="24"/>
          <w:lang w:eastAsia="en-GB"/>
        </w:rPr>
        <mc:AlternateContent>
          <mc:Choice Requires="wps">
            <w:drawing>
              <wp:anchor distT="0" distB="0" distL="114300" distR="114300" simplePos="0" relativeHeight="251726848" behindDoc="0" locked="0" layoutInCell="1" allowOverlap="1" wp14:anchorId="40E35FB8" wp14:editId="6DDBEC4F">
                <wp:simplePos x="0" y="0"/>
                <wp:positionH relativeFrom="column">
                  <wp:posOffset>4465320</wp:posOffset>
                </wp:positionH>
                <wp:positionV relativeFrom="paragraph">
                  <wp:posOffset>149860</wp:posOffset>
                </wp:positionV>
                <wp:extent cx="4749165" cy="5295265"/>
                <wp:effectExtent l="0" t="0" r="13335"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5295265"/>
                        </a:xfrm>
                        <a:prstGeom prst="rect">
                          <a:avLst/>
                        </a:prstGeom>
                        <a:solidFill>
                          <a:srgbClr val="FFFFFF"/>
                        </a:solidFill>
                        <a:ln w="9525">
                          <a:solidFill>
                            <a:srgbClr val="000000"/>
                          </a:solidFill>
                          <a:miter lim="800000"/>
                          <a:headEnd/>
                          <a:tailEnd/>
                        </a:ln>
                      </wps:spPr>
                      <wps:txbx>
                        <w:txbxContent>
                          <w:p w:rsidR="009012A4" w:rsidRDefault="009012A4">
                            <w:r>
                              <w:t>Conclusion</w:t>
                            </w:r>
                          </w:p>
                          <w:p w:rsidR="009012A4" w:rsidRDefault="009012A4"/>
                          <w:p w:rsidR="009012A4" w:rsidRDefault="009012A4">
                            <w:r>
                              <w:t xml:space="preserve">Your conclusion is an opportunity to analyse all of the research that you have done so far and present your findings in one place. </w:t>
                            </w:r>
                          </w:p>
                          <w:p w:rsidR="009012A4" w:rsidRDefault="009012A4"/>
                          <w:p w:rsidR="009012A4" w:rsidRDefault="009012A4">
                            <w:r>
                              <w:t xml:space="preserve">Your analysis should be detailed and should focus on </w:t>
                            </w:r>
                          </w:p>
                          <w:p w:rsidR="009012A4" w:rsidRDefault="009012A4"/>
                          <w:p w:rsidR="009012A4" w:rsidRDefault="009012A4">
                            <w:r>
                              <w:t xml:space="preserve">The types of research you have used. </w:t>
                            </w:r>
                          </w:p>
                          <w:p w:rsidR="009012A4" w:rsidRDefault="009012A4">
                            <w:r>
                              <w:t>How reliable you think your research is</w:t>
                            </w:r>
                          </w:p>
                          <w:p w:rsidR="009012A4" w:rsidRDefault="009012A4">
                            <w:r>
                              <w:t xml:space="preserve">What you have found out about your product in the following areas </w:t>
                            </w:r>
                          </w:p>
                          <w:p w:rsidR="009012A4" w:rsidRDefault="009012A4" w:rsidP="009C70F5">
                            <w:pPr>
                              <w:pStyle w:val="ListParagraph"/>
                              <w:numPr>
                                <w:ilvl w:val="0"/>
                                <w:numId w:val="4"/>
                              </w:numPr>
                            </w:pPr>
                            <w:r>
                              <w:t xml:space="preserve">Aesthetics </w:t>
                            </w:r>
                          </w:p>
                          <w:p w:rsidR="009012A4" w:rsidRDefault="009012A4" w:rsidP="009C70F5">
                            <w:pPr>
                              <w:pStyle w:val="ListParagraph"/>
                              <w:numPr>
                                <w:ilvl w:val="0"/>
                                <w:numId w:val="4"/>
                              </w:numPr>
                            </w:pPr>
                            <w:r>
                              <w:t xml:space="preserve">Client </w:t>
                            </w:r>
                          </w:p>
                          <w:p w:rsidR="009012A4" w:rsidRDefault="009012A4" w:rsidP="009C70F5">
                            <w:pPr>
                              <w:pStyle w:val="ListParagraph"/>
                              <w:numPr>
                                <w:ilvl w:val="0"/>
                                <w:numId w:val="4"/>
                              </w:numPr>
                            </w:pPr>
                            <w:r>
                              <w:t xml:space="preserve">Cost </w:t>
                            </w:r>
                          </w:p>
                          <w:p w:rsidR="009012A4" w:rsidRDefault="009012A4" w:rsidP="009C70F5">
                            <w:pPr>
                              <w:pStyle w:val="ListParagraph"/>
                              <w:numPr>
                                <w:ilvl w:val="0"/>
                                <w:numId w:val="4"/>
                              </w:numPr>
                            </w:pPr>
                            <w:r>
                              <w:t>Environment</w:t>
                            </w:r>
                          </w:p>
                          <w:p w:rsidR="009012A4" w:rsidRDefault="009012A4" w:rsidP="009C70F5">
                            <w:pPr>
                              <w:pStyle w:val="ListParagraph"/>
                              <w:numPr>
                                <w:ilvl w:val="0"/>
                                <w:numId w:val="4"/>
                              </w:numPr>
                            </w:pPr>
                            <w:r>
                              <w:t xml:space="preserve">Safety </w:t>
                            </w:r>
                          </w:p>
                          <w:p w:rsidR="009012A4" w:rsidRDefault="009012A4" w:rsidP="009C70F5">
                            <w:pPr>
                              <w:pStyle w:val="ListParagraph"/>
                              <w:numPr>
                                <w:ilvl w:val="0"/>
                                <w:numId w:val="4"/>
                              </w:numPr>
                            </w:pPr>
                            <w:r>
                              <w:t xml:space="preserve">Size </w:t>
                            </w:r>
                          </w:p>
                          <w:p w:rsidR="009012A4" w:rsidRDefault="009012A4" w:rsidP="009C70F5">
                            <w:pPr>
                              <w:pStyle w:val="ListParagraph"/>
                              <w:numPr>
                                <w:ilvl w:val="0"/>
                                <w:numId w:val="4"/>
                              </w:numPr>
                            </w:pPr>
                            <w:r>
                              <w:t xml:space="preserve">Function </w:t>
                            </w:r>
                          </w:p>
                          <w:p w:rsidR="009012A4" w:rsidRDefault="009012A4" w:rsidP="009C70F5">
                            <w:pPr>
                              <w:pStyle w:val="ListParagraph"/>
                              <w:numPr>
                                <w:ilvl w:val="0"/>
                                <w:numId w:val="4"/>
                              </w:numPr>
                            </w:pPr>
                            <w:r>
                              <w:t>Materials</w:t>
                            </w:r>
                          </w:p>
                          <w:p w:rsidR="009012A4" w:rsidRDefault="009012A4" w:rsidP="009C70F5">
                            <w:r>
                              <w:t>Tip</w:t>
                            </w:r>
                          </w:p>
                          <w:p w:rsidR="009012A4" w:rsidRDefault="009012A4" w:rsidP="009C70F5"/>
                          <w:p w:rsidR="009012A4" w:rsidRDefault="009012A4" w:rsidP="009C70F5">
                            <w:r>
                              <w:t xml:space="preserve">IF you have not found out information about your product in one of these areas you probably need to do some more research think about what else you need to include in your folder </w:t>
                            </w:r>
                          </w:p>
                          <w:p w:rsidR="009012A4" w:rsidRDefault="009012A4"/>
                          <w:p w:rsidR="009012A4" w:rsidRDefault="009012A4">
                            <w:r>
                              <w:t xml:space="preserve"> </w:t>
                            </w:r>
                          </w:p>
                          <w:p w:rsidR="009012A4" w:rsidRDefault="009012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51.6pt;margin-top:11.8pt;width:373.95pt;height:41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kJgIAAE4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">
                <v:textbox>
                  <w:txbxContent>
                    <w:p w:rsidR="00F97E3D" w:rsidRDefault="00F97E3D">
                      <w:r>
                        <w:t>Conclusion</w:t>
                      </w:r>
                    </w:p>
                    <w:p w:rsidR="00F97E3D" w:rsidRDefault="00F97E3D"/>
                    <w:p w:rsidR="00F97E3D" w:rsidRDefault="00F97E3D">
                      <w:r>
                        <w:t xml:space="preserve">Your conclusion is an opportunity to analyse all of the research that you have done so far and present your findings in one place. </w:t>
                      </w:r>
                    </w:p>
                    <w:p w:rsidR="00F97E3D" w:rsidRDefault="00F97E3D"/>
                    <w:p w:rsidR="00F97E3D" w:rsidRDefault="00F97E3D">
                      <w:r>
                        <w:t xml:space="preserve">Your analysis should be detailed and should focus on </w:t>
                      </w:r>
                    </w:p>
                    <w:p w:rsidR="00F97E3D" w:rsidRDefault="00F97E3D"/>
                    <w:p w:rsidR="00F97E3D" w:rsidRDefault="00F97E3D">
                      <w:r>
                        <w:t xml:space="preserve">The types of research you have used. </w:t>
                      </w:r>
                    </w:p>
                    <w:p w:rsidR="00F97E3D" w:rsidRDefault="00F97E3D">
                      <w:r>
                        <w:t>How reliable you think your research is</w:t>
                      </w:r>
                    </w:p>
                    <w:p w:rsidR="00F97E3D" w:rsidRDefault="00F97E3D">
                      <w:r>
                        <w:t xml:space="preserve">What you have found out about your product in the following areas </w:t>
                      </w:r>
                    </w:p>
                    <w:p w:rsidR="00F97E3D" w:rsidRDefault="00F97E3D" w:rsidP="009C70F5">
                      <w:pPr>
                        <w:pStyle w:val="ListParagraph"/>
                        <w:numPr>
                          <w:ilvl w:val="0"/>
                          <w:numId w:val="4"/>
                        </w:numPr>
                      </w:pPr>
                      <w:r>
                        <w:t xml:space="preserve">Aesthetics </w:t>
                      </w:r>
                    </w:p>
                    <w:p w:rsidR="00F97E3D" w:rsidRDefault="00F97E3D" w:rsidP="009C70F5">
                      <w:pPr>
                        <w:pStyle w:val="ListParagraph"/>
                        <w:numPr>
                          <w:ilvl w:val="0"/>
                          <w:numId w:val="4"/>
                        </w:numPr>
                      </w:pPr>
                      <w:r>
                        <w:t xml:space="preserve">Client </w:t>
                      </w:r>
                    </w:p>
                    <w:p w:rsidR="00F97E3D" w:rsidRDefault="00F97E3D" w:rsidP="009C70F5">
                      <w:pPr>
                        <w:pStyle w:val="ListParagraph"/>
                        <w:numPr>
                          <w:ilvl w:val="0"/>
                          <w:numId w:val="4"/>
                        </w:numPr>
                      </w:pPr>
                      <w:r>
                        <w:t xml:space="preserve">Cost </w:t>
                      </w:r>
                    </w:p>
                    <w:p w:rsidR="00F97E3D" w:rsidRDefault="00F97E3D" w:rsidP="009C70F5">
                      <w:pPr>
                        <w:pStyle w:val="ListParagraph"/>
                        <w:numPr>
                          <w:ilvl w:val="0"/>
                          <w:numId w:val="4"/>
                        </w:numPr>
                      </w:pPr>
                      <w:r>
                        <w:t>Environment</w:t>
                      </w:r>
                    </w:p>
                    <w:p w:rsidR="00F97E3D" w:rsidRDefault="00F97E3D" w:rsidP="009C70F5">
                      <w:pPr>
                        <w:pStyle w:val="ListParagraph"/>
                        <w:numPr>
                          <w:ilvl w:val="0"/>
                          <w:numId w:val="4"/>
                        </w:numPr>
                      </w:pPr>
                      <w:r>
                        <w:t xml:space="preserve">Safety </w:t>
                      </w:r>
                    </w:p>
                    <w:p w:rsidR="00F97E3D" w:rsidRDefault="00F97E3D" w:rsidP="009C70F5">
                      <w:pPr>
                        <w:pStyle w:val="ListParagraph"/>
                        <w:numPr>
                          <w:ilvl w:val="0"/>
                          <w:numId w:val="4"/>
                        </w:numPr>
                      </w:pPr>
                      <w:r>
                        <w:t xml:space="preserve">Size </w:t>
                      </w:r>
                    </w:p>
                    <w:p w:rsidR="00F97E3D" w:rsidRDefault="00F97E3D" w:rsidP="009C70F5">
                      <w:pPr>
                        <w:pStyle w:val="ListParagraph"/>
                        <w:numPr>
                          <w:ilvl w:val="0"/>
                          <w:numId w:val="4"/>
                        </w:numPr>
                      </w:pPr>
                      <w:r>
                        <w:t xml:space="preserve">Function </w:t>
                      </w:r>
                    </w:p>
                    <w:p w:rsidR="00F97E3D" w:rsidRDefault="00F97E3D" w:rsidP="009C70F5">
                      <w:pPr>
                        <w:pStyle w:val="ListParagraph"/>
                        <w:numPr>
                          <w:ilvl w:val="0"/>
                          <w:numId w:val="4"/>
                        </w:numPr>
                      </w:pPr>
                      <w:r>
                        <w:t>Materials</w:t>
                      </w:r>
                    </w:p>
                    <w:p w:rsidR="00F97E3D" w:rsidRDefault="00F97E3D" w:rsidP="009C70F5">
                      <w:r>
                        <w:t>Tip</w:t>
                      </w:r>
                    </w:p>
                    <w:p w:rsidR="00F97E3D" w:rsidRDefault="00F97E3D" w:rsidP="009C70F5"/>
                    <w:p w:rsidR="00F97E3D" w:rsidRDefault="00F97E3D" w:rsidP="009C70F5">
                      <w:r>
                        <w:t xml:space="preserve">IF you have not found out information about your product in one of these areas you probably need to do some more research think about what else you need to include in your folder </w:t>
                      </w:r>
                    </w:p>
                    <w:p w:rsidR="00F97E3D" w:rsidRDefault="00F97E3D"/>
                    <w:p w:rsidR="00F97E3D" w:rsidRDefault="00F97E3D">
                      <w:r>
                        <w:t xml:space="preserve"> </w:t>
                      </w:r>
                    </w:p>
                    <w:p w:rsidR="00F97E3D" w:rsidRDefault="00F97E3D"/>
                  </w:txbxContent>
                </v:textbox>
              </v:shape>
            </w:pict>
          </mc:Fallback>
        </mc:AlternateContent>
      </w:r>
    </w:p>
    <w:p w:rsidR="00407753" w:rsidRDefault="00407753">
      <w:pPr>
        <w:rPr>
          <w:sz w:val="24"/>
        </w:rPr>
      </w:pPr>
      <w:r>
        <w:rPr>
          <w:sz w:val="24"/>
        </w:rPr>
        <w:br w:type="page"/>
      </w:r>
    </w:p>
    <w:p w:rsidR="00407753" w:rsidRDefault="00407753">
      <w:pPr>
        <w:rPr>
          <w:sz w:val="24"/>
        </w:rPr>
      </w:pPr>
    </w:p>
    <w:tbl>
      <w:tblPr>
        <w:tblStyle w:val="TableGrid"/>
        <w:tblpPr w:leftFromText="180" w:rightFromText="180" w:vertAnchor="text" w:horzAnchor="margin" w:tblpY="268"/>
        <w:tblW w:w="0" w:type="auto"/>
        <w:tblLook w:val="04A0" w:firstRow="1" w:lastRow="0" w:firstColumn="1" w:lastColumn="0" w:noHBand="0" w:noVBand="1"/>
      </w:tblPr>
      <w:tblGrid>
        <w:gridCol w:w="4938"/>
        <w:gridCol w:w="4925"/>
        <w:gridCol w:w="4925"/>
      </w:tblGrid>
      <w:tr w:rsidR="00B6591D" w:rsidTr="00B6591D">
        <w:trPr>
          <w:trHeight w:val="603"/>
        </w:trPr>
        <w:tc>
          <w:tcPr>
            <w:tcW w:w="4938" w:type="dxa"/>
          </w:tcPr>
          <w:p w:rsidR="00B6591D" w:rsidRDefault="00B6591D" w:rsidP="00B6591D">
            <w:pPr>
              <w:rPr>
                <w:sz w:val="24"/>
              </w:rPr>
            </w:pPr>
            <w:r>
              <w:rPr>
                <w:sz w:val="24"/>
              </w:rPr>
              <w:t xml:space="preserve">3D product Design Criteria </w:t>
            </w:r>
          </w:p>
        </w:tc>
        <w:tc>
          <w:tcPr>
            <w:tcW w:w="4925" w:type="dxa"/>
          </w:tcPr>
          <w:p w:rsidR="00B6591D" w:rsidRDefault="00B6591D" w:rsidP="00B6591D">
            <w:pPr>
              <w:rPr>
                <w:sz w:val="24"/>
              </w:rPr>
            </w:pPr>
            <w:r>
              <w:rPr>
                <w:sz w:val="24"/>
              </w:rPr>
              <w:t xml:space="preserve">2D product One Design Criteria </w:t>
            </w:r>
          </w:p>
        </w:tc>
        <w:tc>
          <w:tcPr>
            <w:tcW w:w="4925" w:type="dxa"/>
          </w:tcPr>
          <w:p w:rsidR="00B6591D" w:rsidRDefault="00B6591D" w:rsidP="00B6591D">
            <w:pPr>
              <w:rPr>
                <w:sz w:val="24"/>
              </w:rPr>
            </w:pPr>
            <w:r>
              <w:rPr>
                <w:sz w:val="24"/>
              </w:rPr>
              <w:t xml:space="preserve">2D Product 2 Design Criteria </w:t>
            </w:r>
          </w:p>
        </w:tc>
      </w:tr>
      <w:tr w:rsidR="00B6591D" w:rsidTr="00B6591D">
        <w:trPr>
          <w:trHeight w:val="603"/>
        </w:trPr>
        <w:tc>
          <w:tcPr>
            <w:tcW w:w="4938" w:type="dxa"/>
          </w:tcPr>
          <w:p w:rsidR="00B6591D" w:rsidRDefault="00B6591D" w:rsidP="00B6591D">
            <w:pPr>
              <w:rPr>
                <w:sz w:val="24"/>
              </w:rPr>
            </w:pPr>
          </w:p>
        </w:tc>
        <w:tc>
          <w:tcPr>
            <w:tcW w:w="4925" w:type="dxa"/>
          </w:tcPr>
          <w:p w:rsidR="00B6591D" w:rsidRDefault="00B6591D" w:rsidP="00B6591D">
            <w:pPr>
              <w:rPr>
                <w:sz w:val="24"/>
              </w:rPr>
            </w:pPr>
          </w:p>
        </w:tc>
        <w:tc>
          <w:tcPr>
            <w:tcW w:w="4925" w:type="dxa"/>
          </w:tcPr>
          <w:p w:rsidR="00B6591D" w:rsidRDefault="00B6591D" w:rsidP="00B6591D">
            <w:pPr>
              <w:rPr>
                <w:sz w:val="24"/>
              </w:rPr>
            </w:pPr>
          </w:p>
        </w:tc>
      </w:tr>
      <w:tr w:rsidR="00B6591D" w:rsidTr="00B6591D">
        <w:trPr>
          <w:trHeight w:val="603"/>
        </w:trPr>
        <w:tc>
          <w:tcPr>
            <w:tcW w:w="4938" w:type="dxa"/>
          </w:tcPr>
          <w:p w:rsidR="00B6591D" w:rsidRDefault="00B6591D" w:rsidP="00B6591D">
            <w:pPr>
              <w:rPr>
                <w:sz w:val="24"/>
              </w:rPr>
            </w:pPr>
          </w:p>
        </w:tc>
        <w:tc>
          <w:tcPr>
            <w:tcW w:w="4925" w:type="dxa"/>
          </w:tcPr>
          <w:p w:rsidR="00B6591D" w:rsidRDefault="00B6591D" w:rsidP="00B6591D">
            <w:pPr>
              <w:rPr>
                <w:sz w:val="24"/>
              </w:rPr>
            </w:pPr>
          </w:p>
        </w:tc>
        <w:tc>
          <w:tcPr>
            <w:tcW w:w="4925" w:type="dxa"/>
          </w:tcPr>
          <w:p w:rsidR="00B6591D" w:rsidRDefault="00B6591D" w:rsidP="00B6591D">
            <w:pPr>
              <w:rPr>
                <w:sz w:val="24"/>
              </w:rPr>
            </w:pPr>
          </w:p>
        </w:tc>
      </w:tr>
      <w:tr w:rsidR="00B6591D" w:rsidTr="00B6591D">
        <w:trPr>
          <w:trHeight w:val="647"/>
        </w:trPr>
        <w:tc>
          <w:tcPr>
            <w:tcW w:w="4938" w:type="dxa"/>
          </w:tcPr>
          <w:p w:rsidR="00B6591D" w:rsidRDefault="00B6591D" w:rsidP="00B6591D">
            <w:pPr>
              <w:rPr>
                <w:sz w:val="24"/>
              </w:rPr>
            </w:pPr>
          </w:p>
        </w:tc>
        <w:tc>
          <w:tcPr>
            <w:tcW w:w="4925" w:type="dxa"/>
          </w:tcPr>
          <w:p w:rsidR="00B6591D" w:rsidRDefault="00B6591D" w:rsidP="00B6591D">
            <w:pPr>
              <w:rPr>
                <w:sz w:val="24"/>
              </w:rPr>
            </w:pPr>
          </w:p>
        </w:tc>
        <w:tc>
          <w:tcPr>
            <w:tcW w:w="4925" w:type="dxa"/>
          </w:tcPr>
          <w:p w:rsidR="00B6591D" w:rsidRDefault="00B6591D" w:rsidP="00B6591D">
            <w:pPr>
              <w:rPr>
                <w:sz w:val="24"/>
              </w:rPr>
            </w:pPr>
          </w:p>
        </w:tc>
      </w:tr>
      <w:tr w:rsidR="00B6591D" w:rsidTr="00B6591D">
        <w:trPr>
          <w:trHeight w:val="603"/>
        </w:trPr>
        <w:tc>
          <w:tcPr>
            <w:tcW w:w="4938" w:type="dxa"/>
          </w:tcPr>
          <w:p w:rsidR="00B6591D" w:rsidRDefault="00B6591D" w:rsidP="00B6591D">
            <w:pPr>
              <w:rPr>
                <w:sz w:val="24"/>
              </w:rPr>
            </w:pPr>
          </w:p>
        </w:tc>
        <w:tc>
          <w:tcPr>
            <w:tcW w:w="4925" w:type="dxa"/>
          </w:tcPr>
          <w:p w:rsidR="00B6591D" w:rsidRDefault="00B6591D" w:rsidP="00B6591D">
            <w:pPr>
              <w:rPr>
                <w:sz w:val="24"/>
              </w:rPr>
            </w:pPr>
          </w:p>
        </w:tc>
        <w:tc>
          <w:tcPr>
            <w:tcW w:w="4925" w:type="dxa"/>
          </w:tcPr>
          <w:p w:rsidR="00B6591D" w:rsidRDefault="00B6591D" w:rsidP="00B6591D">
            <w:pPr>
              <w:rPr>
                <w:sz w:val="24"/>
              </w:rPr>
            </w:pPr>
          </w:p>
        </w:tc>
      </w:tr>
      <w:tr w:rsidR="00B6591D" w:rsidTr="00B6591D">
        <w:trPr>
          <w:trHeight w:val="603"/>
        </w:trPr>
        <w:tc>
          <w:tcPr>
            <w:tcW w:w="4938" w:type="dxa"/>
          </w:tcPr>
          <w:p w:rsidR="00B6591D" w:rsidRDefault="00B6591D" w:rsidP="00B6591D">
            <w:pPr>
              <w:rPr>
                <w:sz w:val="24"/>
              </w:rPr>
            </w:pPr>
          </w:p>
        </w:tc>
        <w:tc>
          <w:tcPr>
            <w:tcW w:w="4925" w:type="dxa"/>
          </w:tcPr>
          <w:p w:rsidR="00B6591D" w:rsidRDefault="00B6591D" w:rsidP="00B6591D">
            <w:pPr>
              <w:rPr>
                <w:sz w:val="24"/>
              </w:rPr>
            </w:pPr>
          </w:p>
        </w:tc>
        <w:tc>
          <w:tcPr>
            <w:tcW w:w="4925" w:type="dxa"/>
          </w:tcPr>
          <w:p w:rsidR="00B6591D" w:rsidRDefault="00B6591D" w:rsidP="00B6591D">
            <w:pPr>
              <w:rPr>
                <w:sz w:val="24"/>
              </w:rPr>
            </w:pPr>
          </w:p>
        </w:tc>
      </w:tr>
      <w:tr w:rsidR="00B6591D" w:rsidTr="00B6591D">
        <w:trPr>
          <w:trHeight w:val="603"/>
        </w:trPr>
        <w:tc>
          <w:tcPr>
            <w:tcW w:w="4938" w:type="dxa"/>
          </w:tcPr>
          <w:p w:rsidR="00B6591D" w:rsidRDefault="00B6591D" w:rsidP="00B6591D">
            <w:pPr>
              <w:rPr>
                <w:sz w:val="24"/>
              </w:rPr>
            </w:pPr>
          </w:p>
        </w:tc>
        <w:tc>
          <w:tcPr>
            <w:tcW w:w="4925" w:type="dxa"/>
          </w:tcPr>
          <w:p w:rsidR="00B6591D" w:rsidRDefault="00B6591D" w:rsidP="00B6591D">
            <w:pPr>
              <w:rPr>
                <w:sz w:val="24"/>
              </w:rPr>
            </w:pPr>
          </w:p>
        </w:tc>
        <w:tc>
          <w:tcPr>
            <w:tcW w:w="4925" w:type="dxa"/>
          </w:tcPr>
          <w:p w:rsidR="00B6591D" w:rsidRDefault="00B6591D" w:rsidP="00B6591D">
            <w:pPr>
              <w:rPr>
                <w:sz w:val="24"/>
              </w:rPr>
            </w:pPr>
          </w:p>
        </w:tc>
      </w:tr>
      <w:tr w:rsidR="00B6591D" w:rsidTr="00B6591D">
        <w:trPr>
          <w:trHeight w:val="647"/>
        </w:trPr>
        <w:tc>
          <w:tcPr>
            <w:tcW w:w="4938" w:type="dxa"/>
          </w:tcPr>
          <w:p w:rsidR="00B6591D" w:rsidRDefault="00B6591D" w:rsidP="00B6591D">
            <w:pPr>
              <w:rPr>
                <w:sz w:val="24"/>
              </w:rPr>
            </w:pPr>
          </w:p>
        </w:tc>
        <w:tc>
          <w:tcPr>
            <w:tcW w:w="4925" w:type="dxa"/>
          </w:tcPr>
          <w:p w:rsidR="00B6591D" w:rsidRDefault="00B6591D" w:rsidP="00B6591D">
            <w:pPr>
              <w:rPr>
                <w:sz w:val="24"/>
              </w:rPr>
            </w:pPr>
          </w:p>
        </w:tc>
        <w:tc>
          <w:tcPr>
            <w:tcW w:w="4925" w:type="dxa"/>
          </w:tcPr>
          <w:p w:rsidR="00B6591D" w:rsidRDefault="00B6591D" w:rsidP="00B6591D">
            <w:pPr>
              <w:rPr>
                <w:sz w:val="24"/>
              </w:rPr>
            </w:pPr>
          </w:p>
        </w:tc>
      </w:tr>
      <w:tr w:rsidR="00B6591D" w:rsidTr="00B6591D">
        <w:trPr>
          <w:trHeight w:val="603"/>
        </w:trPr>
        <w:tc>
          <w:tcPr>
            <w:tcW w:w="4938" w:type="dxa"/>
          </w:tcPr>
          <w:p w:rsidR="00B6591D" w:rsidRDefault="00B6591D" w:rsidP="00B6591D">
            <w:pPr>
              <w:rPr>
                <w:sz w:val="24"/>
              </w:rPr>
            </w:pPr>
          </w:p>
        </w:tc>
        <w:tc>
          <w:tcPr>
            <w:tcW w:w="4925" w:type="dxa"/>
          </w:tcPr>
          <w:p w:rsidR="00B6591D" w:rsidRDefault="00B6591D" w:rsidP="00B6591D">
            <w:pPr>
              <w:rPr>
                <w:sz w:val="24"/>
              </w:rPr>
            </w:pPr>
          </w:p>
        </w:tc>
        <w:tc>
          <w:tcPr>
            <w:tcW w:w="4925" w:type="dxa"/>
          </w:tcPr>
          <w:p w:rsidR="00B6591D" w:rsidRDefault="00B6591D" w:rsidP="00B6591D">
            <w:pPr>
              <w:rPr>
                <w:sz w:val="24"/>
              </w:rPr>
            </w:pPr>
          </w:p>
        </w:tc>
      </w:tr>
      <w:tr w:rsidR="00B6591D" w:rsidTr="00B6591D">
        <w:trPr>
          <w:trHeight w:val="603"/>
        </w:trPr>
        <w:tc>
          <w:tcPr>
            <w:tcW w:w="4938" w:type="dxa"/>
          </w:tcPr>
          <w:p w:rsidR="00B6591D" w:rsidRDefault="00B6591D" w:rsidP="00B6591D">
            <w:pPr>
              <w:rPr>
                <w:sz w:val="24"/>
              </w:rPr>
            </w:pPr>
          </w:p>
        </w:tc>
        <w:tc>
          <w:tcPr>
            <w:tcW w:w="4925" w:type="dxa"/>
          </w:tcPr>
          <w:p w:rsidR="00B6591D" w:rsidRDefault="00B6591D" w:rsidP="00B6591D">
            <w:pPr>
              <w:rPr>
                <w:sz w:val="24"/>
              </w:rPr>
            </w:pPr>
          </w:p>
        </w:tc>
        <w:tc>
          <w:tcPr>
            <w:tcW w:w="4925" w:type="dxa"/>
          </w:tcPr>
          <w:p w:rsidR="00B6591D" w:rsidRDefault="00B6591D" w:rsidP="00B6591D">
            <w:pPr>
              <w:rPr>
                <w:sz w:val="24"/>
              </w:rPr>
            </w:pPr>
          </w:p>
        </w:tc>
      </w:tr>
      <w:tr w:rsidR="00B6591D" w:rsidTr="00B6591D">
        <w:trPr>
          <w:trHeight w:val="647"/>
        </w:trPr>
        <w:tc>
          <w:tcPr>
            <w:tcW w:w="4938" w:type="dxa"/>
          </w:tcPr>
          <w:p w:rsidR="00B6591D" w:rsidRDefault="00B6591D" w:rsidP="00B6591D">
            <w:pPr>
              <w:rPr>
                <w:sz w:val="24"/>
              </w:rPr>
            </w:pPr>
          </w:p>
        </w:tc>
        <w:tc>
          <w:tcPr>
            <w:tcW w:w="4925" w:type="dxa"/>
          </w:tcPr>
          <w:p w:rsidR="00B6591D" w:rsidRDefault="00B6591D" w:rsidP="00B6591D">
            <w:pPr>
              <w:rPr>
                <w:sz w:val="24"/>
              </w:rPr>
            </w:pPr>
          </w:p>
        </w:tc>
        <w:tc>
          <w:tcPr>
            <w:tcW w:w="4925" w:type="dxa"/>
          </w:tcPr>
          <w:p w:rsidR="00B6591D" w:rsidRDefault="00B6591D" w:rsidP="00B6591D">
            <w:pPr>
              <w:rPr>
                <w:sz w:val="24"/>
              </w:rPr>
            </w:pPr>
          </w:p>
        </w:tc>
      </w:tr>
    </w:tbl>
    <w:p w:rsidR="00407753" w:rsidRDefault="00B6591D">
      <w:pPr>
        <w:rPr>
          <w:sz w:val="24"/>
        </w:rPr>
      </w:pPr>
      <w:r w:rsidRPr="00BE0294">
        <w:rPr>
          <w:noProof/>
          <w:sz w:val="24"/>
          <w:lang w:eastAsia="en-GB"/>
        </w:rPr>
        <mc:AlternateContent>
          <mc:Choice Requires="wps">
            <w:drawing>
              <wp:anchor distT="0" distB="0" distL="114300" distR="114300" simplePos="0" relativeHeight="251724800" behindDoc="0" locked="0" layoutInCell="1" allowOverlap="1" wp14:anchorId="4039D860" wp14:editId="062E9FBD">
                <wp:simplePos x="0" y="0"/>
                <wp:positionH relativeFrom="column">
                  <wp:posOffset>3137535</wp:posOffset>
                </wp:positionH>
                <wp:positionV relativeFrom="paragraph">
                  <wp:posOffset>4726940</wp:posOffset>
                </wp:positionV>
                <wp:extent cx="2992120" cy="1403985"/>
                <wp:effectExtent l="0" t="0" r="17780" b="2032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403985"/>
                        </a:xfrm>
                        <a:prstGeom prst="rect">
                          <a:avLst/>
                        </a:prstGeom>
                        <a:solidFill>
                          <a:srgbClr val="FFFFFF"/>
                        </a:solidFill>
                        <a:ln w="9525">
                          <a:solidFill>
                            <a:srgbClr val="000000"/>
                          </a:solidFill>
                          <a:miter lim="800000"/>
                          <a:headEnd/>
                          <a:tailEnd/>
                        </a:ln>
                      </wps:spPr>
                      <wps:txbx>
                        <w:txbxContent>
                          <w:p w:rsidR="009012A4" w:rsidRDefault="009012A4" w:rsidP="00BE0294">
                            <w:r>
                              <w:t xml:space="preserve">Here are some areas you should make sure that you have covered </w:t>
                            </w:r>
                          </w:p>
                          <w:p w:rsidR="009012A4" w:rsidRPr="006D646A" w:rsidRDefault="009012A4" w:rsidP="00BE0294">
                            <w:r w:rsidRPr="006D646A">
                              <w:rPr>
                                <w:b/>
                              </w:rPr>
                              <w:t xml:space="preserve">Aesthetics </w:t>
                            </w:r>
                          </w:p>
                          <w:p w:rsidR="009012A4" w:rsidRPr="006D646A" w:rsidRDefault="009012A4" w:rsidP="00BE0294">
                            <w:r w:rsidRPr="006D646A">
                              <w:rPr>
                                <w:b/>
                              </w:rPr>
                              <w:t xml:space="preserve">Client </w:t>
                            </w:r>
                          </w:p>
                          <w:p w:rsidR="009012A4" w:rsidRDefault="009012A4" w:rsidP="00BE0294">
                            <w:pPr>
                              <w:rPr>
                                <w:b/>
                              </w:rPr>
                            </w:pPr>
                            <w:r w:rsidRPr="006D646A">
                              <w:rPr>
                                <w:b/>
                              </w:rPr>
                              <w:t xml:space="preserve">Cost </w:t>
                            </w:r>
                            <w:r>
                              <w:rPr>
                                <w:b/>
                              </w:rPr>
                              <w:t xml:space="preserve"> </w:t>
                            </w:r>
                          </w:p>
                          <w:p w:rsidR="009012A4" w:rsidRPr="006D646A" w:rsidRDefault="009012A4" w:rsidP="00BE0294">
                            <w:pPr>
                              <w:rPr>
                                <w:b/>
                              </w:rPr>
                            </w:pPr>
                            <w:r w:rsidRPr="006D646A">
                              <w:rPr>
                                <w:b/>
                              </w:rPr>
                              <w:t xml:space="preserve">Environment </w:t>
                            </w:r>
                          </w:p>
                          <w:p w:rsidR="009012A4" w:rsidRPr="006D646A" w:rsidRDefault="009012A4" w:rsidP="00BE0294">
                            <w:pPr>
                              <w:rPr>
                                <w:b/>
                              </w:rPr>
                            </w:pPr>
                            <w:r w:rsidRPr="006D646A">
                              <w:rPr>
                                <w:b/>
                              </w:rPr>
                              <w:t xml:space="preserve">Safety </w:t>
                            </w:r>
                          </w:p>
                          <w:p w:rsidR="009012A4" w:rsidRPr="006D646A" w:rsidRDefault="009012A4" w:rsidP="00BE0294">
                            <w:pPr>
                              <w:rPr>
                                <w:b/>
                              </w:rPr>
                            </w:pPr>
                            <w:r w:rsidRPr="006D646A">
                              <w:rPr>
                                <w:b/>
                              </w:rPr>
                              <w:t xml:space="preserve">Size </w:t>
                            </w:r>
                          </w:p>
                          <w:p w:rsidR="009012A4" w:rsidRPr="006D646A" w:rsidRDefault="009012A4" w:rsidP="00BE0294">
                            <w:pPr>
                              <w:rPr>
                                <w:b/>
                              </w:rPr>
                            </w:pPr>
                            <w:r w:rsidRPr="006D646A">
                              <w:rPr>
                                <w:b/>
                              </w:rPr>
                              <w:t xml:space="preserve">Function </w:t>
                            </w:r>
                          </w:p>
                          <w:p w:rsidR="009012A4" w:rsidRPr="006D646A" w:rsidRDefault="009012A4" w:rsidP="00BE0294">
                            <w:pPr>
                              <w:rPr>
                                <w:b/>
                              </w:rPr>
                            </w:pPr>
                            <w:r w:rsidRPr="006D646A">
                              <w:rPr>
                                <w:b/>
                              </w:rPr>
                              <w:t xml:space="preserve">Materials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247.05pt;margin-top:372.2pt;width:235.6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">
                <v:textbox style="mso-fit-shape-to-text:t">
                  <w:txbxContent>
                    <w:p w:rsidR="00F97E3D" w:rsidRDefault="00F97E3D" w:rsidP="00BE0294">
                      <w:r>
                        <w:t xml:space="preserve">Here are some areas you should make sure that you have covered </w:t>
                      </w:r>
                    </w:p>
                    <w:p w:rsidR="00F97E3D" w:rsidRPr="006D646A" w:rsidRDefault="00F97E3D" w:rsidP="00BE0294">
                      <w:r w:rsidRPr="006D646A">
                        <w:rPr>
                          <w:b/>
                        </w:rPr>
                        <w:t xml:space="preserve">Aesthetics </w:t>
                      </w:r>
                    </w:p>
                    <w:p w:rsidR="00F97E3D" w:rsidRPr="006D646A" w:rsidRDefault="00F97E3D" w:rsidP="00BE0294">
                      <w:r w:rsidRPr="006D646A">
                        <w:rPr>
                          <w:b/>
                        </w:rPr>
                        <w:t xml:space="preserve">Client </w:t>
                      </w:r>
                    </w:p>
                    <w:p w:rsidR="00F97E3D" w:rsidRDefault="00F97E3D" w:rsidP="00BE0294">
                      <w:pPr>
                        <w:rPr>
                          <w:b/>
                        </w:rPr>
                      </w:pPr>
                      <w:r w:rsidRPr="006D646A">
                        <w:rPr>
                          <w:b/>
                        </w:rPr>
                        <w:t xml:space="preserve">Cost </w:t>
                      </w:r>
                      <w:r>
                        <w:rPr>
                          <w:b/>
                        </w:rPr>
                        <w:t xml:space="preserve"> </w:t>
                      </w:r>
                    </w:p>
                    <w:p w:rsidR="00F97E3D" w:rsidRPr="006D646A" w:rsidRDefault="00F97E3D" w:rsidP="00BE0294">
                      <w:pPr>
                        <w:rPr>
                          <w:b/>
                        </w:rPr>
                      </w:pPr>
                      <w:r w:rsidRPr="006D646A">
                        <w:rPr>
                          <w:b/>
                        </w:rPr>
                        <w:t xml:space="preserve">Environment </w:t>
                      </w:r>
                    </w:p>
                    <w:p w:rsidR="00F97E3D" w:rsidRPr="006D646A" w:rsidRDefault="00F97E3D" w:rsidP="00BE0294">
                      <w:pPr>
                        <w:rPr>
                          <w:b/>
                        </w:rPr>
                      </w:pPr>
                      <w:r w:rsidRPr="006D646A">
                        <w:rPr>
                          <w:b/>
                        </w:rPr>
                        <w:t xml:space="preserve">Safety </w:t>
                      </w:r>
                    </w:p>
                    <w:p w:rsidR="00F97E3D" w:rsidRPr="006D646A" w:rsidRDefault="00F97E3D" w:rsidP="00BE0294">
                      <w:pPr>
                        <w:rPr>
                          <w:b/>
                        </w:rPr>
                      </w:pPr>
                      <w:r w:rsidRPr="006D646A">
                        <w:rPr>
                          <w:b/>
                        </w:rPr>
                        <w:t xml:space="preserve">Size </w:t>
                      </w:r>
                    </w:p>
                    <w:p w:rsidR="00F97E3D" w:rsidRPr="006D646A" w:rsidRDefault="00F97E3D" w:rsidP="00BE0294">
                      <w:pPr>
                        <w:rPr>
                          <w:b/>
                        </w:rPr>
                      </w:pPr>
                      <w:r w:rsidRPr="006D646A">
                        <w:rPr>
                          <w:b/>
                        </w:rPr>
                        <w:t xml:space="preserve">Function </w:t>
                      </w:r>
                    </w:p>
                    <w:p w:rsidR="00F97E3D" w:rsidRPr="006D646A" w:rsidRDefault="00F97E3D" w:rsidP="00BE0294">
                      <w:pPr>
                        <w:rPr>
                          <w:b/>
                        </w:rPr>
                      </w:pPr>
                      <w:r w:rsidRPr="006D646A">
                        <w:rPr>
                          <w:b/>
                        </w:rPr>
                        <w:t xml:space="preserve">Materials  </w:t>
                      </w:r>
                    </w:p>
                  </w:txbxContent>
                </v:textbox>
              </v:shape>
            </w:pict>
          </mc:Fallback>
        </mc:AlternateContent>
      </w:r>
      <w:r w:rsidRPr="00BE0294">
        <w:rPr>
          <w:noProof/>
          <w:sz w:val="24"/>
          <w:lang w:eastAsia="en-GB"/>
        </w:rPr>
        <mc:AlternateContent>
          <mc:Choice Requires="wps">
            <w:drawing>
              <wp:anchor distT="0" distB="0" distL="114300" distR="114300" simplePos="0" relativeHeight="251722752" behindDoc="0" locked="0" layoutInCell="1" allowOverlap="1" wp14:anchorId="53258FB7" wp14:editId="63073173">
                <wp:simplePos x="0" y="0"/>
                <wp:positionH relativeFrom="column">
                  <wp:posOffset>-6985</wp:posOffset>
                </wp:positionH>
                <wp:positionV relativeFrom="paragraph">
                  <wp:posOffset>4729480</wp:posOffset>
                </wp:positionV>
                <wp:extent cx="2992120" cy="1403985"/>
                <wp:effectExtent l="0" t="0" r="17780" b="266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403985"/>
                        </a:xfrm>
                        <a:prstGeom prst="rect">
                          <a:avLst/>
                        </a:prstGeom>
                        <a:solidFill>
                          <a:srgbClr val="FFFFFF"/>
                        </a:solidFill>
                        <a:ln w="9525">
                          <a:solidFill>
                            <a:srgbClr val="000000"/>
                          </a:solidFill>
                          <a:miter lim="800000"/>
                          <a:headEnd/>
                          <a:tailEnd/>
                        </a:ln>
                      </wps:spPr>
                      <wps:txbx>
                        <w:txbxContent>
                          <w:p w:rsidR="009012A4" w:rsidRDefault="009012A4">
                            <w:r>
                              <w:t xml:space="preserve">Your Design Criteria is a list of features that you must or should include in your product. Use the research that you carried out so far to write Design criteria for each of the products that you are going to make try to think about at least 10 points for each product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55pt;margin-top:372.4pt;width:235.6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">
                <v:textbox style="mso-fit-shape-to-text:t">
                  <w:txbxContent>
                    <w:p w:rsidR="00F97E3D" w:rsidRDefault="00F97E3D">
                      <w:r>
                        <w:t xml:space="preserve">Your Design Criteria is a list of features that you must or should include in your product. Use the research that you carried out so far to write Design criteria for each of the products that you are going to make try to think about at least 10 points for each product </w:t>
                      </w:r>
                    </w:p>
                  </w:txbxContent>
                </v:textbox>
              </v:shape>
            </w:pict>
          </mc:Fallback>
        </mc:AlternateContent>
      </w:r>
      <w:r w:rsidR="00407753">
        <w:rPr>
          <w:sz w:val="24"/>
        </w:rPr>
        <w:br w:type="page"/>
      </w:r>
    </w:p>
    <w:p w:rsidR="0087572E" w:rsidRDefault="0087572E">
      <w:pPr>
        <w:rPr>
          <w:sz w:val="24"/>
        </w:rPr>
      </w:pPr>
    </w:p>
    <w:p w:rsidR="0087572E" w:rsidRDefault="009F7ED7">
      <w:pPr>
        <w:rPr>
          <w:sz w:val="24"/>
        </w:rPr>
      </w:pPr>
      <w:r w:rsidRPr="00F15AFC">
        <w:rPr>
          <w:noProof/>
          <w:sz w:val="24"/>
          <w:lang w:eastAsia="en-GB"/>
        </w:rPr>
        <mc:AlternateContent>
          <mc:Choice Requires="wps">
            <w:drawing>
              <wp:anchor distT="0" distB="0" distL="114300" distR="114300" simplePos="0" relativeHeight="251659264" behindDoc="0" locked="0" layoutInCell="1" allowOverlap="1" wp14:anchorId="62B551C0" wp14:editId="610E1727">
                <wp:simplePos x="0" y="0"/>
                <wp:positionH relativeFrom="column">
                  <wp:posOffset>-66675</wp:posOffset>
                </wp:positionH>
                <wp:positionV relativeFrom="paragraph">
                  <wp:posOffset>25400</wp:posOffset>
                </wp:positionV>
                <wp:extent cx="2758440" cy="140398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03985"/>
                        </a:xfrm>
                        <a:prstGeom prst="rect">
                          <a:avLst/>
                        </a:prstGeom>
                        <a:solidFill>
                          <a:srgbClr val="FFFFFF"/>
                        </a:solidFill>
                        <a:ln w="9525">
                          <a:solidFill>
                            <a:srgbClr val="000000"/>
                          </a:solidFill>
                          <a:miter lim="800000"/>
                          <a:headEnd/>
                          <a:tailEnd/>
                        </a:ln>
                      </wps:spPr>
                      <wps:txbx>
                        <w:txbxContent>
                          <w:p w:rsidR="009012A4" w:rsidRDefault="009012A4"/>
                          <w:p w:rsidR="009012A4" w:rsidRDefault="009012A4">
                            <w:r>
                              <w:t xml:space="preserve">Design Strategy </w:t>
                            </w:r>
                          </w:p>
                          <w:p w:rsidR="009012A4" w:rsidRDefault="009012A4"/>
                          <w:p w:rsidR="009012A4" w:rsidRDefault="009012A4">
                            <w:r>
                              <w:t xml:space="preserve">Use the following questions to help you write a Strategy that will help you to design your products </w:t>
                            </w:r>
                          </w:p>
                          <w:p w:rsidR="009012A4" w:rsidRDefault="009012A4"/>
                          <w:p w:rsidR="009012A4" w:rsidRDefault="009012A4">
                            <w:r>
                              <w:t xml:space="preserve">What products do you need to make? </w:t>
                            </w:r>
                          </w:p>
                          <w:p w:rsidR="009012A4" w:rsidRDefault="009012A4"/>
                          <w:p w:rsidR="009012A4" w:rsidRDefault="009012A4">
                            <w:r>
                              <w:t xml:space="preserve">How will you record your initial design ideas for each product? </w:t>
                            </w:r>
                          </w:p>
                          <w:p w:rsidR="009012A4" w:rsidRDefault="009012A4"/>
                          <w:p w:rsidR="009012A4" w:rsidRDefault="009012A4">
                            <w:r>
                              <w:t>How will you develop each of your products?</w:t>
                            </w:r>
                          </w:p>
                          <w:p w:rsidR="009012A4" w:rsidRDefault="009012A4"/>
                          <w:p w:rsidR="009012A4" w:rsidRDefault="009012A4">
                            <w:r>
                              <w:t xml:space="preserve">How can you record the development of your products? </w:t>
                            </w:r>
                          </w:p>
                          <w:p w:rsidR="009012A4" w:rsidRDefault="009012A4"/>
                          <w:p w:rsidR="009012A4" w:rsidRDefault="009012A4">
                            <w:r>
                              <w:t xml:space="preserve">How can you test and evaluate your deign development? </w:t>
                            </w:r>
                          </w:p>
                          <w:p w:rsidR="009012A4" w:rsidRDefault="009012A4"/>
                          <w:p w:rsidR="009012A4" w:rsidRDefault="009012A4">
                            <w:r>
                              <w:t>How will you present your design ideas?</w:t>
                            </w:r>
                          </w:p>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p w:rsidR="009012A4" w:rsidRDefault="009012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5.25pt;margin-top:2pt;width:217.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">
                <v:textbox style="mso-fit-shape-to-text:t">
                  <w:txbxContent>
                    <w:p w:rsidR="00F97E3D" w:rsidRDefault="00F97E3D"/>
                    <w:p w:rsidR="00F97E3D" w:rsidRDefault="00F97E3D">
                      <w:r>
                        <w:t xml:space="preserve">Design Strategy </w:t>
                      </w:r>
                    </w:p>
                    <w:p w:rsidR="00F97E3D" w:rsidRDefault="00F97E3D"/>
                    <w:p w:rsidR="00F97E3D" w:rsidRDefault="00F97E3D">
                      <w:r>
                        <w:t xml:space="preserve">Use the following questions to help you write a Strategy that will help you to design your products </w:t>
                      </w:r>
                    </w:p>
                    <w:p w:rsidR="00F97E3D" w:rsidRDefault="00F97E3D"/>
                    <w:p w:rsidR="00F97E3D" w:rsidRDefault="00F97E3D">
                      <w:r>
                        <w:t xml:space="preserve">What products do you need to make? </w:t>
                      </w:r>
                    </w:p>
                    <w:p w:rsidR="00F97E3D" w:rsidRDefault="00F97E3D"/>
                    <w:p w:rsidR="00F97E3D" w:rsidRDefault="00F97E3D">
                      <w:r>
                        <w:t xml:space="preserve">How will you record your initial design ideas for each product? </w:t>
                      </w:r>
                    </w:p>
                    <w:p w:rsidR="00F97E3D" w:rsidRDefault="00F97E3D"/>
                    <w:p w:rsidR="00F97E3D" w:rsidRDefault="00F97E3D">
                      <w:r>
                        <w:t>How will you develop each of your products?</w:t>
                      </w:r>
                    </w:p>
                    <w:p w:rsidR="00F97E3D" w:rsidRDefault="00F97E3D"/>
                    <w:p w:rsidR="00F97E3D" w:rsidRDefault="00F97E3D">
                      <w:r>
                        <w:t xml:space="preserve">How can you record the development of your products? </w:t>
                      </w:r>
                    </w:p>
                    <w:p w:rsidR="00F97E3D" w:rsidRDefault="00F97E3D"/>
                    <w:p w:rsidR="00F97E3D" w:rsidRDefault="00F97E3D">
                      <w:r>
                        <w:t xml:space="preserve">How can you test and evaluate your deign development? </w:t>
                      </w:r>
                    </w:p>
                    <w:p w:rsidR="00F97E3D" w:rsidRDefault="00F97E3D"/>
                    <w:p w:rsidR="00F97E3D" w:rsidRDefault="00F97E3D">
                      <w:r>
                        <w:t>How will you present your design ideas?</w:t>
                      </w:r>
                    </w:p>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p w:rsidR="00F97E3D" w:rsidRDefault="00F97E3D"/>
                  </w:txbxContent>
                </v:textbox>
              </v:shape>
            </w:pict>
          </mc:Fallback>
        </mc:AlternateContent>
      </w:r>
      <w:r>
        <w:rPr>
          <w:noProof/>
          <w:sz w:val="24"/>
          <w:lang w:eastAsia="en-GB"/>
        </w:rPr>
        <mc:AlternateContent>
          <mc:Choice Requires="wps">
            <w:drawing>
              <wp:anchor distT="0" distB="0" distL="114300" distR="114300" simplePos="0" relativeHeight="251662336" behindDoc="0" locked="0" layoutInCell="1" allowOverlap="1" wp14:anchorId="761213CD" wp14:editId="2E8E9B55">
                <wp:simplePos x="0" y="0"/>
                <wp:positionH relativeFrom="column">
                  <wp:posOffset>6280785</wp:posOffset>
                </wp:positionH>
                <wp:positionV relativeFrom="paragraph">
                  <wp:posOffset>2762250</wp:posOffset>
                </wp:positionV>
                <wp:extent cx="2379980" cy="1986280"/>
                <wp:effectExtent l="0" t="0" r="20320" b="13970"/>
                <wp:wrapNone/>
                <wp:docPr id="2" name="Rectangle 2"/>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94.55pt;margin-top:217.5pt;width:187.4pt;height:156.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" filled="f" strokecolor="#243f60 [1604]" strokeweight="2pt"/>
            </w:pict>
          </mc:Fallback>
        </mc:AlternateContent>
      </w:r>
      <w:r>
        <w:rPr>
          <w:noProof/>
          <w:sz w:val="24"/>
          <w:lang w:eastAsia="en-GB"/>
        </w:rPr>
        <mc:AlternateContent>
          <mc:Choice Requires="wps">
            <w:drawing>
              <wp:anchor distT="0" distB="0" distL="114300" distR="114300" simplePos="0" relativeHeight="251666432" behindDoc="0" locked="0" layoutInCell="1" allowOverlap="1" wp14:anchorId="46F1511D" wp14:editId="32C197CF">
                <wp:simplePos x="0" y="0"/>
                <wp:positionH relativeFrom="column">
                  <wp:posOffset>3305810</wp:posOffset>
                </wp:positionH>
                <wp:positionV relativeFrom="paragraph">
                  <wp:posOffset>2767330</wp:posOffset>
                </wp:positionV>
                <wp:extent cx="2379980" cy="1986280"/>
                <wp:effectExtent l="0" t="0" r="20320" b="13970"/>
                <wp:wrapNone/>
                <wp:docPr id="4" name="Rectangle 4"/>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60.3pt;margin-top:217.9pt;width:187.4pt;height:156.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" filled="f" strokecolor="#243f60 [1604]" strokeweight="2pt"/>
            </w:pict>
          </mc:Fallback>
        </mc:AlternateContent>
      </w:r>
      <w:r>
        <w:rPr>
          <w:noProof/>
          <w:sz w:val="24"/>
          <w:lang w:eastAsia="en-GB"/>
        </w:rPr>
        <mc:AlternateContent>
          <mc:Choice Requires="wps">
            <w:drawing>
              <wp:anchor distT="0" distB="0" distL="114300" distR="114300" simplePos="0" relativeHeight="251664384" behindDoc="0" locked="0" layoutInCell="1" allowOverlap="1" wp14:anchorId="6E4577BE" wp14:editId="7A0F9AAC">
                <wp:simplePos x="0" y="0"/>
                <wp:positionH relativeFrom="column">
                  <wp:posOffset>6290310</wp:posOffset>
                </wp:positionH>
                <wp:positionV relativeFrom="paragraph">
                  <wp:posOffset>344805</wp:posOffset>
                </wp:positionV>
                <wp:extent cx="2379980" cy="1986280"/>
                <wp:effectExtent l="0" t="0" r="20320" b="13970"/>
                <wp:wrapNone/>
                <wp:docPr id="3" name="Rectangle 3"/>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95.3pt;margin-top:27.15pt;width:187.4pt;height:15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" filled="f" strokecolor="#243f60 [1604]" strokeweight="2pt"/>
            </w:pict>
          </mc:Fallback>
        </mc:AlternateContent>
      </w:r>
      <w:r>
        <w:rPr>
          <w:noProof/>
          <w:sz w:val="24"/>
          <w:lang w:eastAsia="en-GB"/>
        </w:rPr>
        <mc:AlternateContent>
          <mc:Choice Requires="wps">
            <w:drawing>
              <wp:anchor distT="0" distB="0" distL="114300" distR="114300" simplePos="0" relativeHeight="251660288" behindDoc="0" locked="0" layoutInCell="1" allowOverlap="1" wp14:anchorId="2F31BBB4" wp14:editId="21FAA48F">
                <wp:simplePos x="0" y="0"/>
                <wp:positionH relativeFrom="column">
                  <wp:posOffset>3306445</wp:posOffset>
                </wp:positionH>
                <wp:positionV relativeFrom="paragraph">
                  <wp:posOffset>340360</wp:posOffset>
                </wp:positionV>
                <wp:extent cx="2379980" cy="1986280"/>
                <wp:effectExtent l="0" t="0" r="20320" b="13970"/>
                <wp:wrapNone/>
                <wp:docPr id="1" name="Rectangle 1"/>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60.35pt;margin-top:26.8pt;width:187.4pt;height:15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" filled="f" strokecolor="#243f60 [1604]" strokeweight="2pt"/>
            </w:pict>
          </mc:Fallback>
        </mc:AlternateContent>
      </w:r>
      <w:r w:rsidRPr="005420E2">
        <w:rPr>
          <w:noProof/>
          <w:sz w:val="24"/>
          <w:lang w:eastAsia="en-GB"/>
        </w:rPr>
        <mc:AlternateContent>
          <mc:Choice Requires="wps">
            <w:drawing>
              <wp:anchor distT="0" distB="0" distL="114300" distR="114300" simplePos="0" relativeHeight="251668480" behindDoc="0" locked="0" layoutInCell="1" allowOverlap="1" wp14:anchorId="7599E995" wp14:editId="2CA2F4C3">
                <wp:simplePos x="0" y="0"/>
                <wp:positionH relativeFrom="column">
                  <wp:posOffset>3164840</wp:posOffset>
                </wp:positionH>
                <wp:positionV relativeFrom="paragraph">
                  <wp:posOffset>4991735</wp:posOffset>
                </wp:positionV>
                <wp:extent cx="561213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1403985"/>
                        </a:xfrm>
                        <a:prstGeom prst="rect">
                          <a:avLst/>
                        </a:prstGeom>
                        <a:noFill/>
                        <a:ln w="9525">
                          <a:noFill/>
                          <a:miter lim="800000"/>
                          <a:headEnd/>
                          <a:tailEnd/>
                        </a:ln>
                      </wps:spPr>
                      <wps:txbx>
                        <w:txbxContent>
                          <w:p w:rsidR="009012A4" w:rsidRDefault="009012A4">
                            <w:r>
                              <w:t xml:space="preserve">Use this space to produce At least 4 design ideas for </w:t>
                            </w:r>
                            <w:proofErr w:type="gramStart"/>
                            <w:r>
                              <w:t>the  logo</w:t>
                            </w:r>
                            <w:proofErr w:type="gramEnd"/>
                            <w:r>
                              <w:t xml:space="preserve"> or the pattern to go on your products Remember o use labels to explain your design ideas.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249.2pt;margin-top:393.05pt;width:441.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" filled="f" stroked="f">
                <v:textbox style="mso-fit-shape-to-text:t">
                  <w:txbxContent>
                    <w:p w:rsidR="00F97E3D" w:rsidRDefault="00F97E3D">
                      <w:r>
                        <w:t xml:space="preserve">Use this space to produce At least 4 design ideas for </w:t>
                      </w:r>
                      <w:proofErr w:type="gramStart"/>
                      <w:r>
                        <w:t>the  logo</w:t>
                      </w:r>
                      <w:proofErr w:type="gramEnd"/>
                      <w:r>
                        <w:t xml:space="preserve"> or the pattern to go on your products Remember o use labels to explain your design ideas. </w:t>
                      </w:r>
                    </w:p>
                  </w:txbxContent>
                </v:textbox>
              </v:shape>
            </w:pict>
          </mc:Fallback>
        </mc:AlternateContent>
      </w:r>
    </w:p>
    <w:p w:rsidR="0087572E" w:rsidRDefault="0087572E">
      <w:pPr>
        <w:rPr>
          <w:sz w:val="24"/>
        </w:rPr>
      </w:pPr>
      <w:r>
        <w:rPr>
          <w:sz w:val="24"/>
        </w:rPr>
        <w:br w:type="page"/>
      </w:r>
    </w:p>
    <w:p w:rsidR="0087572E" w:rsidRDefault="0087572E">
      <w:pPr>
        <w:rPr>
          <w:sz w:val="24"/>
        </w:rPr>
      </w:pPr>
    </w:p>
    <w:p w:rsidR="0087572E" w:rsidRDefault="009F7ED7">
      <w:pPr>
        <w:rPr>
          <w:sz w:val="24"/>
        </w:rPr>
      </w:pPr>
      <w:r>
        <w:rPr>
          <w:noProof/>
          <w:sz w:val="24"/>
          <w:lang w:eastAsia="en-GB"/>
        </w:rPr>
        <mc:AlternateContent>
          <mc:Choice Requires="wps">
            <w:drawing>
              <wp:anchor distT="0" distB="0" distL="114300" distR="114300" simplePos="0" relativeHeight="251676672" behindDoc="0" locked="0" layoutInCell="1" allowOverlap="1" wp14:anchorId="40AA7BD5" wp14:editId="675D82AD">
                <wp:simplePos x="0" y="0"/>
                <wp:positionH relativeFrom="column">
                  <wp:posOffset>944880</wp:posOffset>
                </wp:positionH>
                <wp:positionV relativeFrom="paragraph">
                  <wp:posOffset>2781935</wp:posOffset>
                </wp:positionV>
                <wp:extent cx="2916555" cy="2458720"/>
                <wp:effectExtent l="0" t="0" r="17145" b="17780"/>
                <wp:wrapNone/>
                <wp:docPr id="9" name="Rectangle 9"/>
                <wp:cNvGraphicFramePr/>
                <a:graphic xmlns:a="http://schemas.openxmlformats.org/drawingml/2006/main">
                  <a:graphicData uri="http://schemas.microsoft.com/office/word/2010/wordprocessingShape">
                    <wps:wsp>
                      <wps:cNvSpPr/>
                      <wps:spPr>
                        <a:xfrm>
                          <a:off x="0" y="0"/>
                          <a:ext cx="2916555" cy="2458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4.4pt;margin-top:219.05pt;width:229.65pt;height:1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" filled="f" strokecolor="#243f60 [1604]" strokeweight="2pt"/>
            </w:pict>
          </mc:Fallback>
        </mc:AlternateContent>
      </w:r>
      <w:r>
        <w:rPr>
          <w:noProof/>
          <w:sz w:val="24"/>
          <w:lang w:eastAsia="en-GB"/>
        </w:rPr>
        <mc:AlternateContent>
          <mc:Choice Requires="wps">
            <w:drawing>
              <wp:anchor distT="0" distB="0" distL="114300" distR="114300" simplePos="0" relativeHeight="251670528" behindDoc="0" locked="0" layoutInCell="1" allowOverlap="1" wp14:anchorId="27110B51" wp14:editId="53EBD873">
                <wp:simplePos x="0" y="0"/>
                <wp:positionH relativeFrom="column">
                  <wp:posOffset>235585</wp:posOffset>
                </wp:positionH>
                <wp:positionV relativeFrom="paragraph">
                  <wp:posOffset>322580</wp:posOffset>
                </wp:positionV>
                <wp:extent cx="2538095" cy="2191385"/>
                <wp:effectExtent l="0" t="0" r="14605" b="18415"/>
                <wp:wrapNone/>
                <wp:docPr id="6" name="Rectangle 6"/>
                <wp:cNvGraphicFramePr/>
                <a:graphic xmlns:a="http://schemas.openxmlformats.org/drawingml/2006/main">
                  <a:graphicData uri="http://schemas.microsoft.com/office/word/2010/wordprocessingShape">
                    <wps:wsp>
                      <wps:cNvSpPr/>
                      <wps:spPr>
                        <a:xfrm>
                          <a:off x="0" y="0"/>
                          <a:ext cx="2538095" cy="21913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55pt;margin-top:25.4pt;width:199.85pt;height:17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" filled="f" strokecolor="#243f60 [1604]" strokeweight="2pt"/>
            </w:pict>
          </mc:Fallback>
        </mc:AlternateContent>
      </w:r>
      <w:r>
        <w:rPr>
          <w:noProof/>
          <w:sz w:val="24"/>
          <w:lang w:eastAsia="en-GB"/>
        </w:rPr>
        <mc:AlternateContent>
          <mc:Choice Requires="wps">
            <w:drawing>
              <wp:anchor distT="0" distB="0" distL="114300" distR="114300" simplePos="0" relativeHeight="251674624" behindDoc="0" locked="0" layoutInCell="1" allowOverlap="1" wp14:anchorId="42D5FE90" wp14:editId="2693B248">
                <wp:simplePos x="0" y="0"/>
                <wp:positionH relativeFrom="column">
                  <wp:posOffset>5501005</wp:posOffset>
                </wp:positionH>
                <wp:positionV relativeFrom="paragraph">
                  <wp:posOffset>149225</wp:posOffset>
                </wp:positionV>
                <wp:extent cx="2789555" cy="2364740"/>
                <wp:effectExtent l="0" t="0" r="10795" b="16510"/>
                <wp:wrapNone/>
                <wp:docPr id="8" name="Rectangle 8"/>
                <wp:cNvGraphicFramePr/>
                <a:graphic xmlns:a="http://schemas.openxmlformats.org/drawingml/2006/main">
                  <a:graphicData uri="http://schemas.microsoft.com/office/word/2010/wordprocessingShape">
                    <wps:wsp>
                      <wps:cNvSpPr/>
                      <wps:spPr>
                        <a:xfrm>
                          <a:off x="0" y="0"/>
                          <a:ext cx="2789555" cy="2364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33.15pt;margin-top:11.75pt;width:219.65pt;height:18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" filled="f" strokecolor="#243f60 [1604]" strokeweight="2pt"/>
            </w:pict>
          </mc:Fallback>
        </mc:AlternateContent>
      </w:r>
      <w:r>
        <w:rPr>
          <w:noProof/>
          <w:sz w:val="24"/>
          <w:lang w:eastAsia="en-GB"/>
        </w:rPr>
        <mc:AlternateContent>
          <mc:Choice Requires="wps">
            <w:drawing>
              <wp:anchor distT="0" distB="0" distL="114300" distR="114300" simplePos="0" relativeHeight="251672576" behindDoc="0" locked="0" layoutInCell="1" allowOverlap="1" wp14:anchorId="49EB498D" wp14:editId="62717EC9">
                <wp:simplePos x="0" y="0"/>
                <wp:positionH relativeFrom="column">
                  <wp:posOffset>5911215</wp:posOffset>
                </wp:positionH>
                <wp:positionV relativeFrom="paragraph">
                  <wp:posOffset>3507105</wp:posOffset>
                </wp:positionV>
                <wp:extent cx="3200400" cy="2790190"/>
                <wp:effectExtent l="0" t="0" r="19050" b="10160"/>
                <wp:wrapNone/>
                <wp:docPr id="7" name="Rectangle 7"/>
                <wp:cNvGraphicFramePr/>
                <a:graphic xmlns:a="http://schemas.openxmlformats.org/drawingml/2006/main">
                  <a:graphicData uri="http://schemas.microsoft.com/office/word/2010/wordprocessingShape">
                    <wps:wsp>
                      <wps:cNvSpPr/>
                      <wps:spPr>
                        <a:xfrm>
                          <a:off x="0" y="0"/>
                          <a:ext cx="3200400" cy="2790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5.45pt;margin-top:276.15pt;width:252pt;height:2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" filled="f" strokecolor="#243f60 [1604]" strokeweight="2pt"/>
            </w:pict>
          </mc:Fallback>
        </mc:AlternateContent>
      </w:r>
      <w:r w:rsidRPr="005420E2">
        <w:rPr>
          <w:noProof/>
          <w:sz w:val="24"/>
          <w:lang w:eastAsia="en-GB"/>
        </w:rPr>
        <mc:AlternateContent>
          <mc:Choice Requires="wps">
            <w:drawing>
              <wp:anchor distT="0" distB="0" distL="114300" distR="114300" simplePos="0" relativeHeight="251678720" behindDoc="0" locked="0" layoutInCell="1" allowOverlap="1" wp14:anchorId="74F88EBE" wp14:editId="7E890F60">
                <wp:simplePos x="0" y="0"/>
                <wp:positionH relativeFrom="column">
                  <wp:posOffset>3086735</wp:posOffset>
                </wp:positionH>
                <wp:positionV relativeFrom="paragraph">
                  <wp:posOffset>97155</wp:posOffset>
                </wp:positionV>
                <wp:extent cx="2127885" cy="1403985"/>
                <wp:effectExtent l="0" t="0" r="2476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03985"/>
                        </a:xfrm>
                        <a:prstGeom prst="rect">
                          <a:avLst/>
                        </a:prstGeom>
                        <a:noFill/>
                        <a:ln w="9525">
                          <a:solidFill>
                            <a:srgbClr val="000000"/>
                          </a:solidFill>
                          <a:miter lim="800000"/>
                          <a:headEnd/>
                          <a:tailEnd/>
                        </a:ln>
                      </wps:spPr>
                      <wps:txbx>
                        <w:txbxContent>
                          <w:p w:rsidR="009012A4" w:rsidRDefault="009012A4">
                            <w:r>
                              <w:t xml:space="preserve">Produce 4 design ideas for the 3d element of your product. Remember to use a combination of drawings, diagrams and labels to explain </w:t>
                            </w:r>
                          </w:p>
                          <w:p w:rsidR="009012A4" w:rsidRDefault="009012A4" w:rsidP="004E6EBB">
                            <w:pPr>
                              <w:pStyle w:val="ListParagraph"/>
                              <w:numPr>
                                <w:ilvl w:val="0"/>
                                <w:numId w:val="1"/>
                              </w:numPr>
                            </w:pPr>
                            <w:r>
                              <w:t xml:space="preserve">What the product will look like? </w:t>
                            </w:r>
                          </w:p>
                          <w:p w:rsidR="009012A4" w:rsidRDefault="009012A4" w:rsidP="004E6EBB">
                            <w:pPr>
                              <w:pStyle w:val="ListParagraph"/>
                              <w:numPr>
                                <w:ilvl w:val="0"/>
                                <w:numId w:val="1"/>
                              </w:numPr>
                            </w:pPr>
                            <w:r>
                              <w:t>How you intend to make the product?</w:t>
                            </w:r>
                          </w:p>
                          <w:p w:rsidR="009012A4" w:rsidRDefault="009012A4" w:rsidP="004E6EBB">
                            <w:pPr>
                              <w:pStyle w:val="ListParagraph"/>
                              <w:numPr>
                                <w:ilvl w:val="0"/>
                                <w:numId w:val="1"/>
                              </w:numPr>
                            </w:pPr>
                            <w:r>
                              <w:t>What you will make the product 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243.05pt;margin-top:7.65pt;width:167.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" filled="f">
                <v:textbox style="mso-fit-shape-to-text:t">
                  <w:txbxContent>
                    <w:p w:rsidR="00F97E3D" w:rsidRDefault="00F97E3D">
                      <w:r>
                        <w:t xml:space="preserve">Produce 4 design ideas for the 3d element of your product. Remember to use a combination of drawings, diagrams and labels to explain </w:t>
                      </w:r>
                    </w:p>
                    <w:p w:rsidR="00F97E3D" w:rsidRDefault="00F97E3D" w:rsidP="004E6EBB">
                      <w:pPr>
                        <w:pStyle w:val="ListParagraph"/>
                        <w:numPr>
                          <w:ilvl w:val="0"/>
                          <w:numId w:val="1"/>
                        </w:numPr>
                      </w:pPr>
                      <w:r>
                        <w:t xml:space="preserve">What the product will look like? </w:t>
                      </w:r>
                    </w:p>
                    <w:p w:rsidR="00F97E3D" w:rsidRDefault="00F97E3D" w:rsidP="004E6EBB">
                      <w:pPr>
                        <w:pStyle w:val="ListParagraph"/>
                        <w:numPr>
                          <w:ilvl w:val="0"/>
                          <w:numId w:val="1"/>
                        </w:numPr>
                      </w:pPr>
                      <w:r>
                        <w:t>How you intend to make the product?</w:t>
                      </w:r>
                    </w:p>
                    <w:p w:rsidR="00F97E3D" w:rsidRDefault="00F97E3D" w:rsidP="004E6EBB">
                      <w:pPr>
                        <w:pStyle w:val="ListParagraph"/>
                        <w:numPr>
                          <w:ilvl w:val="0"/>
                          <w:numId w:val="1"/>
                        </w:numPr>
                      </w:pPr>
                      <w:r>
                        <w:t>What you will make the product from?</w:t>
                      </w:r>
                    </w:p>
                  </w:txbxContent>
                </v:textbox>
              </v:shape>
            </w:pict>
          </mc:Fallback>
        </mc:AlternateContent>
      </w:r>
      <w:r w:rsidR="0087572E">
        <w:rPr>
          <w:sz w:val="24"/>
        </w:rPr>
        <w:br w:type="page"/>
      </w:r>
    </w:p>
    <w:tbl>
      <w:tblPr>
        <w:tblStyle w:val="TableGrid"/>
        <w:tblpPr w:leftFromText="180" w:rightFromText="180" w:vertAnchor="text" w:horzAnchor="margin" w:tblpY="158"/>
        <w:tblW w:w="0" w:type="auto"/>
        <w:tblLook w:val="04A0" w:firstRow="1" w:lastRow="0" w:firstColumn="1" w:lastColumn="0" w:noHBand="0" w:noVBand="1"/>
      </w:tblPr>
      <w:tblGrid>
        <w:gridCol w:w="3265"/>
        <w:gridCol w:w="997"/>
        <w:gridCol w:w="897"/>
        <w:gridCol w:w="997"/>
        <w:gridCol w:w="882"/>
      </w:tblGrid>
      <w:tr w:rsidR="005F0A8A" w:rsidTr="005F0A8A">
        <w:trPr>
          <w:trHeight w:val="283"/>
        </w:trPr>
        <w:tc>
          <w:tcPr>
            <w:tcW w:w="3265" w:type="dxa"/>
          </w:tcPr>
          <w:p w:rsidR="005F0A8A" w:rsidRPr="00C631DB" w:rsidRDefault="005F0A8A" w:rsidP="005F0A8A">
            <w:pPr>
              <w:rPr>
                <w:rFonts w:asciiTheme="minorHAnsi" w:hAnsiTheme="minorHAnsi" w:cstheme="minorHAnsi"/>
              </w:rPr>
            </w:pPr>
            <w:r>
              <w:rPr>
                <w:rFonts w:asciiTheme="minorHAnsi" w:hAnsiTheme="minorHAnsi" w:cstheme="minorHAnsi"/>
              </w:rPr>
              <w:lastRenderedPageBreak/>
              <w:t xml:space="preserve">3D Product </w:t>
            </w:r>
            <w:r w:rsidRPr="00C631DB">
              <w:rPr>
                <w:rFonts w:asciiTheme="minorHAnsi" w:hAnsiTheme="minorHAnsi" w:cstheme="minorHAnsi"/>
              </w:rPr>
              <w:t xml:space="preserve">Specification </w:t>
            </w:r>
          </w:p>
        </w:tc>
        <w:tc>
          <w:tcPr>
            <w:tcW w:w="997" w:type="dxa"/>
          </w:tcPr>
          <w:p w:rsidR="005F0A8A" w:rsidRPr="00C631DB" w:rsidRDefault="005F0A8A" w:rsidP="005F0A8A">
            <w:pPr>
              <w:rPr>
                <w:rFonts w:asciiTheme="minorHAnsi" w:hAnsiTheme="minorHAnsi" w:cstheme="minorHAnsi"/>
              </w:rPr>
            </w:pPr>
            <w:r w:rsidRPr="00C631DB">
              <w:rPr>
                <w:rFonts w:asciiTheme="minorHAnsi" w:hAnsiTheme="minorHAnsi" w:cstheme="minorHAnsi"/>
              </w:rPr>
              <w:t xml:space="preserve">Design 1 </w:t>
            </w:r>
          </w:p>
        </w:tc>
        <w:tc>
          <w:tcPr>
            <w:tcW w:w="897" w:type="dxa"/>
          </w:tcPr>
          <w:p w:rsidR="005F0A8A" w:rsidRPr="00C631DB" w:rsidRDefault="005F0A8A" w:rsidP="005F0A8A">
            <w:pPr>
              <w:rPr>
                <w:rFonts w:asciiTheme="minorHAnsi" w:hAnsiTheme="minorHAnsi" w:cstheme="minorHAnsi"/>
              </w:rPr>
            </w:pPr>
            <w:r w:rsidRPr="00C631DB">
              <w:rPr>
                <w:rFonts w:asciiTheme="minorHAnsi" w:hAnsiTheme="minorHAnsi" w:cstheme="minorHAnsi"/>
              </w:rPr>
              <w:t xml:space="preserve">Design 2 </w:t>
            </w:r>
          </w:p>
        </w:tc>
        <w:tc>
          <w:tcPr>
            <w:tcW w:w="997" w:type="dxa"/>
          </w:tcPr>
          <w:p w:rsidR="005F0A8A" w:rsidRPr="00C631DB" w:rsidRDefault="005F0A8A" w:rsidP="005F0A8A">
            <w:pPr>
              <w:rPr>
                <w:rFonts w:asciiTheme="minorHAnsi" w:hAnsiTheme="minorHAnsi" w:cstheme="minorHAnsi"/>
              </w:rPr>
            </w:pPr>
            <w:r w:rsidRPr="00C631DB">
              <w:rPr>
                <w:rFonts w:asciiTheme="minorHAnsi" w:hAnsiTheme="minorHAnsi" w:cstheme="minorHAnsi"/>
              </w:rPr>
              <w:t xml:space="preserve">Design 3 </w:t>
            </w:r>
          </w:p>
        </w:tc>
        <w:tc>
          <w:tcPr>
            <w:tcW w:w="882" w:type="dxa"/>
          </w:tcPr>
          <w:p w:rsidR="005F0A8A" w:rsidRPr="00C631DB" w:rsidRDefault="005F0A8A" w:rsidP="005F0A8A">
            <w:pPr>
              <w:rPr>
                <w:rFonts w:asciiTheme="minorHAnsi" w:hAnsiTheme="minorHAnsi" w:cstheme="minorHAnsi"/>
              </w:rPr>
            </w:pPr>
            <w:r w:rsidRPr="004E6EBB">
              <w:rPr>
                <w:noProof/>
                <w:sz w:val="24"/>
                <w:lang w:eastAsia="en-GB"/>
              </w:rPr>
              <mc:AlternateContent>
                <mc:Choice Requires="wps">
                  <w:drawing>
                    <wp:anchor distT="0" distB="0" distL="114300" distR="114300" simplePos="0" relativeHeight="251774976" behindDoc="0" locked="0" layoutInCell="1" allowOverlap="1" wp14:anchorId="3C62E851" wp14:editId="3977524E">
                      <wp:simplePos x="0" y="0"/>
                      <wp:positionH relativeFrom="column">
                        <wp:posOffset>888781</wp:posOffset>
                      </wp:positionH>
                      <wp:positionV relativeFrom="paragraph">
                        <wp:posOffset>-48523</wp:posOffset>
                      </wp:positionV>
                      <wp:extent cx="2374265" cy="6148552"/>
                      <wp:effectExtent l="0" t="0" r="13335"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48552"/>
                              </a:xfrm>
                              <a:prstGeom prst="rect">
                                <a:avLst/>
                              </a:prstGeom>
                              <a:solidFill>
                                <a:srgbClr val="FFFFFF"/>
                              </a:solidFill>
                              <a:ln w="9525">
                                <a:solidFill>
                                  <a:srgbClr val="000000"/>
                                </a:solidFill>
                                <a:miter lim="800000"/>
                                <a:headEnd/>
                                <a:tailEnd/>
                              </a:ln>
                            </wps:spPr>
                            <wps:txbx>
                              <w:txbxContent>
                                <w:p w:rsidR="009012A4" w:rsidRDefault="009012A4" w:rsidP="005F0A8A">
                                  <w:r>
                                    <w:t xml:space="preserve">Conclusion </w:t>
                                  </w:r>
                                </w:p>
                                <w:p w:rsidR="009012A4" w:rsidRDefault="009012A4" w:rsidP="005F0A8A"/>
                                <w:p w:rsidR="009012A4" w:rsidRDefault="009012A4" w:rsidP="005F0A8A">
                                  <w:r>
                                    <w:t xml:space="preserve">Use this space to write a conclusion to your evaluation work </w:t>
                                  </w:r>
                                </w:p>
                                <w:p w:rsidR="009012A4" w:rsidRDefault="009012A4" w:rsidP="005F0A8A"/>
                                <w:p w:rsidR="009012A4" w:rsidRDefault="009012A4" w:rsidP="005F0A8A">
                                  <w:r>
                                    <w:t xml:space="preserve">Focus on </w:t>
                                  </w:r>
                                </w:p>
                                <w:p w:rsidR="009012A4" w:rsidRDefault="009012A4" w:rsidP="005F0A8A"/>
                                <w:p w:rsidR="009012A4" w:rsidRDefault="009012A4" w:rsidP="005F0A8A">
                                  <w:r>
                                    <w:t xml:space="preserve">Which product will you develop further? </w:t>
                                  </w:r>
                                </w:p>
                                <w:p w:rsidR="009012A4" w:rsidRDefault="009012A4" w:rsidP="005F0A8A"/>
                                <w:p w:rsidR="009012A4" w:rsidRDefault="009012A4" w:rsidP="005F0A8A">
                                  <w:r>
                                    <w:t xml:space="preserve">What improvements do you need to make? </w:t>
                                  </w:r>
                                </w:p>
                                <w:p w:rsidR="009012A4" w:rsidRDefault="009012A4" w:rsidP="005F0A8A"/>
                                <w:p w:rsidR="009012A4" w:rsidRDefault="009012A4" w:rsidP="005F0A8A">
                                  <w:r>
                                    <w:t xml:space="preserve">What you need to do next?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0" type="#_x0000_t202" style="position:absolute;margin-left:70pt;margin-top:-3.8pt;width:186.95pt;height:484.15pt;z-index:2517749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">
                      <v:textbox>
                        <w:txbxContent>
                          <w:p w:rsidR="00F97E3D" w:rsidRDefault="00F97E3D" w:rsidP="005F0A8A">
                            <w:r>
                              <w:t xml:space="preserve">Conclusion </w:t>
                            </w:r>
                          </w:p>
                          <w:p w:rsidR="00F97E3D" w:rsidRDefault="00F97E3D" w:rsidP="005F0A8A"/>
                          <w:p w:rsidR="00F97E3D" w:rsidRDefault="00F97E3D" w:rsidP="005F0A8A">
                            <w:r>
                              <w:t xml:space="preserve">Use this space to write a conclusion to your evaluation work </w:t>
                            </w:r>
                          </w:p>
                          <w:p w:rsidR="00F97E3D" w:rsidRDefault="00F97E3D" w:rsidP="005F0A8A"/>
                          <w:p w:rsidR="00F97E3D" w:rsidRDefault="00F97E3D" w:rsidP="005F0A8A">
                            <w:r>
                              <w:t xml:space="preserve">Focus on </w:t>
                            </w:r>
                          </w:p>
                          <w:p w:rsidR="00F97E3D" w:rsidRDefault="00F97E3D" w:rsidP="005F0A8A"/>
                          <w:p w:rsidR="00F97E3D" w:rsidRDefault="00F97E3D" w:rsidP="005F0A8A">
                            <w:r>
                              <w:t xml:space="preserve">Which product will you develop further? </w:t>
                            </w:r>
                          </w:p>
                          <w:p w:rsidR="00F97E3D" w:rsidRDefault="00F97E3D" w:rsidP="005F0A8A"/>
                          <w:p w:rsidR="00F97E3D" w:rsidRDefault="00F97E3D" w:rsidP="005F0A8A">
                            <w:r>
                              <w:t xml:space="preserve">What improvements do you need to make? </w:t>
                            </w:r>
                          </w:p>
                          <w:p w:rsidR="00F97E3D" w:rsidRDefault="00F97E3D" w:rsidP="005F0A8A"/>
                          <w:p w:rsidR="00F97E3D" w:rsidRDefault="00F97E3D" w:rsidP="005F0A8A">
                            <w:r>
                              <w:t xml:space="preserve">What you need to do next? </w:t>
                            </w:r>
                          </w:p>
                        </w:txbxContent>
                      </v:textbox>
                    </v:shape>
                  </w:pict>
                </mc:Fallback>
              </mc:AlternateContent>
            </w:r>
            <w:r w:rsidRPr="00C631DB">
              <w:rPr>
                <w:rFonts w:asciiTheme="minorHAnsi" w:hAnsiTheme="minorHAnsi" w:cstheme="minorHAnsi"/>
              </w:rPr>
              <w:t xml:space="preserve">Design 4 </w:t>
            </w:r>
          </w:p>
        </w:tc>
      </w:tr>
      <w:tr w:rsidR="005F0A8A" w:rsidTr="005F0A8A">
        <w:trPr>
          <w:trHeight w:val="283"/>
        </w:trPr>
        <w:tc>
          <w:tcPr>
            <w:tcW w:w="3265"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97"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82" w:type="dxa"/>
          </w:tcPr>
          <w:p w:rsidR="005F0A8A" w:rsidRPr="00C631DB" w:rsidRDefault="005F0A8A" w:rsidP="005F0A8A">
            <w:pPr>
              <w:rPr>
                <w:rFonts w:asciiTheme="minorHAnsi" w:hAnsiTheme="minorHAnsi" w:cstheme="minorHAnsi"/>
              </w:rPr>
            </w:pPr>
          </w:p>
        </w:tc>
      </w:tr>
      <w:tr w:rsidR="005F0A8A" w:rsidTr="005F0A8A">
        <w:trPr>
          <w:trHeight w:val="283"/>
        </w:trPr>
        <w:tc>
          <w:tcPr>
            <w:tcW w:w="3265"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97"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82" w:type="dxa"/>
          </w:tcPr>
          <w:p w:rsidR="005F0A8A" w:rsidRPr="00C631DB" w:rsidRDefault="005F0A8A" w:rsidP="005F0A8A">
            <w:pPr>
              <w:rPr>
                <w:rFonts w:asciiTheme="minorHAnsi" w:hAnsiTheme="minorHAnsi" w:cstheme="minorHAnsi"/>
              </w:rPr>
            </w:pPr>
          </w:p>
        </w:tc>
      </w:tr>
      <w:tr w:rsidR="005F0A8A" w:rsidTr="005F0A8A">
        <w:trPr>
          <w:trHeight w:val="283"/>
        </w:trPr>
        <w:tc>
          <w:tcPr>
            <w:tcW w:w="3265"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97"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82" w:type="dxa"/>
          </w:tcPr>
          <w:p w:rsidR="005F0A8A" w:rsidRPr="00C631DB" w:rsidRDefault="005F0A8A" w:rsidP="005F0A8A">
            <w:pPr>
              <w:rPr>
                <w:rFonts w:asciiTheme="minorHAnsi" w:hAnsiTheme="minorHAnsi" w:cstheme="minorHAnsi"/>
              </w:rPr>
            </w:pPr>
          </w:p>
        </w:tc>
      </w:tr>
      <w:tr w:rsidR="005F0A8A" w:rsidTr="005F0A8A">
        <w:trPr>
          <w:trHeight w:val="283"/>
        </w:trPr>
        <w:tc>
          <w:tcPr>
            <w:tcW w:w="3265"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97"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82" w:type="dxa"/>
          </w:tcPr>
          <w:p w:rsidR="005F0A8A" w:rsidRPr="00C631DB" w:rsidRDefault="005F0A8A" w:rsidP="005F0A8A">
            <w:pPr>
              <w:rPr>
                <w:rFonts w:asciiTheme="minorHAnsi" w:hAnsiTheme="minorHAnsi" w:cstheme="minorHAnsi"/>
              </w:rPr>
            </w:pPr>
          </w:p>
        </w:tc>
      </w:tr>
      <w:tr w:rsidR="005F0A8A" w:rsidTr="005F0A8A">
        <w:trPr>
          <w:trHeight w:val="310"/>
        </w:trPr>
        <w:tc>
          <w:tcPr>
            <w:tcW w:w="3265"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97"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82" w:type="dxa"/>
          </w:tcPr>
          <w:p w:rsidR="005F0A8A" w:rsidRPr="00C631DB" w:rsidRDefault="005F0A8A" w:rsidP="005F0A8A">
            <w:pPr>
              <w:rPr>
                <w:rFonts w:asciiTheme="minorHAnsi" w:hAnsiTheme="minorHAnsi" w:cstheme="minorHAnsi"/>
              </w:rPr>
            </w:pPr>
          </w:p>
        </w:tc>
      </w:tr>
      <w:tr w:rsidR="005F0A8A" w:rsidTr="005F0A8A">
        <w:trPr>
          <w:trHeight w:val="283"/>
        </w:trPr>
        <w:tc>
          <w:tcPr>
            <w:tcW w:w="3265"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97"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82" w:type="dxa"/>
          </w:tcPr>
          <w:p w:rsidR="005F0A8A" w:rsidRPr="00C631DB" w:rsidRDefault="005F0A8A" w:rsidP="005F0A8A">
            <w:pPr>
              <w:rPr>
                <w:rFonts w:asciiTheme="minorHAnsi" w:hAnsiTheme="minorHAnsi" w:cstheme="minorHAnsi"/>
              </w:rPr>
            </w:pPr>
          </w:p>
        </w:tc>
      </w:tr>
      <w:tr w:rsidR="005F0A8A" w:rsidTr="005F0A8A">
        <w:trPr>
          <w:trHeight w:val="283"/>
        </w:trPr>
        <w:tc>
          <w:tcPr>
            <w:tcW w:w="3265"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97"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82" w:type="dxa"/>
          </w:tcPr>
          <w:p w:rsidR="005F0A8A" w:rsidRPr="00C631DB" w:rsidRDefault="005F0A8A" w:rsidP="005F0A8A">
            <w:pPr>
              <w:rPr>
                <w:rFonts w:asciiTheme="minorHAnsi" w:hAnsiTheme="minorHAnsi" w:cstheme="minorHAnsi"/>
              </w:rPr>
            </w:pPr>
          </w:p>
        </w:tc>
      </w:tr>
      <w:tr w:rsidR="005F0A8A" w:rsidTr="005F0A8A">
        <w:trPr>
          <w:trHeight w:val="283"/>
        </w:trPr>
        <w:tc>
          <w:tcPr>
            <w:tcW w:w="3265" w:type="dxa"/>
          </w:tcPr>
          <w:p w:rsidR="005F0A8A" w:rsidRPr="00C631DB" w:rsidRDefault="005F0A8A" w:rsidP="005F0A8A">
            <w:pPr>
              <w:ind w:left="360"/>
              <w:rPr>
                <w:rFonts w:asciiTheme="minorHAnsi" w:hAnsiTheme="minorHAnsi" w:cstheme="minorHAnsi"/>
                <w:sz w:val="24"/>
              </w:rPr>
            </w:pPr>
          </w:p>
        </w:tc>
        <w:tc>
          <w:tcPr>
            <w:tcW w:w="997" w:type="dxa"/>
          </w:tcPr>
          <w:p w:rsidR="005F0A8A" w:rsidRPr="00C631DB" w:rsidRDefault="005F0A8A" w:rsidP="005F0A8A">
            <w:pPr>
              <w:rPr>
                <w:rFonts w:asciiTheme="minorHAnsi" w:hAnsiTheme="minorHAnsi" w:cstheme="minorHAnsi"/>
              </w:rPr>
            </w:pPr>
          </w:p>
        </w:tc>
        <w:tc>
          <w:tcPr>
            <w:tcW w:w="897" w:type="dxa"/>
          </w:tcPr>
          <w:p w:rsidR="005F0A8A" w:rsidRPr="00C631DB" w:rsidRDefault="005F0A8A" w:rsidP="005F0A8A">
            <w:pPr>
              <w:rPr>
                <w:rFonts w:asciiTheme="minorHAnsi" w:hAnsiTheme="minorHAnsi" w:cstheme="minorHAnsi"/>
              </w:rPr>
            </w:pPr>
          </w:p>
        </w:tc>
        <w:tc>
          <w:tcPr>
            <w:tcW w:w="997" w:type="dxa"/>
          </w:tcPr>
          <w:p w:rsidR="005F0A8A" w:rsidRPr="00C631DB" w:rsidRDefault="005F0A8A" w:rsidP="005F0A8A">
            <w:pPr>
              <w:rPr>
                <w:rFonts w:asciiTheme="minorHAnsi" w:hAnsiTheme="minorHAnsi" w:cstheme="minorHAnsi"/>
              </w:rPr>
            </w:pPr>
          </w:p>
        </w:tc>
        <w:tc>
          <w:tcPr>
            <w:tcW w:w="882" w:type="dxa"/>
          </w:tcPr>
          <w:p w:rsidR="005F0A8A" w:rsidRPr="00C631DB" w:rsidRDefault="005F0A8A" w:rsidP="005F0A8A">
            <w:pPr>
              <w:rPr>
                <w:rFonts w:asciiTheme="minorHAnsi" w:hAnsiTheme="minorHAnsi" w:cstheme="minorHAnsi"/>
              </w:rPr>
            </w:pPr>
          </w:p>
        </w:tc>
      </w:tr>
    </w:tbl>
    <w:p w:rsidR="005420E2" w:rsidRDefault="005420E2">
      <w:pPr>
        <w:rPr>
          <w:sz w:val="24"/>
        </w:rPr>
      </w:pPr>
    </w:p>
    <w:p w:rsidR="005420E2" w:rsidRPr="005420E2" w:rsidRDefault="005420E2" w:rsidP="005420E2">
      <w:pPr>
        <w:rPr>
          <w:sz w:val="24"/>
        </w:rPr>
      </w:pPr>
    </w:p>
    <w:p w:rsidR="005420E2" w:rsidRPr="005420E2" w:rsidRDefault="005420E2" w:rsidP="005420E2">
      <w:pPr>
        <w:rPr>
          <w:sz w:val="24"/>
        </w:rPr>
      </w:pPr>
    </w:p>
    <w:p w:rsidR="005420E2" w:rsidRPr="005420E2" w:rsidRDefault="005420E2" w:rsidP="005420E2">
      <w:pPr>
        <w:rPr>
          <w:sz w:val="24"/>
        </w:rPr>
      </w:pPr>
    </w:p>
    <w:p w:rsidR="005420E2" w:rsidRPr="005420E2" w:rsidRDefault="005420E2" w:rsidP="005420E2">
      <w:pPr>
        <w:rPr>
          <w:sz w:val="24"/>
        </w:rPr>
      </w:pPr>
    </w:p>
    <w:p w:rsidR="005420E2" w:rsidRPr="005420E2" w:rsidRDefault="005420E2" w:rsidP="005420E2">
      <w:pPr>
        <w:rPr>
          <w:sz w:val="24"/>
        </w:rPr>
      </w:pPr>
    </w:p>
    <w:p w:rsidR="005420E2" w:rsidRPr="005420E2" w:rsidRDefault="005420E2" w:rsidP="005420E2">
      <w:pPr>
        <w:rPr>
          <w:sz w:val="24"/>
        </w:rPr>
      </w:pPr>
    </w:p>
    <w:p w:rsidR="005420E2" w:rsidRPr="005420E2" w:rsidRDefault="005420E2" w:rsidP="005420E2">
      <w:pPr>
        <w:rPr>
          <w:sz w:val="24"/>
        </w:rPr>
      </w:pPr>
    </w:p>
    <w:p w:rsidR="005420E2" w:rsidRPr="005420E2" w:rsidRDefault="005420E2" w:rsidP="005420E2">
      <w:pPr>
        <w:rPr>
          <w:sz w:val="24"/>
        </w:rPr>
      </w:pPr>
    </w:p>
    <w:p w:rsidR="005420E2" w:rsidRPr="005420E2" w:rsidRDefault="005420E2" w:rsidP="005420E2">
      <w:pPr>
        <w:rPr>
          <w:sz w:val="24"/>
        </w:rPr>
      </w:pPr>
    </w:p>
    <w:p w:rsidR="004E6EBB" w:rsidRDefault="005F0A8A">
      <w:pPr>
        <w:rPr>
          <w:sz w:val="24"/>
        </w:rPr>
      </w:pPr>
      <w:r>
        <w:rPr>
          <w:noProof/>
          <w:sz w:val="24"/>
          <w:lang w:eastAsia="en-GB"/>
        </w:rPr>
        <mc:AlternateContent>
          <mc:Choice Requires="wps">
            <w:drawing>
              <wp:anchor distT="0" distB="0" distL="114300" distR="114300" simplePos="0" relativeHeight="251776000" behindDoc="0" locked="0" layoutInCell="1" allowOverlap="1">
                <wp:simplePos x="0" y="0"/>
                <wp:positionH relativeFrom="column">
                  <wp:posOffset>-4623966</wp:posOffset>
                </wp:positionH>
                <wp:positionV relativeFrom="paragraph">
                  <wp:posOffset>297806</wp:posOffset>
                </wp:positionV>
                <wp:extent cx="4681182" cy="614149"/>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4681182" cy="61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sidP="005F0A8A">
                            <w:pPr>
                              <w:tabs>
                                <w:tab w:val="left" w:pos="1702"/>
                              </w:tabs>
                              <w:rPr>
                                <w:sz w:val="24"/>
                              </w:rPr>
                            </w:pPr>
                            <w:r>
                              <w:rPr>
                                <w:sz w:val="24"/>
                              </w:rPr>
                              <w:t xml:space="preserve">Use the Table above to compare each of your 3d Products against your </w:t>
                            </w:r>
                          </w:p>
                          <w:p w:rsidR="009012A4" w:rsidRDefault="009012A4" w:rsidP="005F0A8A">
                            <w:pPr>
                              <w:tabs>
                                <w:tab w:val="left" w:pos="1702"/>
                              </w:tabs>
                              <w:rPr>
                                <w:sz w:val="24"/>
                              </w:rPr>
                            </w:pPr>
                            <w:r>
                              <w:rPr>
                                <w:sz w:val="24"/>
                              </w:rPr>
                              <w:t xml:space="preserve">Design criteria you could use ticks and crosses or you could rank your </w:t>
                            </w:r>
                          </w:p>
                          <w:p w:rsidR="009012A4" w:rsidRDefault="0090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2" o:spid="_x0000_s1061" type="#_x0000_t202" style="position:absolute;margin-left:-364.1pt;margin-top:23.45pt;width:368.6pt;height:48.3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" filled="f" stroked="f" strokeweight=".5pt">
                <v:textbox>
                  <w:txbxContent>
                    <w:p w:rsidR="00F97E3D" w:rsidRDefault="00F97E3D" w:rsidP="005F0A8A">
                      <w:pPr>
                        <w:tabs>
                          <w:tab w:val="left" w:pos="1702"/>
                        </w:tabs>
                        <w:rPr>
                          <w:sz w:val="24"/>
                        </w:rPr>
                      </w:pPr>
                      <w:r>
                        <w:rPr>
                          <w:sz w:val="24"/>
                        </w:rPr>
                        <w:t xml:space="preserve">Use the Table above to compare each of your 3d Products against your </w:t>
                      </w:r>
                    </w:p>
                    <w:p w:rsidR="00F97E3D" w:rsidRDefault="00F97E3D" w:rsidP="005F0A8A">
                      <w:pPr>
                        <w:tabs>
                          <w:tab w:val="left" w:pos="1702"/>
                        </w:tabs>
                        <w:rPr>
                          <w:sz w:val="24"/>
                        </w:rPr>
                      </w:pPr>
                      <w:r>
                        <w:rPr>
                          <w:sz w:val="24"/>
                        </w:rPr>
                        <w:t xml:space="preserve">Design criteria you could use ticks and crosses or you could rank your </w:t>
                      </w:r>
                    </w:p>
                    <w:p w:rsidR="00F97E3D" w:rsidRDefault="00F97E3D"/>
                  </w:txbxContent>
                </v:textbox>
              </v:shape>
            </w:pict>
          </mc:Fallback>
        </mc:AlternateContent>
      </w:r>
      <w:r w:rsidRPr="004E6EBB">
        <w:rPr>
          <w:noProof/>
          <w:sz w:val="24"/>
          <w:lang w:eastAsia="en-GB"/>
        </w:rPr>
        <mc:AlternateContent>
          <mc:Choice Requires="wps">
            <w:drawing>
              <wp:anchor distT="0" distB="0" distL="114300" distR="114300" simplePos="0" relativeHeight="251682816" behindDoc="0" locked="0" layoutInCell="1" allowOverlap="1" wp14:anchorId="1929B52B" wp14:editId="7017F18F">
                <wp:simplePos x="0" y="0"/>
                <wp:positionH relativeFrom="column">
                  <wp:posOffset>-4618961</wp:posOffset>
                </wp:positionH>
                <wp:positionV relativeFrom="paragraph">
                  <wp:posOffset>1078817</wp:posOffset>
                </wp:positionV>
                <wp:extent cx="4587240" cy="3373120"/>
                <wp:effectExtent l="0" t="0" r="2286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373120"/>
                        </a:xfrm>
                        <a:prstGeom prst="rect">
                          <a:avLst/>
                        </a:prstGeom>
                        <a:solidFill>
                          <a:srgbClr val="FFFFFF"/>
                        </a:solidFill>
                        <a:ln w="9525">
                          <a:solidFill>
                            <a:srgbClr val="000000"/>
                          </a:solidFill>
                          <a:miter lim="800000"/>
                          <a:headEnd/>
                          <a:tailEnd/>
                        </a:ln>
                      </wps:spPr>
                      <wps:txbx>
                        <w:txbxContent>
                          <w:p w:rsidR="009012A4" w:rsidRDefault="009012A4">
                            <w:r>
                              <w:t xml:space="preserve">Interviews </w:t>
                            </w:r>
                          </w:p>
                          <w:p w:rsidR="009012A4" w:rsidRDefault="009012A4"/>
                          <w:p w:rsidR="009012A4" w:rsidRDefault="009012A4">
                            <w:r>
                              <w:t xml:space="preserve">Ask a rage of people within your target market group which design they would prefer to use and what they like about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63.7pt;margin-top:84.95pt;width:361.2pt;height:26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">
                <v:textbox>
                  <w:txbxContent>
                    <w:p w:rsidR="00F97E3D" w:rsidRDefault="00F97E3D">
                      <w:r>
                        <w:t xml:space="preserve">Interviews </w:t>
                      </w:r>
                    </w:p>
                    <w:p w:rsidR="00F97E3D" w:rsidRDefault="00F97E3D"/>
                    <w:p w:rsidR="00F97E3D" w:rsidRDefault="00F97E3D">
                      <w:r>
                        <w:t xml:space="preserve">Ask a rage of people within your target market group which design they would prefer to use and what they like about it. </w:t>
                      </w:r>
                    </w:p>
                  </w:txbxContent>
                </v:textbox>
              </v:shape>
            </w:pict>
          </mc:Fallback>
        </mc:AlternateContent>
      </w:r>
      <w:r w:rsidR="004E6EBB">
        <w:rPr>
          <w:sz w:val="24"/>
        </w:rPr>
        <w:br w:type="page"/>
      </w:r>
    </w:p>
    <w:p w:rsidR="004E6EBB" w:rsidRDefault="004E6EBB" w:rsidP="005420E2">
      <w:pPr>
        <w:tabs>
          <w:tab w:val="left" w:pos="1702"/>
        </w:tabs>
        <w:rPr>
          <w:sz w:val="24"/>
        </w:rPr>
      </w:pPr>
    </w:p>
    <w:p w:rsidR="007C7AA9" w:rsidRDefault="00882CBA" w:rsidP="007925F2">
      <w:pPr>
        <w:rPr>
          <w:sz w:val="24"/>
        </w:rPr>
      </w:pPr>
      <w:r>
        <w:rPr>
          <w:noProof/>
          <w:sz w:val="24"/>
          <w:lang w:eastAsia="en-GB"/>
        </w:rPr>
        <mc:AlternateContent>
          <mc:Choice Requires="wps">
            <w:drawing>
              <wp:anchor distT="0" distB="0" distL="114300" distR="114300" simplePos="0" relativeHeight="251700224" behindDoc="0" locked="0" layoutInCell="1" allowOverlap="1">
                <wp:simplePos x="0" y="0"/>
                <wp:positionH relativeFrom="column">
                  <wp:posOffset>4991941</wp:posOffset>
                </wp:positionH>
                <wp:positionV relativeFrom="paragraph">
                  <wp:posOffset>3581647</wp:posOffset>
                </wp:positionV>
                <wp:extent cx="2695904" cy="1650671"/>
                <wp:effectExtent l="0" t="0" r="28575" b="26035"/>
                <wp:wrapNone/>
                <wp:docPr id="25" name="Text Box 25"/>
                <wp:cNvGraphicFramePr/>
                <a:graphic xmlns:a="http://schemas.openxmlformats.org/drawingml/2006/main">
                  <a:graphicData uri="http://schemas.microsoft.com/office/word/2010/wordprocessingShape">
                    <wps:wsp>
                      <wps:cNvSpPr txBox="1"/>
                      <wps:spPr>
                        <a:xfrm>
                          <a:off x="0" y="0"/>
                          <a:ext cx="2695904" cy="1650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Use this page to show the development of your 3d </w:t>
                            </w:r>
                            <w:proofErr w:type="gramStart"/>
                            <w:r>
                              <w:t>design  sketch</w:t>
                            </w:r>
                            <w:proofErr w:type="gramEnd"/>
                            <w:r>
                              <w:t xml:space="preserve"> models each set of photographs should be accompanied by an evaluation that covers the following points </w:t>
                            </w:r>
                          </w:p>
                          <w:p w:rsidR="009012A4" w:rsidRDefault="009012A4" w:rsidP="00882CBA">
                            <w:pPr>
                              <w:pStyle w:val="ListParagraph"/>
                              <w:numPr>
                                <w:ilvl w:val="0"/>
                                <w:numId w:val="2"/>
                              </w:numPr>
                            </w:pPr>
                            <w:r>
                              <w:t xml:space="preserve">How ergonomic is the design? </w:t>
                            </w:r>
                          </w:p>
                          <w:p w:rsidR="009012A4" w:rsidRDefault="009012A4" w:rsidP="00882CBA">
                            <w:pPr>
                              <w:pStyle w:val="ListParagraph"/>
                              <w:numPr>
                                <w:ilvl w:val="0"/>
                                <w:numId w:val="2"/>
                              </w:numPr>
                            </w:pPr>
                            <w:r>
                              <w:t xml:space="preserve">What appeals to you about the model? </w:t>
                            </w:r>
                          </w:p>
                          <w:p w:rsidR="009012A4" w:rsidRDefault="009012A4" w:rsidP="00882CBA">
                            <w:pPr>
                              <w:pStyle w:val="ListParagraph"/>
                              <w:numPr>
                                <w:ilvl w:val="0"/>
                                <w:numId w:val="2"/>
                              </w:numPr>
                            </w:pPr>
                            <w:r>
                              <w:t xml:space="preserve">What do you need to do to improve the model </w:t>
                            </w:r>
                          </w:p>
                          <w:p w:rsidR="009012A4" w:rsidRDefault="009012A4" w:rsidP="00882CBA">
                            <w:pPr>
                              <w:pStyle w:val="ListParagraph"/>
                              <w:numPr>
                                <w:ilvl w:val="0"/>
                                <w:numId w:val="2"/>
                              </w:numPr>
                            </w:pPr>
                            <w:r>
                              <w:t>What do other people think of your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63" type="#_x0000_t202" style="position:absolute;margin-left:393.05pt;margin-top:282pt;width:212.3pt;height:129.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" fillcolor="white [3201]" strokeweight=".5pt">
                <v:textbox>
                  <w:txbxContent>
                    <w:p w:rsidR="00F97E3D" w:rsidRDefault="00F97E3D">
                      <w:r>
                        <w:t xml:space="preserve">Use this page to show the development of your 3d </w:t>
                      </w:r>
                      <w:proofErr w:type="gramStart"/>
                      <w:r>
                        <w:t>design  sketch</w:t>
                      </w:r>
                      <w:proofErr w:type="gramEnd"/>
                      <w:r>
                        <w:t xml:space="preserve"> models each set of photographs should be accompanied by an evaluation that covers the following points </w:t>
                      </w:r>
                    </w:p>
                    <w:p w:rsidR="00F97E3D" w:rsidRDefault="00F97E3D" w:rsidP="00882CBA">
                      <w:pPr>
                        <w:pStyle w:val="ListParagraph"/>
                        <w:numPr>
                          <w:ilvl w:val="0"/>
                          <w:numId w:val="2"/>
                        </w:numPr>
                      </w:pPr>
                      <w:r>
                        <w:t xml:space="preserve">How ergonomic is the design? </w:t>
                      </w:r>
                    </w:p>
                    <w:p w:rsidR="00F97E3D" w:rsidRDefault="00F97E3D" w:rsidP="00882CBA">
                      <w:pPr>
                        <w:pStyle w:val="ListParagraph"/>
                        <w:numPr>
                          <w:ilvl w:val="0"/>
                          <w:numId w:val="2"/>
                        </w:numPr>
                      </w:pPr>
                      <w:r>
                        <w:t xml:space="preserve">What appeals to you about the model? </w:t>
                      </w:r>
                    </w:p>
                    <w:p w:rsidR="00F97E3D" w:rsidRDefault="00F97E3D" w:rsidP="00882CBA">
                      <w:pPr>
                        <w:pStyle w:val="ListParagraph"/>
                        <w:numPr>
                          <w:ilvl w:val="0"/>
                          <w:numId w:val="2"/>
                        </w:numPr>
                      </w:pPr>
                      <w:r>
                        <w:t xml:space="preserve">What do you need to do to improve the model </w:t>
                      </w:r>
                    </w:p>
                    <w:p w:rsidR="00F97E3D" w:rsidRDefault="00F97E3D" w:rsidP="00882CBA">
                      <w:pPr>
                        <w:pStyle w:val="ListParagraph"/>
                        <w:numPr>
                          <w:ilvl w:val="0"/>
                          <w:numId w:val="2"/>
                        </w:numPr>
                      </w:pPr>
                      <w:r>
                        <w:t>What do other people think of your model?</w:t>
                      </w:r>
                    </w:p>
                  </w:txbxContent>
                </v:textbox>
              </v:shape>
            </w:pict>
          </mc:Fallback>
        </mc:AlternateContent>
      </w:r>
      <w:r w:rsidR="007925F2" w:rsidRPr="007925F2">
        <w:rPr>
          <w:noProof/>
          <w:sz w:val="24"/>
          <w:lang w:eastAsia="en-GB"/>
        </w:rPr>
        <mc:AlternateContent>
          <mc:Choice Requires="wps">
            <w:drawing>
              <wp:anchor distT="0" distB="0" distL="114300" distR="114300" simplePos="0" relativeHeight="251697152" behindDoc="0" locked="0" layoutInCell="1" allowOverlap="1" wp14:anchorId="3AEDD26B" wp14:editId="50AE369A">
                <wp:simplePos x="0" y="0"/>
                <wp:positionH relativeFrom="column">
                  <wp:posOffset>2244725</wp:posOffset>
                </wp:positionH>
                <wp:positionV relativeFrom="paragraph">
                  <wp:posOffset>4455795</wp:posOffset>
                </wp:positionV>
                <wp:extent cx="2206625" cy="1828800"/>
                <wp:effectExtent l="0" t="0" r="222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828800"/>
                        </a:xfrm>
                        <a:prstGeom prst="rect">
                          <a:avLst/>
                        </a:prstGeom>
                        <a:solidFill>
                          <a:srgbClr val="FFFFFF"/>
                        </a:solidFill>
                        <a:ln w="9525">
                          <a:solidFill>
                            <a:srgbClr val="000000"/>
                          </a:solidFill>
                          <a:miter lim="800000"/>
                          <a:headEnd/>
                          <a:tailEnd/>
                        </a:ln>
                      </wps:spPr>
                      <wps:txbx>
                        <w:txbxContent>
                          <w:p w:rsidR="009012A4" w:rsidRDefault="009012A4" w:rsidP="007925F2">
                            <w:r>
                              <w:tab/>
                            </w:r>
                            <w:r>
                              <w:tab/>
                              <w:t>Evaluation of sketch m</w:t>
                            </w:r>
                            <w:r>
                              <w:tab/>
                            </w:r>
                            <w:r>
                              <w:tab/>
                              <w:t xml:space="preserve">Model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6.75pt;margin-top:350.85pt;width:173.75pt;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">
                <v:textbox>
                  <w:txbxContent>
                    <w:p w:rsidR="00F97E3D" w:rsidRDefault="00F97E3D" w:rsidP="007925F2">
                      <w:r>
                        <w:tab/>
                      </w:r>
                      <w:r>
                        <w:tab/>
                        <w:t>Evaluation of sketch m</w:t>
                      </w:r>
                      <w:r>
                        <w:tab/>
                      </w:r>
                      <w:r>
                        <w:tab/>
                        <w:t xml:space="preserve">Model  </w:t>
                      </w:r>
                    </w:p>
                  </w:txbxContent>
                </v:textbox>
              </v:shape>
            </w:pict>
          </mc:Fallback>
        </mc:AlternateContent>
      </w:r>
      <w:r w:rsidR="007925F2" w:rsidRPr="007925F2">
        <w:rPr>
          <w:noProof/>
          <w:sz w:val="24"/>
          <w:lang w:eastAsia="en-GB"/>
        </w:rPr>
        <mc:AlternateContent>
          <mc:Choice Requires="wps">
            <w:drawing>
              <wp:anchor distT="0" distB="0" distL="114300" distR="114300" simplePos="0" relativeHeight="251698176" behindDoc="0" locked="0" layoutInCell="1" allowOverlap="1" wp14:anchorId="4CD4A309" wp14:editId="147F7C18">
                <wp:simplePos x="0" y="0"/>
                <wp:positionH relativeFrom="column">
                  <wp:posOffset>576580</wp:posOffset>
                </wp:positionH>
                <wp:positionV relativeFrom="paragraph">
                  <wp:posOffset>3712845</wp:posOffset>
                </wp:positionV>
                <wp:extent cx="2379980" cy="1986280"/>
                <wp:effectExtent l="0" t="0" r="20320" b="13970"/>
                <wp:wrapNone/>
                <wp:docPr id="23" name="Rectangle 23"/>
                <wp:cNvGraphicFramePr/>
                <a:graphic xmlns:a="http://schemas.openxmlformats.org/drawingml/2006/main">
                  <a:graphicData uri="http://schemas.microsoft.com/office/word/2010/wordprocessingShape">
                    <wps:wsp>
                      <wps:cNvSpPr/>
                      <wps:spPr>
                        <a:xfrm>
                          <a:off x="0" y="0"/>
                          <a:ext cx="2379980" cy="1986280"/>
                        </a:xfrm>
                        <a:prstGeom prst="rect">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5.4pt;margin-top:292.35pt;width:187.4pt;height:156.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" strokecolor="#243f60 [1604]" strokeweight="2pt"/>
            </w:pict>
          </mc:Fallback>
        </mc:AlternateContent>
      </w:r>
      <w:r w:rsidR="007925F2" w:rsidRPr="007925F2">
        <w:rPr>
          <w:noProof/>
          <w:sz w:val="24"/>
          <w:lang w:eastAsia="en-GB"/>
        </w:rPr>
        <mc:AlternateContent>
          <mc:Choice Requires="wps">
            <w:drawing>
              <wp:anchor distT="0" distB="0" distL="114300" distR="114300" simplePos="0" relativeHeight="251699200" behindDoc="0" locked="0" layoutInCell="1" allowOverlap="1" wp14:anchorId="7BD9FD59" wp14:editId="74D93BB6">
                <wp:simplePos x="0" y="0"/>
                <wp:positionH relativeFrom="column">
                  <wp:posOffset>742183</wp:posOffset>
                </wp:positionH>
                <wp:positionV relativeFrom="paragraph">
                  <wp:posOffset>3771681</wp:posOffset>
                </wp:positionV>
                <wp:extent cx="2374265" cy="1403985"/>
                <wp:effectExtent l="0" t="0" r="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012A4" w:rsidRDefault="009012A4" w:rsidP="007925F2">
                            <w:r>
                              <w:t xml:space="preserve">Photos of Sketch model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5" type="#_x0000_t202" style="position:absolute;margin-left:58.45pt;margin-top:297pt;width:186.95pt;height:110.55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" filled="f" stroked="f">
                <v:textbox style="mso-fit-shape-to-text:t">
                  <w:txbxContent>
                    <w:p w:rsidR="00F97E3D" w:rsidRDefault="00F97E3D" w:rsidP="007925F2">
                      <w:r>
                        <w:t xml:space="preserve">Photos of Sketch model  </w:t>
                      </w:r>
                    </w:p>
                  </w:txbxContent>
                </v:textbox>
              </v:shape>
            </w:pict>
          </mc:Fallback>
        </mc:AlternateContent>
      </w:r>
      <w:r w:rsidR="007925F2" w:rsidRPr="007925F2">
        <w:rPr>
          <w:noProof/>
          <w:sz w:val="24"/>
          <w:lang w:eastAsia="en-GB"/>
        </w:rPr>
        <mc:AlternateContent>
          <mc:Choice Requires="wps">
            <w:drawing>
              <wp:anchor distT="0" distB="0" distL="114300" distR="114300" simplePos="0" relativeHeight="251695104" behindDoc="0" locked="0" layoutInCell="1" allowOverlap="1" wp14:anchorId="2D99C6D7" wp14:editId="7F6DEFE8">
                <wp:simplePos x="0" y="0"/>
                <wp:positionH relativeFrom="column">
                  <wp:posOffset>5755640</wp:posOffset>
                </wp:positionH>
                <wp:positionV relativeFrom="paragraph">
                  <wp:posOffset>933450</wp:posOffset>
                </wp:positionV>
                <wp:extent cx="2374265" cy="1403985"/>
                <wp:effectExtent l="0" t="0" r="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012A4" w:rsidRDefault="009012A4" w:rsidP="007925F2">
                            <w:r>
                              <w:t xml:space="preserve">Photos of Sketch model 2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6" type="#_x0000_t202" style="position:absolute;margin-left:453.2pt;margin-top:73.5pt;width:186.95pt;height:110.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" filled="f" stroked="f">
                <v:textbox style="mso-fit-shape-to-text:t">
                  <w:txbxContent>
                    <w:p w:rsidR="00F97E3D" w:rsidRDefault="00F97E3D" w:rsidP="007925F2">
                      <w:r>
                        <w:t xml:space="preserve">Photos of Sketch model 2 </w:t>
                      </w:r>
                    </w:p>
                  </w:txbxContent>
                </v:textbox>
              </v:shape>
            </w:pict>
          </mc:Fallback>
        </mc:AlternateContent>
      </w:r>
      <w:r w:rsidR="007925F2" w:rsidRPr="007925F2">
        <w:rPr>
          <w:noProof/>
          <w:sz w:val="24"/>
          <w:lang w:eastAsia="en-GB"/>
        </w:rPr>
        <mc:AlternateContent>
          <mc:Choice Requires="wps">
            <w:drawing>
              <wp:anchor distT="0" distB="0" distL="114300" distR="114300" simplePos="0" relativeHeight="251694080" behindDoc="0" locked="0" layoutInCell="1" allowOverlap="1" wp14:anchorId="37999443" wp14:editId="19D9A748">
                <wp:simplePos x="0" y="0"/>
                <wp:positionH relativeFrom="column">
                  <wp:posOffset>5590540</wp:posOffset>
                </wp:positionH>
                <wp:positionV relativeFrom="paragraph">
                  <wp:posOffset>875030</wp:posOffset>
                </wp:positionV>
                <wp:extent cx="2379980" cy="1986280"/>
                <wp:effectExtent l="0" t="0" r="20320" b="13970"/>
                <wp:wrapNone/>
                <wp:docPr id="20" name="Rectangle 20"/>
                <wp:cNvGraphicFramePr/>
                <a:graphic xmlns:a="http://schemas.openxmlformats.org/drawingml/2006/main">
                  <a:graphicData uri="http://schemas.microsoft.com/office/word/2010/wordprocessingShape">
                    <wps:wsp>
                      <wps:cNvSpPr/>
                      <wps:spPr>
                        <a:xfrm>
                          <a:off x="0" y="0"/>
                          <a:ext cx="2379980" cy="1986280"/>
                        </a:xfrm>
                        <a:prstGeom prst="rect">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440.2pt;margin-top:68.9pt;width:187.4pt;height:156.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" strokecolor="#243f60 [1604]" strokeweight="2pt"/>
            </w:pict>
          </mc:Fallback>
        </mc:AlternateContent>
      </w:r>
      <w:r w:rsidR="007925F2" w:rsidRPr="007925F2">
        <w:rPr>
          <w:noProof/>
          <w:sz w:val="24"/>
          <w:lang w:eastAsia="en-GB"/>
        </w:rPr>
        <mc:AlternateContent>
          <mc:Choice Requires="wps">
            <w:drawing>
              <wp:anchor distT="0" distB="0" distL="114300" distR="114300" simplePos="0" relativeHeight="251693056" behindDoc="0" locked="0" layoutInCell="1" allowOverlap="1" wp14:anchorId="4DF33FEF" wp14:editId="07E8984F">
                <wp:simplePos x="0" y="0"/>
                <wp:positionH relativeFrom="column">
                  <wp:posOffset>7259101</wp:posOffset>
                </wp:positionH>
                <wp:positionV relativeFrom="paragraph">
                  <wp:posOffset>1618593</wp:posOffset>
                </wp:positionV>
                <wp:extent cx="2207172" cy="1828800"/>
                <wp:effectExtent l="0" t="0" r="2222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172" cy="1828800"/>
                        </a:xfrm>
                        <a:prstGeom prst="rect">
                          <a:avLst/>
                        </a:prstGeom>
                        <a:solidFill>
                          <a:srgbClr val="FFFFFF"/>
                        </a:solidFill>
                        <a:ln w="9525">
                          <a:solidFill>
                            <a:srgbClr val="000000"/>
                          </a:solidFill>
                          <a:miter lim="800000"/>
                          <a:headEnd/>
                          <a:tailEnd/>
                        </a:ln>
                      </wps:spPr>
                      <wps:txbx>
                        <w:txbxContent>
                          <w:p w:rsidR="009012A4" w:rsidRDefault="009012A4" w:rsidP="007925F2">
                            <w:r>
                              <w:tab/>
                            </w:r>
                            <w:r>
                              <w:tab/>
                              <w:t>Evaluation of sketch m</w:t>
                            </w:r>
                            <w:r>
                              <w:tab/>
                            </w:r>
                            <w:r>
                              <w:tab/>
                              <w:t xml:space="preserve">Model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571.6pt;margin-top:127.45pt;width:173.8pt;height:2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CEKAIAAE4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">
                <v:textbox>
                  <w:txbxContent>
                    <w:p w:rsidR="00F97E3D" w:rsidRDefault="00F97E3D" w:rsidP="007925F2">
                      <w:r>
                        <w:tab/>
                      </w:r>
                      <w:r>
                        <w:tab/>
                        <w:t>Evaluation of sketch m</w:t>
                      </w:r>
                      <w:r>
                        <w:tab/>
                      </w:r>
                      <w:r>
                        <w:tab/>
                        <w:t xml:space="preserve">Model 2 </w:t>
                      </w:r>
                    </w:p>
                  </w:txbxContent>
                </v:textbox>
              </v:shape>
            </w:pict>
          </mc:Fallback>
        </mc:AlternateContent>
      </w:r>
      <w:r w:rsidR="007925F2" w:rsidRPr="007925F2">
        <w:rPr>
          <w:noProof/>
          <w:sz w:val="24"/>
          <w:lang w:eastAsia="en-GB"/>
        </w:rPr>
        <mc:AlternateContent>
          <mc:Choice Requires="wps">
            <w:drawing>
              <wp:anchor distT="0" distB="0" distL="114300" distR="114300" simplePos="0" relativeHeight="251691008" behindDoc="0" locked="0" layoutInCell="1" allowOverlap="1" wp14:anchorId="4F9336CD" wp14:editId="5DAA2E10">
                <wp:simplePos x="0" y="0"/>
                <wp:positionH relativeFrom="column">
                  <wp:posOffset>85791</wp:posOffset>
                </wp:positionH>
                <wp:positionV relativeFrom="paragraph">
                  <wp:posOffset>229870</wp:posOffset>
                </wp:positionV>
                <wp:extent cx="2374265" cy="1403985"/>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012A4" w:rsidRDefault="009012A4">
                            <w:r>
                              <w:t xml:space="preserve">Photos of Sketch model 1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8" type="#_x0000_t202" style="position:absolute;margin-left:6.75pt;margin-top:18.1pt;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" filled="f" stroked="f">
                <v:textbox style="mso-fit-shape-to-text:t">
                  <w:txbxContent>
                    <w:p w:rsidR="00F97E3D" w:rsidRDefault="00F97E3D">
                      <w:r>
                        <w:t xml:space="preserve">Photos of Sketch model 1 </w:t>
                      </w:r>
                    </w:p>
                  </w:txbxContent>
                </v:textbox>
              </v:shape>
            </w:pict>
          </mc:Fallback>
        </mc:AlternateContent>
      </w:r>
      <w:r w:rsidR="004E6EBB" w:rsidRPr="004E6EBB">
        <w:rPr>
          <w:noProof/>
          <w:sz w:val="24"/>
          <w:lang w:eastAsia="en-GB"/>
        </w:rPr>
        <mc:AlternateContent>
          <mc:Choice Requires="wps">
            <w:drawing>
              <wp:anchor distT="0" distB="0" distL="114300" distR="114300" simplePos="0" relativeHeight="251658239" behindDoc="0" locked="0" layoutInCell="1" allowOverlap="1" wp14:anchorId="64B6029D" wp14:editId="358F22F8">
                <wp:simplePos x="0" y="0"/>
                <wp:positionH relativeFrom="column">
                  <wp:posOffset>1588791</wp:posOffset>
                </wp:positionH>
                <wp:positionV relativeFrom="paragraph">
                  <wp:posOffset>914400</wp:posOffset>
                </wp:positionV>
                <wp:extent cx="2207172" cy="1828800"/>
                <wp:effectExtent l="0" t="0" r="2222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172" cy="1828800"/>
                        </a:xfrm>
                        <a:prstGeom prst="rect">
                          <a:avLst/>
                        </a:prstGeom>
                        <a:solidFill>
                          <a:srgbClr val="FFFFFF"/>
                        </a:solidFill>
                        <a:ln w="9525">
                          <a:solidFill>
                            <a:srgbClr val="000000"/>
                          </a:solidFill>
                          <a:miter lim="800000"/>
                          <a:headEnd/>
                          <a:tailEnd/>
                        </a:ln>
                      </wps:spPr>
                      <wps:txbx>
                        <w:txbxContent>
                          <w:p w:rsidR="009012A4" w:rsidRDefault="009012A4">
                            <w:r>
                              <w:tab/>
                            </w:r>
                            <w:r>
                              <w:tab/>
                              <w:t>Evaluation of sketch m</w:t>
                            </w:r>
                            <w:r>
                              <w:tab/>
                            </w:r>
                            <w:r>
                              <w:tab/>
                              <w:t xml:space="preserve">Model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25.1pt;margin-top:1in;width:173.8pt;height:2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VKQIAAE4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">
                <v:textbox>
                  <w:txbxContent>
                    <w:p w:rsidR="00F97E3D" w:rsidRDefault="00F97E3D">
                      <w:r>
                        <w:tab/>
                      </w:r>
                      <w:r>
                        <w:tab/>
                        <w:t>Evaluation of sketch m</w:t>
                      </w:r>
                      <w:r>
                        <w:tab/>
                      </w:r>
                      <w:r>
                        <w:tab/>
                        <w:t xml:space="preserve">Model 1 </w:t>
                      </w:r>
                    </w:p>
                  </w:txbxContent>
                </v:textbox>
              </v:shape>
            </w:pict>
          </mc:Fallback>
        </mc:AlternateContent>
      </w:r>
      <w:r w:rsidR="004E6EBB">
        <w:rPr>
          <w:noProof/>
          <w:lang w:eastAsia="en-GB"/>
        </w:rPr>
        <mc:AlternateContent>
          <mc:Choice Requires="wps">
            <w:drawing>
              <wp:anchor distT="0" distB="0" distL="114300" distR="114300" simplePos="0" relativeHeight="251688960" behindDoc="0" locked="0" layoutInCell="1" allowOverlap="1" wp14:anchorId="4F3D4714" wp14:editId="7CDCB2F0">
                <wp:simplePos x="0" y="0"/>
                <wp:positionH relativeFrom="column">
                  <wp:posOffset>567055</wp:posOffset>
                </wp:positionH>
                <wp:positionV relativeFrom="paragraph">
                  <wp:posOffset>3702685</wp:posOffset>
                </wp:positionV>
                <wp:extent cx="2379980" cy="1986280"/>
                <wp:effectExtent l="0" t="0" r="20320" b="13970"/>
                <wp:wrapNone/>
                <wp:docPr id="16" name="Rectangle 16"/>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44.65pt;margin-top:291.55pt;width:187.4pt;height:156.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" filled="f" strokecolor="#243f60 [1604]" strokeweight="2pt"/>
            </w:pict>
          </mc:Fallback>
        </mc:AlternateContent>
      </w:r>
      <w:r w:rsidR="004E6EBB">
        <w:rPr>
          <w:noProof/>
          <w:lang w:eastAsia="en-GB"/>
        </w:rPr>
        <mc:AlternateContent>
          <mc:Choice Requires="wps">
            <w:drawing>
              <wp:anchor distT="0" distB="0" distL="114300" distR="114300" simplePos="0" relativeHeight="251686912" behindDoc="0" locked="0" layoutInCell="1" allowOverlap="1" wp14:anchorId="39C997E0" wp14:editId="05D43B6E">
                <wp:simplePos x="0" y="0"/>
                <wp:positionH relativeFrom="column">
                  <wp:posOffset>5580380</wp:posOffset>
                </wp:positionH>
                <wp:positionV relativeFrom="paragraph">
                  <wp:posOffset>864870</wp:posOffset>
                </wp:positionV>
                <wp:extent cx="2379980" cy="1986280"/>
                <wp:effectExtent l="0" t="0" r="20320" b="13970"/>
                <wp:wrapNone/>
                <wp:docPr id="15" name="Rectangle 15"/>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39.4pt;margin-top:68.1pt;width:187.4pt;height:156.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" filled="f" strokecolor="#243f60 [1604]" strokeweight="2pt"/>
            </w:pict>
          </mc:Fallback>
        </mc:AlternateContent>
      </w:r>
      <w:r w:rsidR="004E6EBB">
        <w:rPr>
          <w:noProof/>
          <w:lang w:eastAsia="en-GB"/>
        </w:rPr>
        <mc:AlternateContent>
          <mc:Choice Requires="wps">
            <w:drawing>
              <wp:anchor distT="0" distB="0" distL="114300" distR="114300" simplePos="0" relativeHeight="251684864" behindDoc="0" locked="0" layoutInCell="1" allowOverlap="1" wp14:anchorId="39F89047" wp14:editId="0FC3B8CE">
                <wp:simplePos x="0" y="0"/>
                <wp:positionH relativeFrom="column">
                  <wp:posOffset>-79375</wp:posOffset>
                </wp:positionH>
                <wp:positionV relativeFrom="paragraph">
                  <wp:posOffset>171450</wp:posOffset>
                </wp:positionV>
                <wp:extent cx="2379980" cy="1986280"/>
                <wp:effectExtent l="0" t="0" r="20320" b="13970"/>
                <wp:wrapNone/>
                <wp:docPr id="14" name="Rectangle 14"/>
                <wp:cNvGraphicFramePr/>
                <a:graphic xmlns:a="http://schemas.openxmlformats.org/drawingml/2006/main">
                  <a:graphicData uri="http://schemas.microsoft.com/office/word/2010/wordprocessingShape">
                    <wps:wsp>
                      <wps:cNvSpPr/>
                      <wps:spPr>
                        <a:xfrm>
                          <a:off x="0" y="0"/>
                          <a:ext cx="2379980" cy="1986280"/>
                        </a:xfrm>
                        <a:prstGeom prst="rect">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25pt;margin-top:13.5pt;width:187.4pt;height:156.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" strokecolor="#243f60 [1604]" strokeweight="2pt"/>
            </w:pict>
          </mc:Fallback>
        </mc:AlternateContent>
      </w:r>
      <w:r w:rsidR="00101E3E">
        <w:t xml:space="preserve"> </w:t>
      </w:r>
      <w:r w:rsidR="004E6EBB">
        <w:rPr>
          <w:sz w:val="24"/>
        </w:rPr>
        <w:br w:type="page"/>
      </w:r>
    </w:p>
    <w:p w:rsidR="007C7AA9" w:rsidRDefault="007C7AA9">
      <w:pPr>
        <w:rPr>
          <w:sz w:val="24"/>
        </w:rPr>
      </w:pPr>
      <w:r w:rsidRPr="00882CBA">
        <w:rPr>
          <w:noProof/>
          <w:sz w:val="24"/>
          <w:lang w:eastAsia="en-GB"/>
        </w:rPr>
        <w:lastRenderedPageBreak/>
        <mc:AlternateContent>
          <mc:Choice Requires="wps">
            <w:drawing>
              <wp:anchor distT="0" distB="0" distL="114300" distR="114300" simplePos="0" relativeHeight="251710464" behindDoc="0" locked="0" layoutInCell="1" allowOverlap="1" wp14:anchorId="72628ED3" wp14:editId="4A0E215F">
                <wp:simplePos x="0" y="0"/>
                <wp:positionH relativeFrom="column">
                  <wp:posOffset>2755265</wp:posOffset>
                </wp:positionH>
                <wp:positionV relativeFrom="paragraph">
                  <wp:posOffset>94615</wp:posOffset>
                </wp:positionV>
                <wp:extent cx="3004185" cy="2722245"/>
                <wp:effectExtent l="0" t="0" r="24765"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722245"/>
                        </a:xfrm>
                        <a:prstGeom prst="rect">
                          <a:avLst/>
                        </a:prstGeom>
                        <a:solidFill>
                          <a:srgbClr val="FFFFFF"/>
                        </a:solidFill>
                        <a:ln w="9525">
                          <a:solidFill>
                            <a:srgbClr val="000000"/>
                          </a:solidFill>
                          <a:miter lim="800000"/>
                          <a:headEnd/>
                          <a:tailEnd/>
                        </a:ln>
                      </wps:spPr>
                      <wps:txbx>
                        <w:txbxContent>
                          <w:p w:rsidR="009012A4" w:rsidRDefault="009012A4">
                            <w:r>
                              <w:t xml:space="preserve">2d Product designs </w:t>
                            </w:r>
                          </w:p>
                          <w:p w:rsidR="009012A4" w:rsidRDefault="009012A4"/>
                          <w:p w:rsidR="009012A4" w:rsidRDefault="009012A4">
                            <w:r>
                              <w:t xml:space="preserve">A 2d product is </w:t>
                            </w:r>
                            <w:proofErr w:type="gramStart"/>
                            <w:r>
                              <w:t>any  of</w:t>
                            </w:r>
                            <w:proofErr w:type="gramEnd"/>
                            <w:r>
                              <w:t xml:space="preserve"> the items that you are making that a primarily printed </w:t>
                            </w:r>
                          </w:p>
                          <w:p w:rsidR="009012A4" w:rsidRDefault="009012A4"/>
                          <w:p w:rsidR="009012A4" w:rsidRDefault="009012A4">
                            <w:r>
                              <w:t xml:space="preserve">Examples of 2d products include booklets, posters, flyers, tickets, webpages, menus, shelf wobblers. </w:t>
                            </w:r>
                          </w:p>
                          <w:p w:rsidR="009012A4" w:rsidRDefault="009012A4"/>
                          <w:p w:rsidR="009012A4" w:rsidRDefault="009012A4">
                            <w:r>
                              <w:t>Objects such as t-shirts and mugs also count as 2d products because these items are made by somebody else and you print on them.</w:t>
                            </w:r>
                          </w:p>
                          <w:p w:rsidR="009012A4" w:rsidRDefault="009012A4"/>
                          <w:p w:rsidR="009012A4" w:rsidRDefault="009012A4">
                            <w:r>
                              <w:t>Use this page to produce a minimum of four possible designs for the 1</w:t>
                            </w:r>
                            <w:r w:rsidRPr="007C7AA9">
                              <w:rPr>
                                <w:vertAlign w:val="superscript"/>
                              </w:rPr>
                              <w:t>st</w:t>
                            </w:r>
                            <w:r>
                              <w:t xml:space="preserve"> 2d product in your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16.95pt;margin-top:7.45pt;width:236.55pt;height:21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">
                <v:textbox>
                  <w:txbxContent>
                    <w:p w:rsidR="00F97E3D" w:rsidRDefault="00F97E3D">
                      <w:r>
                        <w:t xml:space="preserve">2d Product designs </w:t>
                      </w:r>
                    </w:p>
                    <w:p w:rsidR="00F97E3D" w:rsidRDefault="00F97E3D"/>
                    <w:p w:rsidR="00F97E3D" w:rsidRDefault="00F97E3D">
                      <w:r>
                        <w:t xml:space="preserve">A 2d product is </w:t>
                      </w:r>
                      <w:proofErr w:type="gramStart"/>
                      <w:r>
                        <w:t>any  of</w:t>
                      </w:r>
                      <w:proofErr w:type="gramEnd"/>
                      <w:r>
                        <w:t xml:space="preserve"> the items that you are making that a primarily printed </w:t>
                      </w:r>
                    </w:p>
                    <w:p w:rsidR="00F97E3D" w:rsidRDefault="00F97E3D"/>
                    <w:p w:rsidR="00F97E3D" w:rsidRDefault="00F97E3D">
                      <w:r>
                        <w:t xml:space="preserve">Examples of 2d products include booklets, posters, flyers, tickets, webpages, menus, shelf wobblers. </w:t>
                      </w:r>
                    </w:p>
                    <w:p w:rsidR="00F97E3D" w:rsidRDefault="00F97E3D"/>
                    <w:p w:rsidR="00F97E3D" w:rsidRDefault="00F97E3D">
                      <w:r>
                        <w:t>Objects such as t-shirts and mugs also count as 2d products because these items are made by somebody else and you print on them.</w:t>
                      </w:r>
                    </w:p>
                    <w:p w:rsidR="00F97E3D" w:rsidRDefault="00F97E3D"/>
                    <w:p w:rsidR="00F97E3D" w:rsidRDefault="00F97E3D">
                      <w:r>
                        <w:t>Use this page to produce a minimum of four possible designs for the 1</w:t>
                      </w:r>
                      <w:r w:rsidRPr="007C7AA9">
                        <w:rPr>
                          <w:vertAlign w:val="superscript"/>
                        </w:rPr>
                        <w:t>st</w:t>
                      </w:r>
                      <w:r>
                        <w:t xml:space="preserve"> 2d product in your project.</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35B0C18E" wp14:editId="58FE27B8">
                <wp:simplePos x="0" y="0"/>
                <wp:positionH relativeFrom="column">
                  <wp:posOffset>5149850</wp:posOffset>
                </wp:positionH>
                <wp:positionV relativeFrom="paragraph">
                  <wp:posOffset>3616960</wp:posOffset>
                </wp:positionV>
                <wp:extent cx="2379980" cy="1986280"/>
                <wp:effectExtent l="0" t="0" r="20320" b="13970"/>
                <wp:wrapNone/>
                <wp:docPr id="29" name="Rectangle 29"/>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405.5pt;margin-top:284.8pt;width:187.4pt;height:156.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" filled="f" strokecolor="#243f60 [1604]" strokeweight="2pt"/>
            </w:pict>
          </mc:Fallback>
        </mc:AlternateContent>
      </w:r>
      <w:r>
        <w:rPr>
          <w:noProof/>
          <w:lang w:eastAsia="en-GB"/>
        </w:rPr>
        <mc:AlternateContent>
          <mc:Choice Requires="wps">
            <w:drawing>
              <wp:anchor distT="0" distB="0" distL="114300" distR="114300" simplePos="0" relativeHeight="251702272" behindDoc="0" locked="0" layoutInCell="1" allowOverlap="1" wp14:anchorId="646810EF" wp14:editId="075E8335">
                <wp:simplePos x="0" y="0"/>
                <wp:positionH relativeFrom="column">
                  <wp:posOffset>310515</wp:posOffset>
                </wp:positionH>
                <wp:positionV relativeFrom="paragraph">
                  <wp:posOffset>817880</wp:posOffset>
                </wp:positionV>
                <wp:extent cx="2379980" cy="1986280"/>
                <wp:effectExtent l="0" t="0" r="20320" b="13970"/>
                <wp:wrapNone/>
                <wp:docPr id="26" name="Rectangle 26"/>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4.45pt;margin-top:64.4pt;width:187.4pt;height:156.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" filled="f" strokecolor="#243f60 [1604]" strokeweight="2pt"/>
            </w:pict>
          </mc:Fallback>
        </mc:AlternateContent>
      </w:r>
      <w:r>
        <w:rPr>
          <w:noProof/>
          <w:lang w:eastAsia="en-GB"/>
        </w:rPr>
        <mc:AlternateContent>
          <mc:Choice Requires="wps">
            <w:drawing>
              <wp:anchor distT="0" distB="0" distL="114300" distR="114300" simplePos="0" relativeHeight="251704320" behindDoc="0" locked="0" layoutInCell="1" allowOverlap="1" wp14:anchorId="7CA40666" wp14:editId="3B9678D5">
                <wp:simplePos x="0" y="0"/>
                <wp:positionH relativeFrom="column">
                  <wp:posOffset>-154305</wp:posOffset>
                </wp:positionH>
                <wp:positionV relativeFrom="paragraph">
                  <wp:posOffset>3858895</wp:posOffset>
                </wp:positionV>
                <wp:extent cx="2379980" cy="1986280"/>
                <wp:effectExtent l="0" t="0" r="20320" b="13970"/>
                <wp:wrapNone/>
                <wp:docPr id="27" name="Rectangle 27"/>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2.15pt;margin-top:303.85pt;width:187.4pt;height:156.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" filled="f" strokecolor="#243f60 [1604]" strokeweight="2pt"/>
            </w:pict>
          </mc:Fallback>
        </mc:AlternateContent>
      </w:r>
      <w:r>
        <w:rPr>
          <w:noProof/>
          <w:lang w:eastAsia="en-GB"/>
        </w:rPr>
        <mc:AlternateContent>
          <mc:Choice Requires="wps">
            <w:drawing>
              <wp:anchor distT="0" distB="0" distL="114300" distR="114300" simplePos="0" relativeHeight="251706368" behindDoc="0" locked="0" layoutInCell="1" allowOverlap="1" wp14:anchorId="29402619" wp14:editId="1D024F2C">
                <wp:simplePos x="0" y="0"/>
                <wp:positionH relativeFrom="column">
                  <wp:posOffset>5876315</wp:posOffset>
                </wp:positionH>
                <wp:positionV relativeFrom="paragraph">
                  <wp:posOffset>45258</wp:posOffset>
                </wp:positionV>
                <wp:extent cx="2379980" cy="1986280"/>
                <wp:effectExtent l="0" t="0" r="20320" b="13970"/>
                <wp:wrapNone/>
                <wp:docPr id="28" name="Rectangle 28"/>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462.7pt;margin-top:3.55pt;width:187.4pt;height:156.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" filled="f" strokecolor="#243f60 [1604]" strokeweight="2pt"/>
            </w:pict>
          </mc:Fallback>
        </mc:AlternateContent>
      </w:r>
      <w:r>
        <w:rPr>
          <w:sz w:val="24"/>
        </w:rPr>
        <w:br w:type="page"/>
      </w:r>
    </w:p>
    <w:p w:rsidR="00B20CC6" w:rsidRDefault="007C7AA9" w:rsidP="007925F2">
      <w:pPr>
        <w:rPr>
          <w:sz w:val="24"/>
        </w:rPr>
      </w:pPr>
      <w:r w:rsidRPr="007C7AA9">
        <w:rPr>
          <w:noProof/>
          <w:sz w:val="24"/>
          <w:lang w:eastAsia="en-GB"/>
        </w:rPr>
        <w:lastRenderedPageBreak/>
        <mc:AlternateContent>
          <mc:Choice Requires="wps">
            <w:drawing>
              <wp:anchor distT="0" distB="0" distL="114300" distR="114300" simplePos="0" relativeHeight="251712512" behindDoc="0" locked="0" layoutInCell="1" allowOverlap="1" wp14:anchorId="61F29B72" wp14:editId="33423C62">
                <wp:simplePos x="0" y="0"/>
                <wp:positionH relativeFrom="column">
                  <wp:posOffset>462915</wp:posOffset>
                </wp:positionH>
                <wp:positionV relativeFrom="paragraph">
                  <wp:posOffset>970280</wp:posOffset>
                </wp:positionV>
                <wp:extent cx="2379980" cy="1986280"/>
                <wp:effectExtent l="0" t="0" r="20320" b="13970"/>
                <wp:wrapNone/>
                <wp:docPr id="31" name="Rectangle 31"/>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6.45pt;margin-top:76.4pt;width:187.4pt;height:156.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" filled="f" strokecolor="#243f60 [1604]" strokeweight="2pt"/>
            </w:pict>
          </mc:Fallback>
        </mc:AlternateContent>
      </w:r>
      <w:r w:rsidRPr="007C7AA9">
        <w:rPr>
          <w:noProof/>
          <w:sz w:val="24"/>
          <w:lang w:eastAsia="en-GB"/>
        </w:rPr>
        <mc:AlternateContent>
          <mc:Choice Requires="wps">
            <w:drawing>
              <wp:anchor distT="0" distB="0" distL="114300" distR="114300" simplePos="0" relativeHeight="251713536" behindDoc="0" locked="0" layoutInCell="1" allowOverlap="1" wp14:anchorId="6F6C13A4" wp14:editId="203A65CE">
                <wp:simplePos x="0" y="0"/>
                <wp:positionH relativeFrom="column">
                  <wp:posOffset>-1905</wp:posOffset>
                </wp:positionH>
                <wp:positionV relativeFrom="paragraph">
                  <wp:posOffset>4011295</wp:posOffset>
                </wp:positionV>
                <wp:extent cx="2379980" cy="1986280"/>
                <wp:effectExtent l="0" t="0" r="20320" b="13970"/>
                <wp:wrapNone/>
                <wp:docPr id="288" name="Rectangle 288"/>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26" style="position:absolute;margin-left:-.15pt;margin-top:315.85pt;width:187.4pt;height:156.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" filled="f" strokecolor="#243f60 [1604]" strokeweight="2pt"/>
            </w:pict>
          </mc:Fallback>
        </mc:AlternateContent>
      </w:r>
      <w:r w:rsidRPr="007C7AA9">
        <w:rPr>
          <w:noProof/>
          <w:sz w:val="24"/>
          <w:lang w:eastAsia="en-GB"/>
        </w:rPr>
        <mc:AlternateContent>
          <mc:Choice Requires="wps">
            <w:drawing>
              <wp:anchor distT="0" distB="0" distL="114300" distR="114300" simplePos="0" relativeHeight="251714560" behindDoc="0" locked="0" layoutInCell="1" allowOverlap="1" wp14:anchorId="369BAA64" wp14:editId="0CE492A0">
                <wp:simplePos x="0" y="0"/>
                <wp:positionH relativeFrom="column">
                  <wp:posOffset>6028690</wp:posOffset>
                </wp:positionH>
                <wp:positionV relativeFrom="paragraph">
                  <wp:posOffset>197485</wp:posOffset>
                </wp:positionV>
                <wp:extent cx="2379980" cy="1986280"/>
                <wp:effectExtent l="0" t="0" r="20320" b="13970"/>
                <wp:wrapNone/>
                <wp:docPr id="289" name="Rectangle 289"/>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26" style="position:absolute;margin-left:474.7pt;margin-top:15.55pt;width:187.4pt;height:156.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" filled="f" strokecolor="#243f60 [1604]" strokeweight="2pt"/>
            </w:pict>
          </mc:Fallback>
        </mc:AlternateContent>
      </w:r>
      <w:r w:rsidRPr="007C7AA9">
        <w:rPr>
          <w:noProof/>
          <w:sz w:val="24"/>
          <w:lang w:eastAsia="en-GB"/>
        </w:rPr>
        <mc:AlternateContent>
          <mc:Choice Requires="wps">
            <w:drawing>
              <wp:anchor distT="0" distB="0" distL="114300" distR="114300" simplePos="0" relativeHeight="251715584" behindDoc="0" locked="0" layoutInCell="1" allowOverlap="1" wp14:anchorId="386229BA" wp14:editId="28E79D70">
                <wp:simplePos x="0" y="0"/>
                <wp:positionH relativeFrom="column">
                  <wp:posOffset>5302250</wp:posOffset>
                </wp:positionH>
                <wp:positionV relativeFrom="paragraph">
                  <wp:posOffset>3769360</wp:posOffset>
                </wp:positionV>
                <wp:extent cx="2379980" cy="1986280"/>
                <wp:effectExtent l="0" t="0" r="20320" b="13970"/>
                <wp:wrapNone/>
                <wp:docPr id="290" name="Rectangle 290"/>
                <wp:cNvGraphicFramePr/>
                <a:graphic xmlns:a="http://schemas.openxmlformats.org/drawingml/2006/main">
                  <a:graphicData uri="http://schemas.microsoft.com/office/word/2010/wordprocessingShape">
                    <wps:wsp>
                      <wps:cNvSpPr/>
                      <wps:spPr>
                        <a:xfrm>
                          <a:off x="0" y="0"/>
                          <a:ext cx="2379980" cy="19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26" style="position:absolute;margin-left:417.5pt;margin-top:296.8pt;width:187.4pt;height:156.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" filled="f" strokecolor="#243f60 [1604]" strokeweight="2pt"/>
            </w:pict>
          </mc:Fallback>
        </mc:AlternateContent>
      </w:r>
      <w:r w:rsidRPr="007C7AA9">
        <w:rPr>
          <w:noProof/>
          <w:sz w:val="24"/>
          <w:lang w:eastAsia="en-GB"/>
        </w:rPr>
        <mc:AlternateContent>
          <mc:Choice Requires="wps">
            <w:drawing>
              <wp:anchor distT="0" distB="0" distL="114300" distR="114300" simplePos="0" relativeHeight="251716608" behindDoc="0" locked="0" layoutInCell="1" allowOverlap="1" wp14:anchorId="176711BD" wp14:editId="68204903">
                <wp:simplePos x="0" y="0"/>
                <wp:positionH relativeFrom="column">
                  <wp:posOffset>2907665</wp:posOffset>
                </wp:positionH>
                <wp:positionV relativeFrom="paragraph">
                  <wp:posOffset>247015</wp:posOffset>
                </wp:positionV>
                <wp:extent cx="3004185" cy="2722245"/>
                <wp:effectExtent l="0" t="0" r="24765" b="209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722245"/>
                        </a:xfrm>
                        <a:prstGeom prst="rect">
                          <a:avLst/>
                        </a:prstGeom>
                        <a:solidFill>
                          <a:srgbClr val="FFFFFF"/>
                        </a:solidFill>
                        <a:ln w="9525">
                          <a:solidFill>
                            <a:srgbClr val="000000"/>
                          </a:solidFill>
                          <a:miter lim="800000"/>
                          <a:headEnd/>
                          <a:tailEnd/>
                        </a:ln>
                      </wps:spPr>
                      <wps:txbx>
                        <w:txbxContent>
                          <w:p w:rsidR="009012A4" w:rsidRDefault="009012A4" w:rsidP="007C7AA9">
                            <w:r>
                              <w:t xml:space="preserve">Each project will ask you to produce at least two 2d products in support of your main item. </w:t>
                            </w:r>
                          </w:p>
                          <w:p w:rsidR="009012A4" w:rsidRDefault="009012A4" w:rsidP="007C7AA9"/>
                          <w:p w:rsidR="009012A4" w:rsidRDefault="009012A4" w:rsidP="007C7AA9">
                            <w:r>
                              <w:t xml:space="preserve">See the previous page for the definition of a 2d product. </w:t>
                            </w:r>
                          </w:p>
                          <w:p w:rsidR="009012A4" w:rsidRDefault="009012A4" w:rsidP="007C7AA9"/>
                          <w:p w:rsidR="009012A4" w:rsidRDefault="009012A4" w:rsidP="007C7AA9">
                            <w:r>
                              <w:t xml:space="preserve">Use this page to produce at least four design ideas for your second 2d product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28.95pt;margin-top:19.45pt;width:236.55pt;height:21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qKAIAAE8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">
                <v:textbox>
                  <w:txbxContent>
                    <w:p w:rsidR="00F97E3D" w:rsidRDefault="00F97E3D" w:rsidP="007C7AA9">
                      <w:r>
                        <w:t xml:space="preserve">Each project will ask you to produce at least two 2d products in support of your main item. </w:t>
                      </w:r>
                    </w:p>
                    <w:p w:rsidR="00F97E3D" w:rsidRDefault="00F97E3D" w:rsidP="007C7AA9"/>
                    <w:p w:rsidR="00F97E3D" w:rsidRDefault="00F97E3D" w:rsidP="007C7AA9">
                      <w:r>
                        <w:t xml:space="preserve">See the previous page for the definition of a 2d product. </w:t>
                      </w:r>
                    </w:p>
                    <w:p w:rsidR="00F97E3D" w:rsidRDefault="00F97E3D" w:rsidP="007C7AA9"/>
                    <w:p w:rsidR="00F97E3D" w:rsidRDefault="00F97E3D" w:rsidP="007C7AA9">
                      <w:r>
                        <w:t xml:space="preserve">Use this page to produce at least four design ideas for your second 2d product </w:t>
                      </w:r>
                    </w:p>
                  </w:txbxContent>
                </v:textbox>
              </v:shape>
            </w:pict>
          </mc:Fallback>
        </mc:AlternateContent>
      </w: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Pr="00B20CC6" w:rsidRDefault="00B20CC6" w:rsidP="00B20CC6">
      <w:pPr>
        <w:rPr>
          <w:sz w:val="24"/>
        </w:rPr>
      </w:pPr>
    </w:p>
    <w:p w:rsidR="00B20CC6" w:rsidRDefault="00B20CC6" w:rsidP="00B20CC6">
      <w:pPr>
        <w:rPr>
          <w:sz w:val="24"/>
        </w:rPr>
      </w:pPr>
    </w:p>
    <w:p w:rsidR="00B20CC6" w:rsidRPr="00B20CC6" w:rsidRDefault="00B20CC6" w:rsidP="00B20CC6">
      <w:pPr>
        <w:rPr>
          <w:sz w:val="24"/>
        </w:rPr>
      </w:pPr>
    </w:p>
    <w:p w:rsidR="00B20CC6" w:rsidRDefault="00B20CC6" w:rsidP="00B20CC6">
      <w:pPr>
        <w:rPr>
          <w:sz w:val="24"/>
        </w:rPr>
      </w:pPr>
    </w:p>
    <w:p w:rsidR="00B20CC6" w:rsidRDefault="00B20CC6" w:rsidP="00B20CC6">
      <w:pPr>
        <w:ind w:firstLine="720"/>
        <w:rPr>
          <w:sz w:val="24"/>
        </w:rPr>
      </w:pPr>
    </w:p>
    <w:p w:rsidR="00B20CC6" w:rsidRDefault="00B20CC6">
      <w:pPr>
        <w:rPr>
          <w:sz w:val="24"/>
        </w:rPr>
      </w:pPr>
      <w:r>
        <w:rPr>
          <w:sz w:val="24"/>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3265"/>
        <w:gridCol w:w="997"/>
        <w:gridCol w:w="897"/>
        <w:gridCol w:w="997"/>
        <w:gridCol w:w="882"/>
      </w:tblGrid>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hideMark/>
          </w:tcPr>
          <w:p w:rsidR="00B20CC6" w:rsidRDefault="00B20CC6" w:rsidP="00B20CC6">
            <w:pPr>
              <w:rPr>
                <w:rFonts w:asciiTheme="minorHAnsi" w:hAnsiTheme="minorHAnsi" w:cstheme="minorHAnsi"/>
              </w:rPr>
            </w:pPr>
            <w:r>
              <w:rPr>
                <w:rFonts w:asciiTheme="minorHAnsi" w:hAnsiTheme="minorHAnsi" w:cstheme="minorHAnsi"/>
              </w:rPr>
              <w:lastRenderedPageBreak/>
              <w:t xml:space="preserve">2D Product One Specification. </w:t>
            </w:r>
          </w:p>
        </w:tc>
        <w:tc>
          <w:tcPr>
            <w:tcW w:w="997" w:type="dxa"/>
            <w:tcBorders>
              <w:top w:val="single" w:sz="4" w:space="0" w:color="auto"/>
              <w:left w:val="single" w:sz="4" w:space="0" w:color="auto"/>
              <w:bottom w:val="single" w:sz="4" w:space="0" w:color="auto"/>
              <w:right w:val="single" w:sz="4" w:space="0" w:color="auto"/>
            </w:tcBorders>
            <w:hideMark/>
          </w:tcPr>
          <w:p w:rsidR="00B20CC6" w:rsidRDefault="00B20CC6" w:rsidP="00B20CC6">
            <w:pPr>
              <w:rPr>
                <w:rFonts w:asciiTheme="minorHAnsi" w:hAnsiTheme="minorHAnsi" w:cstheme="minorHAnsi"/>
              </w:rPr>
            </w:pPr>
            <w:r>
              <w:rPr>
                <w:rFonts w:asciiTheme="minorHAnsi" w:hAnsiTheme="minorHAnsi" w:cstheme="minorHAnsi"/>
              </w:rPr>
              <w:t xml:space="preserve">Design 1 </w:t>
            </w:r>
          </w:p>
        </w:tc>
        <w:tc>
          <w:tcPr>
            <w:tcW w:w="897" w:type="dxa"/>
            <w:tcBorders>
              <w:top w:val="single" w:sz="4" w:space="0" w:color="auto"/>
              <w:left w:val="single" w:sz="4" w:space="0" w:color="auto"/>
              <w:bottom w:val="single" w:sz="4" w:space="0" w:color="auto"/>
              <w:right w:val="single" w:sz="4" w:space="0" w:color="auto"/>
            </w:tcBorders>
            <w:hideMark/>
          </w:tcPr>
          <w:p w:rsidR="00B20CC6" w:rsidRDefault="00B20CC6" w:rsidP="00B20CC6">
            <w:pPr>
              <w:rPr>
                <w:rFonts w:asciiTheme="minorHAnsi" w:hAnsiTheme="minorHAnsi" w:cstheme="minorHAnsi"/>
              </w:rPr>
            </w:pPr>
            <w:r>
              <w:rPr>
                <w:rFonts w:asciiTheme="minorHAnsi" w:hAnsiTheme="minorHAnsi" w:cstheme="minorHAnsi"/>
              </w:rPr>
              <w:t xml:space="preserve">Design 2 </w:t>
            </w:r>
          </w:p>
        </w:tc>
        <w:tc>
          <w:tcPr>
            <w:tcW w:w="997" w:type="dxa"/>
            <w:tcBorders>
              <w:top w:val="single" w:sz="4" w:space="0" w:color="auto"/>
              <w:left w:val="single" w:sz="4" w:space="0" w:color="auto"/>
              <w:bottom w:val="single" w:sz="4" w:space="0" w:color="auto"/>
              <w:right w:val="single" w:sz="4" w:space="0" w:color="auto"/>
            </w:tcBorders>
            <w:hideMark/>
          </w:tcPr>
          <w:p w:rsidR="00B20CC6" w:rsidRDefault="00B20CC6" w:rsidP="00B20CC6">
            <w:pPr>
              <w:rPr>
                <w:rFonts w:asciiTheme="minorHAnsi" w:hAnsiTheme="minorHAnsi" w:cstheme="minorHAnsi"/>
              </w:rPr>
            </w:pPr>
            <w:r>
              <w:rPr>
                <w:rFonts w:asciiTheme="minorHAnsi" w:hAnsiTheme="minorHAnsi" w:cstheme="minorHAnsi"/>
              </w:rPr>
              <w:t xml:space="preserve">Design 3 </w:t>
            </w:r>
          </w:p>
        </w:tc>
        <w:tc>
          <w:tcPr>
            <w:tcW w:w="882" w:type="dxa"/>
            <w:tcBorders>
              <w:top w:val="single" w:sz="4" w:space="0" w:color="auto"/>
              <w:left w:val="single" w:sz="4" w:space="0" w:color="auto"/>
              <w:bottom w:val="single" w:sz="4" w:space="0" w:color="auto"/>
              <w:right w:val="single" w:sz="4" w:space="0" w:color="auto"/>
            </w:tcBorders>
            <w:hideMark/>
          </w:tcPr>
          <w:p w:rsidR="00B20CC6" w:rsidRDefault="00B20CC6" w:rsidP="00B20CC6">
            <w:pPr>
              <w:rPr>
                <w:rFonts w:asciiTheme="minorHAnsi" w:hAnsiTheme="minorHAnsi" w:cstheme="minorHAnsi"/>
              </w:rPr>
            </w:pPr>
            <w:r>
              <w:rPr>
                <w:rFonts w:asciiTheme="minorHAnsi" w:hAnsiTheme="minorHAnsi" w:cstheme="minorHAnsi"/>
              </w:rPr>
              <w:t xml:space="preserve">Design 4 </w:t>
            </w: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r>
      <w:tr w:rsidR="00B20CC6" w:rsidTr="00B20CC6">
        <w:trPr>
          <w:trHeight w:val="310"/>
        </w:trPr>
        <w:tc>
          <w:tcPr>
            <w:tcW w:w="3265"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rsidP="00B20CC6">
            <w:pPr>
              <w:ind w:left="360"/>
              <w:rPr>
                <w:rFonts w:asciiTheme="minorHAnsi" w:hAnsiTheme="minorHAnsi" w:cstheme="minorHAnsi"/>
                <w:sz w:val="24"/>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rsidP="00B20CC6">
            <w:pPr>
              <w:rPr>
                <w:rFonts w:asciiTheme="minorHAnsi" w:hAnsiTheme="minorHAnsi" w:cstheme="minorHAnsi"/>
              </w:rPr>
            </w:pPr>
          </w:p>
        </w:tc>
      </w:tr>
    </w:tbl>
    <w:p w:rsidR="004E6EBB" w:rsidRDefault="00B20CC6" w:rsidP="00B20CC6">
      <w:pPr>
        <w:ind w:firstLine="720"/>
        <w:rPr>
          <w:sz w:val="24"/>
        </w:rPr>
      </w:pPr>
      <w:r>
        <w:rPr>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153282</wp:posOffset>
                </wp:positionH>
                <wp:positionV relativeFrom="paragraph">
                  <wp:posOffset>28054</wp:posOffset>
                </wp:positionV>
                <wp:extent cx="4587875" cy="3823855"/>
                <wp:effectExtent l="0" t="0" r="22225" b="2476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3823855"/>
                        </a:xfrm>
                        <a:prstGeom prst="rect">
                          <a:avLst/>
                        </a:prstGeom>
                        <a:solidFill>
                          <a:srgbClr val="FFFFFF"/>
                        </a:solidFill>
                        <a:ln w="9525">
                          <a:solidFill>
                            <a:srgbClr val="000000"/>
                          </a:solidFill>
                          <a:miter lim="800000"/>
                          <a:headEnd/>
                          <a:tailEnd/>
                        </a:ln>
                      </wps:spPr>
                      <wps:txbx>
                        <w:txbxContent>
                          <w:p w:rsidR="009012A4" w:rsidRDefault="009012A4" w:rsidP="00B20CC6">
                            <w:r>
                              <w:t xml:space="preserve">Interviews </w:t>
                            </w:r>
                          </w:p>
                          <w:p w:rsidR="009012A4" w:rsidRDefault="009012A4" w:rsidP="00B20CC6"/>
                          <w:p w:rsidR="009012A4" w:rsidRDefault="009012A4" w:rsidP="00B20CC6">
                            <w:r>
                              <w:t xml:space="preserve">Ask a rage of people within your target market group which design they would prefer to use and what they like about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72" type="#_x0000_t202" style="position:absolute;left:0;text-align:left;margin-left:12.05pt;margin-top:2.2pt;width:361.25pt;height:30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">
                <v:textbox>
                  <w:txbxContent>
                    <w:p w:rsidR="00F97E3D" w:rsidRDefault="00F97E3D" w:rsidP="00B20CC6">
                      <w:r>
                        <w:t xml:space="preserve">Interviews </w:t>
                      </w:r>
                    </w:p>
                    <w:p w:rsidR="00F97E3D" w:rsidRDefault="00F97E3D" w:rsidP="00B20CC6"/>
                    <w:p w:rsidR="00F97E3D" w:rsidRDefault="00F97E3D" w:rsidP="00B20CC6">
                      <w:r>
                        <w:t xml:space="preserve">Ask a rage of people within your target market group which design they would prefer to use and what they like about it. </w:t>
                      </w:r>
                    </w:p>
                  </w:txbxContent>
                </v:textbox>
              </v:shape>
            </w:pict>
          </mc:Fallback>
        </mc:AlternateContent>
      </w:r>
      <w:r>
        <w:rPr>
          <w:sz w:val="24"/>
        </w:rPr>
        <w:br w:type="textWrapping" w:clear="all"/>
      </w:r>
    </w:p>
    <w:tbl>
      <w:tblPr>
        <w:tblStyle w:val="TableGrid"/>
        <w:tblW w:w="0" w:type="auto"/>
        <w:tblLook w:val="04A0" w:firstRow="1" w:lastRow="0" w:firstColumn="1" w:lastColumn="0" w:noHBand="0" w:noVBand="1"/>
      </w:tblPr>
      <w:tblGrid>
        <w:gridCol w:w="3265"/>
        <w:gridCol w:w="997"/>
        <w:gridCol w:w="897"/>
        <w:gridCol w:w="997"/>
        <w:gridCol w:w="882"/>
      </w:tblGrid>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hideMark/>
          </w:tcPr>
          <w:p w:rsidR="00B20CC6" w:rsidRDefault="00B20CC6">
            <w:pPr>
              <w:rPr>
                <w:rFonts w:asciiTheme="minorHAnsi" w:hAnsiTheme="minorHAnsi" w:cstheme="minorHAnsi"/>
              </w:rPr>
            </w:pPr>
            <w:r>
              <w:rPr>
                <w:rFonts w:asciiTheme="minorHAnsi" w:hAnsiTheme="minorHAnsi" w:cstheme="minorHAnsi"/>
              </w:rPr>
              <w:t xml:space="preserve">2D product 2 Specification. </w:t>
            </w:r>
          </w:p>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hideMark/>
          </w:tcPr>
          <w:p w:rsidR="00B20CC6" w:rsidRDefault="00B20CC6">
            <w:pPr>
              <w:rPr>
                <w:rFonts w:asciiTheme="minorHAnsi" w:hAnsiTheme="minorHAnsi" w:cstheme="minorHAnsi"/>
              </w:rPr>
            </w:pPr>
            <w:r>
              <w:rPr>
                <w:rFonts w:asciiTheme="minorHAnsi" w:hAnsiTheme="minorHAnsi" w:cstheme="minorHAnsi"/>
              </w:rPr>
              <w:t xml:space="preserve">Design 1 </w:t>
            </w:r>
          </w:p>
        </w:tc>
        <w:tc>
          <w:tcPr>
            <w:tcW w:w="897" w:type="dxa"/>
            <w:tcBorders>
              <w:top w:val="single" w:sz="4" w:space="0" w:color="auto"/>
              <w:left w:val="single" w:sz="4" w:space="0" w:color="auto"/>
              <w:bottom w:val="single" w:sz="4" w:space="0" w:color="auto"/>
              <w:right w:val="single" w:sz="4" w:space="0" w:color="auto"/>
            </w:tcBorders>
            <w:hideMark/>
          </w:tcPr>
          <w:p w:rsidR="00B20CC6" w:rsidRDefault="00B20CC6">
            <w:pPr>
              <w:rPr>
                <w:rFonts w:asciiTheme="minorHAnsi" w:hAnsiTheme="minorHAnsi" w:cstheme="minorHAnsi"/>
              </w:rPr>
            </w:pPr>
            <w:r>
              <w:rPr>
                <w:rFonts w:asciiTheme="minorHAnsi" w:hAnsiTheme="minorHAnsi" w:cstheme="minorHAnsi"/>
              </w:rPr>
              <w:t xml:space="preserve">Design 2 </w:t>
            </w:r>
          </w:p>
        </w:tc>
        <w:tc>
          <w:tcPr>
            <w:tcW w:w="997" w:type="dxa"/>
            <w:tcBorders>
              <w:top w:val="single" w:sz="4" w:space="0" w:color="auto"/>
              <w:left w:val="single" w:sz="4" w:space="0" w:color="auto"/>
              <w:bottom w:val="single" w:sz="4" w:space="0" w:color="auto"/>
              <w:right w:val="single" w:sz="4" w:space="0" w:color="auto"/>
            </w:tcBorders>
            <w:hideMark/>
          </w:tcPr>
          <w:p w:rsidR="00B20CC6" w:rsidRDefault="00B20CC6">
            <w:pPr>
              <w:rPr>
                <w:rFonts w:asciiTheme="minorHAnsi" w:hAnsiTheme="minorHAnsi" w:cstheme="minorHAnsi"/>
              </w:rPr>
            </w:pPr>
            <w:r>
              <w:rPr>
                <w:rFonts w:asciiTheme="minorHAnsi" w:hAnsiTheme="minorHAnsi" w:cstheme="minorHAnsi"/>
              </w:rPr>
              <w:t xml:space="preserve">Design 3 </w:t>
            </w:r>
          </w:p>
        </w:tc>
        <w:tc>
          <w:tcPr>
            <w:tcW w:w="882" w:type="dxa"/>
            <w:tcBorders>
              <w:top w:val="single" w:sz="4" w:space="0" w:color="auto"/>
              <w:left w:val="single" w:sz="4" w:space="0" w:color="auto"/>
              <w:bottom w:val="single" w:sz="4" w:space="0" w:color="auto"/>
              <w:right w:val="single" w:sz="4" w:space="0" w:color="auto"/>
            </w:tcBorders>
            <w:hideMark/>
          </w:tcPr>
          <w:p w:rsidR="00B20CC6" w:rsidRDefault="00B20CC6">
            <w:pPr>
              <w:rPr>
                <w:rFonts w:asciiTheme="minorHAnsi" w:hAnsiTheme="minorHAnsi" w:cstheme="minorHAnsi"/>
              </w:rPr>
            </w:pPr>
            <w:r>
              <w:rPr>
                <w:rFonts w:asciiTheme="minorHAnsi" w:hAnsiTheme="minorHAnsi" w:cstheme="minorHAnsi"/>
              </w:rPr>
              <w:t xml:space="preserve">Design 4 </w:t>
            </w: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r>
      <w:tr w:rsidR="00B20CC6" w:rsidTr="00B20CC6">
        <w:trPr>
          <w:trHeight w:val="310"/>
        </w:trPr>
        <w:tc>
          <w:tcPr>
            <w:tcW w:w="3265"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r>
      <w:tr w:rsidR="00B20CC6" w:rsidTr="00B20CC6">
        <w:trPr>
          <w:trHeight w:val="283"/>
        </w:trPr>
        <w:tc>
          <w:tcPr>
            <w:tcW w:w="3265" w:type="dxa"/>
            <w:tcBorders>
              <w:top w:val="single" w:sz="4" w:space="0" w:color="auto"/>
              <w:left w:val="single" w:sz="4" w:space="0" w:color="auto"/>
              <w:bottom w:val="single" w:sz="4" w:space="0" w:color="auto"/>
              <w:right w:val="single" w:sz="4" w:space="0" w:color="auto"/>
            </w:tcBorders>
          </w:tcPr>
          <w:p w:rsidR="00B20CC6" w:rsidRDefault="00B20CC6">
            <w:pPr>
              <w:ind w:left="360"/>
              <w:rPr>
                <w:rFonts w:asciiTheme="minorHAnsi" w:hAnsiTheme="minorHAnsi" w:cstheme="minorHAnsi"/>
                <w:sz w:val="24"/>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997"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c>
          <w:tcPr>
            <w:tcW w:w="882" w:type="dxa"/>
            <w:tcBorders>
              <w:top w:val="single" w:sz="4" w:space="0" w:color="auto"/>
              <w:left w:val="single" w:sz="4" w:space="0" w:color="auto"/>
              <w:bottom w:val="single" w:sz="4" w:space="0" w:color="auto"/>
              <w:right w:val="single" w:sz="4" w:space="0" w:color="auto"/>
            </w:tcBorders>
          </w:tcPr>
          <w:p w:rsidR="00B20CC6" w:rsidRDefault="00B20CC6">
            <w:pPr>
              <w:rPr>
                <w:rFonts w:asciiTheme="minorHAnsi" w:hAnsiTheme="minorHAnsi" w:cstheme="minorHAnsi"/>
              </w:rPr>
            </w:pPr>
          </w:p>
        </w:tc>
      </w:tr>
    </w:tbl>
    <w:p w:rsidR="00982D30" w:rsidRDefault="00982D30" w:rsidP="00B20CC6">
      <w:pPr>
        <w:ind w:firstLine="720"/>
        <w:rPr>
          <w:sz w:val="24"/>
        </w:rPr>
      </w:pPr>
    </w:p>
    <w:p w:rsidR="00982D30" w:rsidRPr="00982D30" w:rsidRDefault="00982D30" w:rsidP="00982D30">
      <w:pPr>
        <w:rPr>
          <w:sz w:val="24"/>
        </w:rPr>
      </w:pPr>
      <w:r>
        <w:rPr>
          <w:noProof/>
          <w:sz w:val="24"/>
          <w:szCs w:val="24"/>
          <w:lang w:eastAsia="en-GB"/>
        </w:rPr>
        <mc:AlternateContent>
          <mc:Choice Requires="wps">
            <w:drawing>
              <wp:anchor distT="0" distB="0" distL="114300" distR="114300" simplePos="0" relativeHeight="251720704" behindDoc="0" locked="0" layoutInCell="1" allowOverlap="1" wp14:anchorId="3BFC4687" wp14:editId="582A8A4C">
                <wp:simplePos x="0" y="0"/>
                <wp:positionH relativeFrom="column">
                  <wp:posOffset>-51350</wp:posOffset>
                </wp:positionH>
                <wp:positionV relativeFrom="paragraph">
                  <wp:posOffset>36440</wp:posOffset>
                </wp:positionV>
                <wp:extent cx="9312910" cy="1910687"/>
                <wp:effectExtent l="0" t="0" r="21590" b="1397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2910" cy="1910687"/>
                        </a:xfrm>
                        <a:prstGeom prst="rect">
                          <a:avLst/>
                        </a:prstGeom>
                        <a:solidFill>
                          <a:srgbClr val="FFFFFF"/>
                        </a:solidFill>
                        <a:ln w="9525">
                          <a:solidFill>
                            <a:srgbClr val="000000"/>
                          </a:solidFill>
                          <a:miter lim="800000"/>
                          <a:headEnd/>
                          <a:tailEnd/>
                        </a:ln>
                      </wps:spPr>
                      <wps:txbx>
                        <w:txbxContent>
                          <w:p w:rsidR="009012A4" w:rsidRDefault="009012A4" w:rsidP="00B20CC6">
                            <w:r>
                              <w:t>Conclusion</w:t>
                            </w:r>
                          </w:p>
                          <w:p w:rsidR="009012A4" w:rsidRDefault="009012A4" w:rsidP="00B20CC6">
                            <w:r>
                              <w:t xml:space="preserve">Look at the results of your evaluation tables </w:t>
                            </w:r>
                          </w:p>
                          <w:p w:rsidR="009012A4" w:rsidRDefault="009012A4" w:rsidP="00B20CC6">
                            <w:proofErr w:type="gramStart"/>
                            <w:r>
                              <w:t>and</w:t>
                            </w:r>
                            <w:proofErr w:type="gramEnd"/>
                            <w:r>
                              <w:t xml:space="preserve"> your interviews and write a conclusion</w:t>
                            </w:r>
                          </w:p>
                          <w:p w:rsidR="009012A4" w:rsidRDefault="009012A4" w:rsidP="00B20CC6">
                            <w:proofErr w:type="gramStart"/>
                            <w:r>
                              <w:t>to</w:t>
                            </w:r>
                            <w:proofErr w:type="gramEnd"/>
                            <w:r>
                              <w:t xml:space="preserve"> this additional research.  </w:t>
                            </w:r>
                          </w:p>
                          <w:p w:rsidR="009012A4" w:rsidRDefault="009012A4" w:rsidP="00B20CC6">
                            <w:r>
                              <w:t xml:space="preserve">Focus on the following points. </w:t>
                            </w:r>
                          </w:p>
                          <w:p w:rsidR="009012A4" w:rsidRDefault="009012A4" w:rsidP="0087572E">
                            <w:pPr>
                              <w:pStyle w:val="ListParagraph"/>
                              <w:numPr>
                                <w:ilvl w:val="0"/>
                                <w:numId w:val="3"/>
                              </w:numPr>
                            </w:pPr>
                            <w:r>
                              <w:t>Which designs are you going</w:t>
                            </w:r>
                            <w:r>
                              <w:br/>
                              <w:t xml:space="preserve"> to develop further? </w:t>
                            </w:r>
                          </w:p>
                          <w:p w:rsidR="009012A4" w:rsidRDefault="009012A4" w:rsidP="0087572E">
                            <w:pPr>
                              <w:pStyle w:val="ListParagraph"/>
                              <w:numPr>
                                <w:ilvl w:val="0"/>
                                <w:numId w:val="3"/>
                              </w:numPr>
                            </w:pPr>
                            <w:r>
                              <w:t>Why are you going to develop</w:t>
                            </w:r>
                            <w:r>
                              <w:br/>
                              <w:t xml:space="preserve">these designs further?  </w:t>
                            </w:r>
                          </w:p>
                          <w:p w:rsidR="009012A4" w:rsidRDefault="009012A4" w:rsidP="0087572E">
                            <w:pPr>
                              <w:pStyle w:val="ListParagraph"/>
                              <w:numPr>
                                <w:ilvl w:val="0"/>
                                <w:numId w:val="3"/>
                              </w:numPr>
                            </w:pPr>
                            <w:r>
                              <w:t>What improvements still need to</w:t>
                            </w:r>
                            <w:r>
                              <w:br/>
                              <w:t xml:space="preserve"> be made to your products? </w:t>
                            </w:r>
                          </w:p>
                          <w:p w:rsidR="009012A4" w:rsidRDefault="009012A4" w:rsidP="0087572E">
                            <w:pPr>
                              <w:pStyle w:val="ListParagraph"/>
                              <w:numPr>
                                <w:ilvl w:val="0"/>
                                <w:numId w:val="3"/>
                              </w:numPr>
                            </w:pPr>
                            <w:r>
                              <w:t xml:space="preserve">How do you intend to develop your design </w:t>
                            </w:r>
                            <w:r>
                              <w:br/>
                              <w:t xml:space="preserve">and test your design ideas further? </w:t>
                            </w:r>
                          </w:p>
                          <w:p w:rsidR="009012A4" w:rsidRDefault="009012A4" w:rsidP="00B20C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73" type="#_x0000_t202" style="position:absolute;margin-left:-4.05pt;margin-top:2.85pt;width:733.3pt;height:150.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">
                <v:textbox>
                  <w:txbxContent>
                    <w:p w:rsidR="00F97E3D" w:rsidRDefault="00F97E3D" w:rsidP="00B20CC6">
                      <w:r>
                        <w:t>Conclusion</w:t>
                      </w:r>
                    </w:p>
                    <w:p w:rsidR="00F97E3D" w:rsidRDefault="00F97E3D" w:rsidP="00B20CC6">
                      <w:r>
                        <w:t xml:space="preserve">Look at the results of your evaluation tables </w:t>
                      </w:r>
                    </w:p>
                    <w:p w:rsidR="00F97E3D" w:rsidRDefault="00F97E3D" w:rsidP="00B20CC6">
                      <w:proofErr w:type="gramStart"/>
                      <w:r>
                        <w:t>and</w:t>
                      </w:r>
                      <w:proofErr w:type="gramEnd"/>
                      <w:r>
                        <w:t xml:space="preserve"> your interviews and write a conclusion</w:t>
                      </w:r>
                    </w:p>
                    <w:p w:rsidR="00F97E3D" w:rsidRDefault="00F97E3D" w:rsidP="00B20CC6">
                      <w:proofErr w:type="gramStart"/>
                      <w:r>
                        <w:t>to</w:t>
                      </w:r>
                      <w:proofErr w:type="gramEnd"/>
                      <w:r>
                        <w:t xml:space="preserve"> this additional research.  </w:t>
                      </w:r>
                    </w:p>
                    <w:p w:rsidR="00F97E3D" w:rsidRDefault="00F97E3D" w:rsidP="00B20CC6">
                      <w:r>
                        <w:t xml:space="preserve">Focus on the following points. </w:t>
                      </w:r>
                    </w:p>
                    <w:p w:rsidR="00F97E3D" w:rsidRDefault="00F97E3D" w:rsidP="0087572E">
                      <w:pPr>
                        <w:pStyle w:val="ListParagraph"/>
                        <w:numPr>
                          <w:ilvl w:val="0"/>
                          <w:numId w:val="3"/>
                        </w:numPr>
                      </w:pPr>
                      <w:r>
                        <w:t>Which designs are you going</w:t>
                      </w:r>
                      <w:r>
                        <w:br/>
                        <w:t xml:space="preserve"> to develop further? </w:t>
                      </w:r>
                    </w:p>
                    <w:p w:rsidR="00F97E3D" w:rsidRDefault="00F97E3D" w:rsidP="0087572E">
                      <w:pPr>
                        <w:pStyle w:val="ListParagraph"/>
                        <w:numPr>
                          <w:ilvl w:val="0"/>
                          <w:numId w:val="3"/>
                        </w:numPr>
                      </w:pPr>
                      <w:r>
                        <w:t>Why are you going to develop</w:t>
                      </w:r>
                      <w:r>
                        <w:br/>
                        <w:t xml:space="preserve">these designs further?  </w:t>
                      </w:r>
                    </w:p>
                    <w:p w:rsidR="00F97E3D" w:rsidRDefault="00F97E3D" w:rsidP="0087572E">
                      <w:pPr>
                        <w:pStyle w:val="ListParagraph"/>
                        <w:numPr>
                          <w:ilvl w:val="0"/>
                          <w:numId w:val="3"/>
                        </w:numPr>
                      </w:pPr>
                      <w:r>
                        <w:t>What improvements still need to</w:t>
                      </w:r>
                      <w:r>
                        <w:br/>
                        <w:t xml:space="preserve"> be made to your products? </w:t>
                      </w:r>
                    </w:p>
                    <w:p w:rsidR="00F97E3D" w:rsidRDefault="00F97E3D" w:rsidP="0087572E">
                      <w:pPr>
                        <w:pStyle w:val="ListParagraph"/>
                        <w:numPr>
                          <w:ilvl w:val="0"/>
                          <w:numId w:val="3"/>
                        </w:numPr>
                      </w:pPr>
                      <w:r>
                        <w:t xml:space="preserve">How do you intend to develop your design </w:t>
                      </w:r>
                      <w:r>
                        <w:br/>
                        <w:t xml:space="preserve">and test your design ideas further? </w:t>
                      </w:r>
                    </w:p>
                    <w:p w:rsidR="00F97E3D" w:rsidRDefault="00F97E3D" w:rsidP="00B20CC6"/>
                  </w:txbxContent>
                </v:textbox>
              </v:shape>
            </w:pict>
          </mc:Fallback>
        </mc:AlternateContent>
      </w:r>
    </w:p>
    <w:p w:rsidR="00982D30" w:rsidRPr="00982D30" w:rsidRDefault="00982D30" w:rsidP="00982D30">
      <w:pPr>
        <w:rPr>
          <w:sz w:val="24"/>
        </w:rPr>
      </w:pPr>
    </w:p>
    <w:p w:rsidR="00982D30" w:rsidRPr="00982D30" w:rsidRDefault="00982D30" w:rsidP="00982D30">
      <w:pPr>
        <w:rPr>
          <w:sz w:val="24"/>
        </w:rPr>
      </w:pPr>
    </w:p>
    <w:p w:rsidR="00982D30" w:rsidRDefault="00982D30" w:rsidP="00982D30">
      <w:pPr>
        <w:rPr>
          <w:sz w:val="24"/>
        </w:rPr>
      </w:pPr>
    </w:p>
    <w:p w:rsidR="00982D30" w:rsidRDefault="00982D30" w:rsidP="00982D30">
      <w:pPr>
        <w:rPr>
          <w:sz w:val="24"/>
        </w:rPr>
      </w:pPr>
    </w:p>
    <w:p w:rsidR="00982D30" w:rsidRDefault="00982D30">
      <w:pPr>
        <w:rPr>
          <w:sz w:val="24"/>
        </w:rPr>
      </w:pPr>
      <w:r>
        <w:rPr>
          <w:sz w:val="24"/>
        </w:rPr>
        <w:br w:type="page"/>
      </w:r>
    </w:p>
    <w:p w:rsidR="00446D02" w:rsidRDefault="00446D02" w:rsidP="00982D30">
      <w:pPr>
        <w:rPr>
          <w:sz w:val="24"/>
        </w:rPr>
      </w:pPr>
    </w:p>
    <w:p w:rsidR="00446D02" w:rsidRPr="00446D02" w:rsidRDefault="00446D02" w:rsidP="00446D02">
      <w:pPr>
        <w:rPr>
          <w:sz w:val="24"/>
        </w:rPr>
      </w:pPr>
      <w:r>
        <w:rPr>
          <w:noProof/>
          <w:sz w:val="24"/>
          <w:lang w:eastAsia="en-GB"/>
        </w:rPr>
        <mc:AlternateContent>
          <mc:Choice Requires="wps">
            <w:drawing>
              <wp:anchor distT="0" distB="0" distL="114300" distR="114300" simplePos="0" relativeHeight="251777024" behindDoc="0" locked="0" layoutInCell="1" allowOverlap="1" wp14:anchorId="471F5562" wp14:editId="181B7D40">
                <wp:simplePos x="0" y="0"/>
                <wp:positionH relativeFrom="column">
                  <wp:posOffset>16510</wp:posOffset>
                </wp:positionH>
                <wp:positionV relativeFrom="paragraph">
                  <wp:posOffset>19050</wp:posOffset>
                </wp:positionV>
                <wp:extent cx="9375775" cy="5608955"/>
                <wp:effectExtent l="0" t="0" r="15875" b="10795"/>
                <wp:wrapNone/>
                <wp:docPr id="293" name="Text Box 293"/>
                <wp:cNvGraphicFramePr/>
                <a:graphic xmlns:a="http://schemas.openxmlformats.org/drawingml/2006/main">
                  <a:graphicData uri="http://schemas.microsoft.com/office/word/2010/wordprocessingShape">
                    <wps:wsp>
                      <wps:cNvSpPr txBox="1"/>
                      <wps:spPr>
                        <a:xfrm>
                          <a:off x="0" y="0"/>
                          <a:ext cx="9375775" cy="560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Logo Development </w:t>
                            </w:r>
                          </w:p>
                          <w:p w:rsidR="009012A4" w:rsidRDefault="009012A4">
                            <w:r>
                              <w:t>You will now need to figure out how you are going</w:t>
                            </w:r>
                          </w:p>
                          <w:p w:rsidR="009012A4" w:rsidRDefault="009012A4">
                            <w:r>
                              <w:t xml:space="preserve"> </w:t>
                            </w:r>
                            <w:proofErr w:type="gramStart"/>
                            <w:r>
                              <w:t>to</w:t>
                            </w:r>
                            <w:proofErr w:type="gramEnd"/>
                            <w:r>
                              <w:t xml:space="preserve"> create your logo digitally so that it can be</w:t>
                            </w:r>
                          </w:p>
                          <w:p w:rsidR="009012A4" w:rsidRDefault="009012A4">
                            <w:r>
                              <w:t xml:space="preserve"> </w:t>
                            </w:r>
                            <w:proofErr w:type="gramStart"/>
                            <w:r>
                              <w:t>used</w:t>
                            </w:r>
                            <w:proofErr w:type="gramEnd"/>
                            <w:r>
                              <w:t xml:space="preserve"> on the graphics of all of your products. </w:t>
                            </w:r>
                          </w:p>
                          <w:p w:rsidR="009012A4" w:rsidRDefault="009012A4">
                            <w:r>
                              <w:t>You could scan in a hand drawn image or draw the</w:t>
                            </w:r>
                          </w:p>
                          <w:p w:rsidR="009012A4" w:rsidRDefault="009012A4">
                            <w:r>
                              <w:t xml:space="preserve"> </w:t>
                            </w:r>
                            <w:proofErr w:type="gramStart"/>
                            <w:r>
                              <w:t>logo</w:t>
                            </w:r>
                            <w:proofErr w:type="gramEnd"/>
                            <w:r>
                              <w:t xml:space="preserve"> directly onto the computer keep a record of the changes </w:t>
                            </w:r>
                          </w:p>
                          <w:p w:rsidR="009012A4" w:rsidRDefault="009012A4">
                            <w:r>
                              <w:t xml:space="preserve"> </w:t>
                            </w:r>
                            <w:proofErr w:type="gramStart"/>
                            <w:r>
                              <w:t>that</w:t>
                            </w:r>
                            <w:proofErr w:type="gramEnd"/>
                            <w:r>
                              <w:t xml:space="preserve"> you make to your logo as it develops </w:t>
                            </w:r>
                          </w:p>
                          <w:p w:rsidR="009012A4" w:rsidRDefault="0090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74" type="#_x0000_t202" style="position:absolute;margin-left:1.3pt;margin-top:1.5pt;width:738.25pt;height:44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" fillcolor="white [3201]" strokeweight=".5pt">
                <v:textbox>
                  <w:txbxContent>
                    <w:p w:rsidR="00F97E3D" w:rsidRDefault="00F97E3D">
                      <w:r>
                        <w:t xml:space="preserve">Logo Development </w:t>
                      </w:r>
                    </w:p>
                    <w:p w:rsidR="00F97E3D" w:rsidRDefault="00F97E3D">
                      <w:r>
                        <w:t>You will now need to figure out how you are going</w:t>
                      </w:r>
                    </w:p>
                    <w:p w:rsidR="00F97E3D" w:rsidRDefault="00F97E3D">
                      <w:r>
                        <w:t xml:space="preserve"> </w:t>
                      </w:r>
                      <w:proofErr w:type="gramStart"/>
                      <w:r>
                        <w:t>to</w:t>
                      </w:r>
                      <w:proofErr w:type="gramEnd"/>
                      <w:r>
                        <w:t xml:space="preserve"> create your logo digitally so that it can be</w:t>
                      </w:r>
                    </w:p>
                    <w:p w:rsidR="00F97E3D" w:rsidRDefault="00F97E3D">
                      <w:r>
                        <w:t xml:space="preserve"> </w:t>
                      </w:r>
                      <w:proofErr w:type="gramStart"/>
                      <w:r>
                        <w:t>used</w:t>
                      </w:r>
                      <w:proofErr w:type="gramEnd"/>
                      <w:r>
                        <w:t xml:space="preserve"> on the graphics of all of your products. </w:t>
                      </w:r>
                    </w:p>
                    <w:p w:rsidR="00F97E3D" w:rsidRDefault="00F97E3D">
                      <w:r>
                        <w:t>You could scan in a hand drawn image or draw the</w:t>
                      </w:r>
                    </w:p>
                    <w:p w:rsidR="00F97E3D" w:rsidRDefault="00F97E3D">
                      <w:r>
                        <w:t xml:space="preserve"> </w:t>
                      </w:r>
                      <w:proofErr w:type="gramStart"/>
                      <w:r>
                        <w:t>logo</w:t>
                      </w:r>
                      <w:proofErr w:type="gramEnd"/>
                      <w:r>
                        <w:t xml:space="preserve"> directly onto the computer keep a record of the changes </w:t>
                      </w:r>
                    </w:p>
                    <w:p w:rsidR="00F97E3D" w:rsidRDefault="00F97E3D">
                      <w:r>
                        <w:t xml:space="preserve"> </w:t>
                      </w:r>
                      <w:proofErr w:type="gramStart"/>
                      <w:r>
                        <w:t>that</w:t>
                      </w:r>
                      <w:proofErr w:type="gramEnd"/>
                      <w:r>
                        <w:t xml:space="preserve"> you make to your logo as it develops </w:t>
                      </w:r>
                    </w:p>
                    <w:p w:rsidR="00F97E3D" w:rsidRDefault="00F97E3D"/>
                  </w:txbxContent>
                </v:textbox>
              </v:shape>
            </w:pict>
          </mc:Fallback>
        </mc:AlternateContent>
      </w: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Default="00446D02" w:rsidP="00446D02">
      <w:pPr>
        <w:rPr>
          <w:sz w:val="24"/>
        </w:rPr>
      </w:pPr>
    </w:p>
    <w:p w:rsidR="00446D02" w:rsidRPr="00446D02" w:rsidRDefault="00446D02" w:rsidP="00446D02">
      <w:pPr>
        <w:rPr>
          <w:sz w:val="24"/>
        </w:rPr>
      </w:pPr>
    </w:p>
    <w:p w:rsidR="00446D02" w:rsidRDefault="00446D02" w:rsidP="00446D02">
      <w:pPr>
        <w:rPr>
          <w:sz w:val="24"/>
        </w:rPr>
      </w:pPr>
    </w:p>
    <w:p w:rsidR="00446D02" w:rsidRDefault="00446D02" w:rsidP="00446D02">
      <w:pPr>
        <w:tabs>
          <w:tab w:val="left" w:pos="1161"/>
        </w:tabs>
        <w:rPr>
          <w:sz w:val="24"/>
        </w:rPr>
      </w:pPr>
      <w:r>
        <w:rPr>
          <w:sz w:val="24"/>
        </w:rPr>
        <w:tab/>
      </w:r>
    </w:p>
    <w:p w:rsidR="00446D02" w:rsidRDefault="00446D02">
      <w:pPr>
        <w:rPr>
          <w:sz w:val="24"/>
        </w:rPr>
      </w:pPr>
      <w:r>
        <w:rPr>
          <w:sz w:val="24"/>
        </w:rPr>
        <w:br w:type="page"/>
      </w:r>
    </w:p>
    <w:p w:rsidR="00446D02" w:rsidRDefault="00446D02" w:rsidP="00446D02">
      <w:pPr>
        <w:tabs>
          <w:tab w:val="left" w:pos="1161"/>
        </w:tabs>
        <w:rPr>
          <w:sz w:val="24"/>
        </w:rPr>
      </w:pPr>
      <w:r>
        <w:rPr>
          <w:noProof/>
          <w:sz w:val="24"/>
          <w:lang w:eastAsia="en-GB"/>
        </w:rPr>
        <w:lastRenderedPageBreak/>
        <mc:AlternateContent>
          <mc:Choice Requires="wps">
            <w:drawing>
              <wp:anchor distT="0" distB="0" distL="114300" distR="114300" simplePos="0" relativeHeight="251778048" behindDoc="0" locked="0" layoutInCell="1" allowOverlap="1">
                <wp:simplePos x="0" y="0"/>
                <wp:positionH relativeFrom="column">
                  <wp:posOffset>30537</wp:posOffset>
                </wp:positionH>
                <wp:positionV relativeFrom="paragraph">
                  <wp:posOffset>44185</wp:posOffset>
                </wp:positionV>
                <wp:extent cx="9362364" cy="5609229"/>
                <wp:effectExtent l="0" t="0" r="10795" b="10795"/>
                <wp:wrapNone/>
                <wp:docPr id="328" name="Text Box 328"/>
                <wp:cNvGraphicFramePr/>
                <a:graphic xmlns:a="http://schemas.openxmlformats.org/drawingml/2006/main">
                  <a:graphicData uri="http://schemas.microsoft.com/office/word/2010/wordprocessingShape">
                    <wps:wsp>
                      <wps:cNvSpPr txBox="1"/>
                      <wps:spPr>
                        <a:xfrm>
                          <a:off x="0" y="0"/>
                          <a:ext cx="9362364" cy="5609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2D Product development </w:t>
                            </w:r>
                          </w:p>
                          <w:p w:rsidR="009012A4" w:rsidRDefault="009012A4"/>
                          <w:p w:rsidR="009012A4" w:rsidRDefault="009012A4">
                            <w:r>
                              <w:t xml:space="preserve">Develop the 2D products that you decide were the best using different papers, card and computers. </w:t>
                            </w:r>
                          </w:p>
                          <w:p w:rsidR="009012A4" w:rsidRDefault="009012A4">
                            <w:r>
                              <w:t xml:space="preserve">Experiment with size, shape, background colour and font styles to develop the design of your final product.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8" o:spid="_x0000_s1075" type="#_x0000_t202" style="position:absolute;margin-left:2.4pt;margin-top:3.5pt;width:737.2pt;height:441.6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" fillcolor="white [3201]" strokeweight=".5pt">
                <v:textbox>
                  <w:txbxContent>
                    <w:p w:rsidR="00F97E3D" w:rsidRDefault="00F97E3D">
                      <w:r>
                        <w:t xml:space="preserve">2D Product development </w:t>
                      </w:r>
                    </w:p>
                    <w:p w:rsidR="00F97E3D" w:rsidRDefault="00F97E3D"/>
                    <w:p w:rsidR="00F97E3D" w:rsidRDefault="00F97E3D">
                      <w:r>
                        <w:t xml:space="preserve">Develop the 2D products that you decide were the best using different papers, card and computers. </w:t>
                      </w:r>
                    </w:p>
                    <w:p w:rsidR="00F97E3D" w:rsidRDefault="00F97E3D">
                      <w:r>
                        <w:t xml:space="preserve">Experiment with size, shape, background colour and font styles to develop the design of your final product. </w:t>
                      </w:r>
                    </w:p>
                  </w:txbxContent>
                </v:textbox>
              </v:shape>
            </w:pict>
          </mc:Fallback>
        </mc:AlternateContent>
      </w: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Pr="00446D02" w:rsidRDefault="00446D02" w:rsidP="00446D02">
      <w:pPr>
        <w:rPr>
          <w:sz w:val="24"/>
        </w:rPr>
      </w:pPr>
    </w:p>
    <w:p w:rsidR="00446D02" w:rsidRDefault="00446D02" w:rsidP="00446D02">
      <w:pPr>
        <w:rPr>
          <w:sz w:val="24"/>
        </w:rPr>
      </w:pPr>
    </w:p>
    <w:p w:rsidR="00446D02" w:rsidRPr="00446D02" w:rsidRDefault="00446D02" w:rsidP="00446D02">
      <w:pPr>
        <w:rPr>
          <w:sz w:val="24"/>
        </w:rPr>
      </w:pPr>
    </w:p>
    <w:p w:rsidR="00446D02" w:rsidRDefault="00446D02" w:rsidP="00446D02">
      <w:pPr>
        <w:rPr>
          <w:sz w:val="24"/>
        </w:rPr>
      </w:pPr>
    </w:p>
    <w:p w:rsidR="00446D02" w:rsidRDefault="00446D02" w:rsidP="00446D02">
      <w:pPr>
        <w:rPr>
          <w:sz w:val="24"/>
        </w:rPr>
      </w:pPr>
    </w:p>
    <w:p w:rsidR="00446D02" w:rsidRDefault="00446D02" w:rsidP="00446D02">
      <w:pPr>
        <w:tabs>
          <w:tab w:val="left" w:pos="1161"/>
        </w:tabs>
        <w:rPr>
          <w:sz w:val="24"/>
        </w:rPr>
      </w:pPr>
      <w:r>
        <w:rPr>
          <w:sz w:val="24"/>
        </w:rPr>
        <w:tab/>
      </w:r>
    </w:p>
    <w:p w:rsidR="00446D02" w:rsidRDefault="00446D02">
      <w:pPr>
        <w:rPr>
          <w:sz w:val="24"/>
        </w:rPr>
      </w:pPr>
      <w:r>
        <w:rPr>
          <w:sz w:val="24"/>
        </w:rPr>
        <w:br w:type="page"/>
      </w:r>
    </w:p>
    <w:p w:rsidR="005E46C8" w:rsidRDefault="005E46C8" w:rsidP="00446D02">
      <w:pPr>
        <w:tabs>
          <w:tab w:val="left" w:pos="1161"/>
        </w:tabs>
        <w:rPr>
          <w:sz w:val="24"/>
        </w:rPr>
      </w:pPr>
      <w:r>
        <w:rPr>
          <w:noProof/>
          <w:sz w:val="24"/>
          <w:lang w:eastAsia="en-GB"/>
        </w:rPr>
        <w:lastRenderedPageBreak/>
        <mc:AlternateContent>
          <mc:Choice Requires="wps">
            <w:drawing>
              <wp:anchor distT="0" distB="0" distL="114300" distR="114300" simplePos="0" relativeHeight="251780096" behindDoc="0" locked="0" layoutInCell="1" allowOverlap="1" wp14:anchorId="3753A40A" wp14:editId="1EC8EE4C">
                <wp:simplePos x="0" y="0"/>
                <wp:positionH relativeFrom="column">
                  <wp:posOffset>6499225</wp:posOffset>
                </wp:positionH>
                <wp:positionV relativeFrom="paragraph">
                  <wp:posOffset>98425</wp:posOffset>
                </wp:positionV>
                <wp:extent cx="2947670" cy="5622290"/>
                <wp:effectExtent l="0" t="0" r="24130" b="16510"/>
                <wp:wrapNone/>
                <wp:docPr id="330" name="Text Box 330"/>
                <wp:cNvGraphicFramePr/>
                <a:graphic xmlns:a="http://schemas.openxmlformats.org/drawingml/2006/main">
                  <a:graphicData uri="http://schemas.microsoft.com/office/word/2010/wordprocessingShape">
                    <wps:wsp>
                      <wps:cNvSpPr txBox="1"/>
                      <wps:spPr>
                        <a:xfrm>
                          <a:off x="0" y="0"/>
                          <a:ext cx="2947670" cy="5622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Materials and components list </w:t>
                            </w:r>
                          </w:p>
                          <w:p w:rsidR="009012A4" w:rsidRDefault="009012A4">
                            <w:r>
                              <w:t xml:space="preserve">Write a list of all of the materials and components that you will use your products and provide reasons for using them. You could even present samples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0" o:spid="_x0000_s1076" type="#_x0000_t202" style="position:absolute;margin-left:511.75pt;margin-top:7.75pt;width:232.1pt;height:442.7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" fillcolor="white [3201]" strokeweight=".5pt">
                <v:textbox>
                  <w:txbxContent>
                    <w:p w:rsidR="00F97E3D" w:rsidRDefault="00F97E3D">
                      <w:r>
                        <w:t xml:space="preserve">Materials and components list </w:t>
                      </w:r>
                    </w:p>
                    <w:p w:rsidR="00F97E3D" w:rsidRDefault="00F97E3D">
                      <w:r>
                        <w:t xml:space="preserve">Write a list of all of the materials and components that you will use your products and provide reasons for using them. You could even present samples </w:t>
                      </w:r>
                    </w:p>
                  </w:txbxContent>
                </v:textbox>
              </v:shape>
            </w:pict>
          </mc:Fallback>
        </mc:AlternateContent>
      </w:r>
      <w:r>
        <w:rPr>
          <w:noProof/>
          <w:sz w:val="24"/>
          <w:lang w:eastAsia="en-GB"/>
        </w:rPr>
        <mc:AlternateContent>
          <mc:Choice Requires="wps">
            <w:drawing>
              <wp:anchor distT="0" distB="0" distL="114300" distR="114300" simplePos="0" relativeHeight="251779072" behindDoc="0" locked="0" layoutInCell="1" allowOverlap="1" wp14:anchorId="0F3E6586" wp14:editId="67C979D4">
                <wp:simplePos x="0" y="0"/>
                <wp:positionH relativeFrom="column">
                  <wp:posOffset>71480</wp:posOffset>
                </wp:positionH>
                <wp:positionV relativeFrom="paragraph">
                  <wp:posOffset>98775</wp:posOffset>
                </wp:positionV>
                <wp:extent cx="6264275" cy="5622877"/>
                <wp:effectExtent l="0" t="0" r="22225" b="16510"/>
                <wp:wrapNone/>
                <wp:docPr id="329" name="Text Box 329"/>
                <wp:cNvGraphicFramePr/>
                <a:graphic xmlns:a="http://schemas.openxmlformats.org/drawingml/2006/main">
                  <a:graphicData uri="http://schemas.microsoft.com/office/word/2010/wordprocessingShape">
                    <wps:wsp>
                      <wps:cNvSpPr txBox="1"/>
                      <wps:spPr>
                        <a:xfrm>
                          <a:off x="0" y="0"/>
                          <a:ext cx="6264275" cy="56228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Final Design Drawing </w:t>
                            </w:r>
                          </w:p>
                          <w:p w:rsidR="009012A4" w:rsidRDefault="009012A4">
                            <w:r>
                              <w:t xml:space="preserve">Produce a final Presentation drawing of all 3 of your products use isometric Projection or perspective drawing to show the different sides of your 3D product.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9" o:spid="_x0000_s1077" type="#_x0000_t202" style="position:absolute;margin-left:5.65pt;margin-top:7.8pt;width:493.25pt;height:442.7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" fillcolor="white [3201]" strokeweight=".5pt">
                <v:textbox>
                  <w:txbxContent>
                    <w:p w:rsidR="00F97E3D" w:rsidRDefault="00F97E3D">
                      <w:r>
                        <w:t xml:space="preserve">Final Design Drawing </w:t>
                      </w:r>
                    </w:p>
                    <w:p w:rsidR="00F97E3D" w:rsidRDefault="00F97E3D">
                      <w:r>
                        <w:t xml:space="preserve">Produce a final Presentation drawing of all 3 of your products use isometric Projection or perspective drawing to show the different sides of your 3D product. </w:t>
                      </w:r>
                    </w:p>
                  </w:txbxContent>
                </v:textbox>
              </v:shape>
            </w:pict>
          </mc:Fallback>
        </mc:AlternateContent>
      </w: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Pr="005E46C8" w:rsidRDefault="005E46C8" w:rsidP="005E46C8">
      <w:pPr>
        <w:rPr>
          <w:sz w:val="24"/>
        </w:rPr>
      </w:pPr>
    </w:p>
    <w:p w:rsidR="005E46C8" w:rsidRDefault="005E46C8" w:rsidP="005E46C8">
      <w:pPr>
        <w:rPr>
          <w:sz w:val="24"/>
        </w:rPr>
      </w:pPr>
    </w:p>
    <w:p w:rsidR="005E46C8" w:rsidRPr="005E46C8" w:rsidRDefault="005E46C8" w:rsidP="005E46C8">
      <w:pPr>
        <w:rPr>
          <w:sz w:val="24"/>
        </w:rPr>
      </w:pPr>
    </w:p>
    <w:p w:rsidR="005E46C8" w:rsidRDefault="005E46C8" w:rsidP="005E46C8">
      <w:pPr>
        <w:rPr>
          <w:sz w:val="24"/>
        </w:rPr>
      </w:pPr>
    </w:p>
    <w:p w:rsidR="005E46C8" w:rsidRDefault="005E46C8" w:rsidP="005E46C8">
      <w:pPr>
        <w:tabs>
          <w:tab w:val="left" w:pos="1225"/>
        </w:tabs>
        <w:rPr>
          <w:sz w:val="24"/>
        </w:rPr>
      </w:pPr>
      <w:r>
        <w:rPr>
          <w:sz w:val="24"/>
        </w:rPr>
        <w:tab/>
      </w:r>
    </w:p>
    <w:p w:rsidR="005E46C8" w:rsidRDefault="005E46C8">
      <w:pPr>
        <w:rPr>
          <w:sz w:val="24"/>
        </w:rPr>
      </w:pPr>
      <w:r>
        <w:rPr>
          <w:sz w:val="24"/>
        </w:rPr>
        <w:br w:type="page"/>
      </w:r>
    </w:p>
    <w:p w:rsidR="00F97E3D" w:rsidRDefault="00F97E3D" w:rsidP="005E46C8">
      <w:pPr>
        <w:tabs>
          <w:tab w:val="left" w:pos="1225"/>
        </w:tabs>
        <w:rPr>
          <w:sz w:val="24"/>
        </w:rPr>
      </w:pPr>
      <w:r>
        <w:rPr>
          <w:noProof/>
          <w:sz w:val="24"/>
          <w:lang w:eastAsia="en-GB"/>
        </w:rPr>
        <w:lastRenderedPageBreak/>
        <mc:AlternateContent>
          <mc:Choice Requires="wps">
            <w:drawing>
              <wp:anchor distT="0" distB="0" distL="114300" distR="114300" simplePos="0" relativeHeight="251781120" behindDoc="0" locked="0" layoutInCell="1" allowOverlap="1" wp14:anchorId="1D879624" wp14:editId="7597B3B3">
                <wp:simplePos x="0" y="0"/>
                <wp:positionH relativeFrom="column">
                  <wp:posOffset>16510</wp:posOffset>
                </wp:positionH>
                <wp:positionV relativeFrom="paragraph">
                  <wp:posOffset>71120</wp:posOffset>
                </wp:positionV>
                <wp:extent cx="9471025" cy="5117465"/>
                <wp:effectExtent l="0" t="0" r="15875" b="26035"/>
                <wp:wrapNone/>
                <wp:docPr id="331" name="Text Box 331"/>
                <wp:cNvGraphicFramePr/>
                <a:graphic xmlns:a="http://schemas.openxmlformats.org/drawingml/2006/main">
                  <a:graphicData uri="http://schemas.microsoft.com/office/word/2010/wordprocessingShape">
                    <wps:wsp>
                      <wps:cNvSpPr txBox="1"/>
                      <wps:spPr>
                        <a:xfrm>
                          <a:off x="0" y="0"/>
                          <a:ext cx="9471025" cy="5117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Working Drawing </w:t>
                            </w:r>
                          </w:p>
                          <w:p w:rsidR="009012A4" w:rsidRDefault="009012A4"/>
                          <w:p w:rsidR="009012A4" w:rsidRDefault="009012A4" w:rsidP="006D1B6D">
                            <w:pPr>
                              <w:pStyle w:val="ListParagraph"/>
                              <w:numPr>
                                <w:ilvl w:val="0"/>
                                <w:numId w:val="9"/>
                              </w:numPr>
                            </w:pPr>
                            <w:r>
                              <w:t xml:space="preserve">This should be either </w:t>
                            </w:r>
                            <w:r>
                              <w:br/>
                              <w:t xml:space="preserve">a black and white line diagram of the product you are going to make </w:t>
                            </w:r>
                            <w:r>
                              <w:br/>
                              <w:t xml:space="preserve">it should show a front, side and plan view of your product and include </w:t>
                            </w:r>
                            <w:r>
                              <w:br/>
                              <w:t xml:space="preserve">the measurements of your finished item </w:t>
                            </w:r>
                          </w:p>
                          <w:p w:rsidR="009012A4" w:rsidRDefault="009012A4"/>
                          <w:p w:rsidR="009012A4" w:rsidRDefault="009012A4" w:rsidP="006D1B6D">
                            <w:pPr>
                              <w:pStyle w:val="ListParagraph"/>
                              <w:numPr>
                                <w:ilvl w:val="0"/>
                                <w:numId w:val="9"/>
                              </w:numPr>
                            </w:pPr>
                            <w:r>
                              <w:t xml:space="preserve">A black and white line Diagram of the net or surface </w:t>
                            </w:r>
                            <w:r>
                              <w:br/>
                              <w:t xml:space="preserve">development of your 3d product. </w:t>
                            </w:r>
                            <w:r>
                              <w:br/>
                              <w:t xml:space="preserve">Cut lines,  and fold lines should be clearly </w:t>
                            </w:r>
                            <w:r>
                              <w:br/>
                              <w:t>distinguished and all measurements for the</w:t>
                            </w:r>
                          </w:p>
                          <w:p w:rsidR="009012A4" w:rsidRDefault="009012A4" w:rsidP="006D1B6D">
                            <w:pPr>
                              <w:pStyle w:val="ListParagraph"/>
                            </w:pPr>
                            <w:proofErr w:type="gramStart"/>
                            <w:r>
                              <w:t>product</w:t>
                            </w:r>
                            <w:proofErr w:type="gramEnd"/>
                            <w:r>
                              <w:t xml:space="preserve"> should be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1" o:spid="_x0000_s1078" type="#_x0000_t202" style="position:absolute;margin-left:1.3pt;margin-top:5.6pt;width:745.75pt;height:402.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" fillcolor="white [3201]" strokeweight=".5pt">
                <v:textbox>
                  <w:txbxContent>
                    <w:p w:rsidR="00F97E3D" w:rsidRDefault="00F97E3D">
                      <w:r>
                        <w:t xml:space="preserve">Working Drawing </w:t>
                      </w:r>
                    </w:p>
                    <w:p w:rsidR="00F97E3D" w:rsidRDefault="00F97E3D"/>
                    <w:p w:rsidR="00F97E3D" w:rsidRDefault="00F97E3D" w:rsidP="006D1B6D">
                      <w:pPr>
                        <w:pStyle w:val="ListParagraph"/>
                        <w:numPr>
                          <w:ilvl w:val="0"/>
                          <w:numId w:val="9"/>
                        </w:numPr>
                      </w:pPr>
                      <w:r>
                        <w:t xml:space="preserve">This should be either </w:t>
                      </w:r>
                      <w:r>
                        <w:br/>
                        <w:t xml:space="preserve">a black and white line diagram of the product you are going to make </w:t>
                      </w:r>
                      <w:r>
                        <w:br/>
                        <w:t xml:space="preserve">it should show a front, side and plan view of your product and include </w:t>
                      </w:r>
                      <w:r>
                        <w:br/>
                        <w:t xml:space="preserve">the measurements of your finished item </w:t>
                      </w:r>
                    </w:p>
                    <w:p w:rsidR="00F97E3D" w:rsidRDefault="00F97E3D"/>
                    <w:p w:rsidR="00F97E3D" w:rsidRDefault="00F97E3D" w:rsidP="006D1B6D">
                      <w:pPr>
                        <w:pStyle w:val="ListParagraph"/>
                        <w:numPr>
                          <w:ilvl w:val="0"/>
                          <w:numId w:val="9"/>
                        </w:numPr>
                      </w:pPr>
                      <w:r>
                        <w:t xml:space="preserve">A black and white line Diagram of the net or surface </w:t>
                      </w:r>
                      <w:r>
                        <w:br/>
                        <w:t xml:space="preserve">development of your 3d product. </w:t>
                      </w:r>
                      <w:r>
                        <w:br/>
                        <w:t xml:space="preserve">Cut lines,  and fold lines should be clearly </w:t>
                      </w:r>
                      <w:r>
                        <w:br/>
                        <w:t>distinguished and all measurements for the</w:t>
                      </w:r>
                    </w:p>
                    <w:p w:rsidR="00F97E3D" w:rsidRDefault="00F97E3D" w:rsidP="006D1B6D">
                      <w:pPr>
                        <w:pStyle w:val="ListParagraph"/>
                      </w:pPr>
                      <w:proofErr w:type="gramStart"/>
                      <w:r>
                        <w:t>product</w:t>
                      </w:r>
                      <w:proofErr w:type="gramEnd"/>
                      <w:r>
                        <w:t xml:space="preserve"> should be included</w:t>
                      </w:r>
                    </w:p>
                  </w:txbxContent>
                </v:textbox>
              </v:shape>
            </w:pict>
          </mc:Fallback>
        </mc:AlternateContent>
      </w:r>
      <w:r w:rsidR="006D1B6D">
        <w:rPr>
          <w:noProof/>
          <w:sz w:val="24"/>
          <w:lang w:eastAsia="en-GB"/>
        </w:rPr>
        <mc:AlternateContent>
          <mc:Choice Requires="wps">
            <w:drawing>
              <wp:anchor distT="0" distB="0" distL="114300" distR="114300" simplePos="0" relativeHeight="251783168" behindDoc="0" locked="0" layoutInCell="1" allowOverlap="1" wp14:anchorId="3EDDD476" wp14:editId="5F2C81FD">
                <wp:simplePos x="0" y="0"/>
                <wp:positionH relativeFrom="column">
                  <wp:posOffset>4875492</wp:posOffset>
                </wp:positionH>
                <wp:positionV relativeFrom="paragraph">
                  <wp:posOffset>2091349</wp:posOffset>
                </wp:positionV>
                <wp:extent cx="4312285" cy="1296537"/>
                <wp:effectExtent l="0" t="0" r="12065" b="18415"/>
                <wp:wrapNone/>
                <wp:docPr id="333" name="Text Box 333"/>
                <wp:cNvGraphicFramePr/>
                <a:graphic xmlns:a="http://schemas.openxmlformats.org/drawingml/2006/main">
                  <a:graphicData uri="http://schemas.microsoft.com/office/word/2010/wordprocessingShape">
                    <wps:wsp>
                      <wps:cNvSpPr txBox="1"/>
                      <wps:spPr>
                        <a:xfrm>
                          <a:off x="0" y="0"/>
                          <a:ext cx="4312285" cy="12965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Materials and components </w:t>
                            </w:r>
                          </w:p>
                          <w:p w:rsidR="009012A4" w:rsidRDefault="009012A4">
                            <w:r>
                              <w:t xml:space="preserve">Label each of the materials and components you will need to make one product. List the quantity needed and also the exact detail of everything needed. </w:t>
                            </w:r>
                          </w:p>
                          <w:p w:rsidR="009012A4" w:rsidRDefault="009012A4"/>
                          <w:p w:rsidR="009012A4" w:rsidRDefault="009012A4">
                            <w:r>
                              <w:t xml:space="preserve">Do not forget to include details of how you will join components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3" o:spid="_x0000_s1079" type="#_x0000_t202" style="position:absolute;margin-left:383.9pt;margin-top:164.65pt;width:339.55pt;height:102.1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" fillcolor="white [3201]" strokeweight=".5pt">
                <v:textbox>
                  <w:txbxContent>
                    <w:p w:rsidR="00F97E3D" w:rsidRDefault="00F97E3D">
                      <w:r>
                        <w:t xml:space="preserve">Materials and components </w:t>
                      </w:r>
                    </w:p>
                    <w:p w:rsidR="00F97E3D" w:rsidRDefault="00F97E3D">
                      <w:r>
                        <w:t xml:space="preserve">Label each of the materials and components you will need to make one product. List the quantity needed and also the exact detail of everything needed. </w:t>
                      </w:r>
                    </w:p>
                    <w:p w:rsidR="00F97E3D" w:rsidRDefault="00F97E3D"/>
                    <w:p w:rsidR="00F97E3D" w:rsidRDefault="00F97E3D">
                      <w:r>
                        <w:t xml:space="preserve">Do not forget to include details of how you will join components together. </w:t>
                      </w:r>
                    </w:p>
                  </w:txbxContent>
                </v:textbox>
              </v:shape>
            </w:pict>
          </mc:Fallback>
        </mc:AlternateContent>
      </w:r>
      <w:r w:rsidR="006D1B6D">
        <w:rPr>
          <w:noProof/>
          <w:sz w:val="24"/>
          <w:lang w:eastAsia="en-GB"/>
        </w:rPr>
        <mc:AlternateContent>
          <mc:Choice Requires="wps">
            <w:drawing>
              <wp:anchor distT="0" distB="0" distL="114300" distR="114300" simplePos="0" relativeHeight="251782144" behindDoc="0" locked="0" layoutInCell="1" allowOverlap="1" wp14:anchorId="4983BFEB" wp14:editId="5E66819F">
                <wp:simplePos x="0" y="0"/>
                <wp:positionH relativeFrom="column">
                  <wp:posOffset>4875492</wp:posOffset>
                </wp:positionH>
                <wp:positionV relativeFrom="paragraph">
                  <wp:posOffset>412674</wp:posOffset>
                </wp:positionV>
                <wp:extent cx="4312693" cy="1378424"/>
                <wp:effectExtent l="0" t="0" r="12065" b="12700"/>
                <wp:wrapNone/>
                <wp:docPr id="332" name="Text Box 332"/>
                <wp:cNvGraphicFramePr/>
                <a:graphic xmlns:a="http://schemas.openxmlformats.org/drawingml/2006/main">
                  <a:graphicData uri="http://schemas.microsoft.com/office/word/2010/wordprocessingShape">
                    <wps:wsp>
                      <wps:cNvSpPr txBox="1"/>
                      <wps:spPr>
                        <a:xfrm>
                          <a:off x="0" y="0"/>
                          <a:ext cx="4312693" cy="13784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Give simple step by step instructions for the order of making </w:t>
                            </w:r>
                          </w:p>
                          <w:p w:rsidR="009012A4" w:rsidRDefault="009012A4">
                            <w:r>
                              <w:t>1</w:t>
                            </w:r>
                          </w:p>
                          <w:p w:rsidR="009012A4" w:rsidRDefault="009012A4">
                            <w:r>
                              <w:t>2</w:t>
                            </w:r>
                          </w:p>
                          <w:p w:rsidR="009012A4" w:rsidRDefault="009012A4">
                            <w:r>
                              <w:t>3</w:t>
                            </w:r>
                          </w:p>
                          <w:p w:rsidR="009012A4" w:rsidRDefault="009012A4">
                            <w:r>
                              <w:t>4</w:t>
                            </w:r>
                          </w:p>
                          <w:p w:rsidR="009012A4" w:rsidRDefault="0090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2" o:spid="_x0000_s1080" type="#_x0000_t202" style="position:absolute;margin-left:383.9pt;margin-top:32.5pt;width:339.6pt;height:108.5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" fillcolor="white [3201]" strokeweight=".5pt">
                <v:textbox>
                  <w:txbxContent>
                    <w:p w:rsidR="00F97E3D" w:rsidRDefault="00F97E3D">
                      <w:r>
                        <w:t xml:space="preserve">Give simple step by step instructions for the order of making </w:t>
                      </w:r>
                    </w:p>
                    <w:p w:rsidR="00F97E3D" w:rsidRDefault="00F97E3D">
                      <w:r>
                        <w:t>1</w:t>
                      </w:r>
                    </w:p>
                    <w:p w:rsidR="00F97E3D" w:rsidRDefault="00F97E3D">
                      <w:r>
                        <w:t>2</w:t>
                      </w:r>
                    </w:p>
                    <w:p w:rsidR="00F97E3D" w:rsidRDefault="00F97E3D">
                      <w:r>
                        <w:t>3</w:t>
                      </w:r>
                    </w:p>
                    <w:p w:rsidR="00F97E3D" w:rsidRDefault="00F97E3D">
                      <w:r>
                        <w:t>4</w:t>
                      </w:r>
                    </w:p>
                    <w:p w:rsidR="00F97E3D" w:rsidRDefault="00F97E3D"/>
                  </w:txbxContent>
                </v:textbox>
              </v:shape>
            </w:pict>
          </mc:Fallback>
        </mc:AlternateContent>
      </w: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Pr="00F97E3D" w:rsidRDefault="00F97E3D" w:rsidP="00F97E3D">
      <w:pPr>
        <w:rPr>
          <w:sz w:val="24"/>
        </w:rPr>
      </w:pPr>
    </w:p>
    <w:p w:rsidR="00F97E3D" w:rsidRDefault="00F97E3D" w:rsidP="00F97E3D">
      <w:pPr>
        <w:rPr>
          <w:sz w:val="24"/>
        </w:rPr>
      </w:pPr>
    </w:p>
    <w:p w:rsidR="00F97E3D" w:rsidRPr="00F97E3D" w:rsidRDefault="00F97E3D" w:rsidP="00F97E3D">
      <w:pPr>
        <w:rPr>
          <w:sz w:val="24"/>
        </w:rPr>
      </w:pPr>
    </w:p>
    <w:p w:rsidR="00F97E3D" w:rsidRDefault="00F97E3D" w:rsidP="00F97E3D">
      <w:pPr>
        <w:rPr>
          <w:sz w:val="24"/>
        </w:rPr>
      </w:pPr>
    </w:p>
    <w:p w:rsidR="00F97E3D" w:rsidRDefault="00F97E3D" w:rsidP="00F97E3D">
      <w:pPr>
        <w:rPr>
          <w:sz w:val="24"/>
        </w:rPr>
      </w:pPr>
    </w:p>
    <w:p w:rsidR="00F97E3D" w:rsidRDefault="00F97E3D" w:rsidP="00F97E3D">
      <w:pPr>
        <w:tabs>
          <w:tab w:val="left" w:pos="4750"/>
        </w:tabs>
        <w:rPr>
          <w:sz w:val="24"/>
        </w:rPr>
      </w:pPr>
      <w:r>
        <w:rPr>
          <w:sz w:val="24"/>
        </w:rPr>
        <w:tab/>
      </w:r>
    </w:p>
    <w:p w:rsidR="00F97E3D" w:rsidRDefault="00F97E3D">
      <w:pPr>
        <w:rPr>
          <w:sz w:val="24"/>
        </w:rPr>
      </w:pPr>
      <w:r>
        <w:rPr>
          <w:sz w:val="24"/>
        </w:rPr>
        <w:br w:type="page"/>
      </w:r>
    </w:p>
    <w:p w:rsidR="00124E81" w:rsidRDefault="00124E81" w:rsidP="00F97E3D">
      <w:pPr>
        <w:tabs>
          <w:tab w:val="left" w:pos="4750"/>
        </w:tabs>
        <w:rPr>
          <w:sz w:val="24"/>
        </w:rPr>
      </w:pPr>
      <w:r>
        <w:rPr>
          <w:noProof/>
          <w:sz w:val="24"/>
          <w:lang w:eastAsia="en-GB"/>
        </w:rPr>
        <w:lastRenderedPageBreak/>
        <mc:AlternateContent>
          <mc:Choice Requires="wps">
            <w:drawing>
              <wp:anchor distT="0" distB="0" distL="114300" distR="114300" simplePos="0" relativeHeight="251784192" behindDoc="0" locked="0" layoutInCell="1" allowOverlap="1" wp14:anchorId="26876D1A" wp14:editId="34714015">
                <wp:simplePos x="0" y="0"/>
                <wp:positionH relativeFrom="column">
                  <wp:posOffset>16510</wp:posOffset>
                </wp:positionH>
                <wp:positionV relativeFrom="paragraph">
                  <wp:posOffset>30480</wp:posOffset>
                </wp:positionV>
                <wp:extent cx="9512300" cy="5335905"/>
                <wp:effectExtent l="0" t="0" r="12700" b="17145"/>
                <wp:wrapNone/>
                <wp:docPr id="334" name="Text Box 334"/>
                <wp:cNvGraphicFramePr/>
                <a:graphic xmlns:a="http://schemas.openxmlformats.org/drawingml/2006/main">
                  <a:graphicData uri="http://schemas.microsoft.com/office/word/2010/wordprocessingShape">
                    <wps:wsp>
                      <wps:cNvSpPr txBox="1"/>
                      <wps:spPr>
                        <a:xfrm>
                          <a:off x="0" y="0"/>
                          <a:ext cx="9512300" cy="533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4" o:spid="_x0000_s1081" type="#_x0000_t202" style="position:absolute;margin-left:1.3pt;margin-top:2.4pt;width:749pt;height:420.1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" fillcolor="white [3201]" strokeweight=".5pt">
                <v:textbox>
                  <w:txbxContent>
                    <w:p w:rsidR="009012A4" w:rsidRDefault="009012A4"/>
                  </w:txbxContent>
                </v:textbox>
              </v:shape>
            </w:pict>
          </mc:Fallback>
        </mc:AlternateContent>
      </w:r>
      <w:r w:rsidR="005F56AC">
        <w:rPr>
          <w:noProof/>
          <w:sz w:val="24"/>
          <w:lang w:eastAsia="en-GB"/>
        </w:rPr>
        <mc:AlternateContent>
          <mc:Choice Requires="wps">
            <w:drawing>
              <wp:anchor distT="0" distB="0" distL="114300" distR="114300" simplePos="0" relativeHeight="251795456" behindDoc="0" locked="0" layoutInCell="1" allowOverlap="1" wp14:anchorId="41CC0164" wp14:editId="4A5E42D4">
                <wp:simplePos x="0" y="0"/>
                <wp:positionH relativeFrom="column">
                  <wp:posOffset>5926370</wp:posOffset>
                </wp:positionH>
                <wp:positionV relativeFrom="paragraph">
                  <wp:posOffset>1381106</wp:posOffset>
                </wp:positionV>
                <wp:extent cx="900752" cy="300810"/>
                <wp:effectExtent l="0" t="0" r="0" b="4445"/>
                <wp:wrapNone/>
                <wp:docPr id="347" name="Text Box 347"/>
                <wp:cNvGraphicFramePr/>
                <a:graphic xmlns:a="http://schemas.openxmlformats.org/drawingml/2006/main">
                  <a:graphicData uri="http://schemas.microsoft.com/office/word/2010/wordprocessingShape">
                    <wps:wsp>
                      <wps:cNvSpPr txBox="1"/>
                      <wps:spPr>
                        <a:xfrm>
                          <a:off x="0" y="0"/>
                          <a:ext cx="900752" cy="300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CCP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7" o:spid="_x0000_s1081" type="#_x0000_t202" style="position:absolute;margin-left:466.65pt;margin-top:108.75pt;width:70.95pt;height:23.7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" filled="f" stroked="f" strokeweight=".5pt">
                <v:textbox>
                  <w:txbxContent>
                    <w:p w:rsidR="005F56AC" w:rsidRDefault="005F56AC">
                      <w:r>
                        <w:t>CCP</w:t>
                      </w:r>
                    </w:p>
                  </w:txbxContent>
                </v:textbox>
              </v:shape>
            </w:pict>
          </mc:Fallback>
        </mc:AlternateContent>
      </w:r>
      <w:r w:rsidR="005F56AC">
        <w:rPr>
          <w:noProof/>
          <w:sz w:val="24"/>
          <w:lang w:eastAsia="en-GB"/>
        </w:rPr>
        <mc:AlternateContent>
          <mc:Choice Requires="wps">
            <w:drawing>
              <wp:anchor distT="0" distB="0" distL="114300" distR="114300" simplePos="0" relativeHeight="251794432" behindDoc="0" locked="0" layoutInCell="1" allowOverlap="1" wp14:anchorId="1D368F44" wp14:editId="5122EBC9">
                <wp:simplePos x="0" y="0"/>
                <wp:positionH relativeFrom="column">
                  <wp:posOffset>903994</wp:posOffset>
                </wp:positionH>
                <wp:positionV relativeFrom="paragraph">
                  <wp:posOffset>2541725</wp:posOffset>
                </wp:positionV>
                <wp:extent cx="4476465" cy="2620370"/>
                <wp:effectExtent l="0" t="0" r="0" b="0"/>
                <wp:wrapNone/>
                <wp:docPr id="346" name="Text Box 346"/>
                <wp:cNvGraphicFramePr/>
                <a:graphic xmlns:a="http://schemas.openxmlformats.org/drawingml/2006/main">
                  <a:graphicData uri="http://schemas.microsoft.com/office/word/2010/wordprocessingShape">
                    <wps:wsp>
                      <wps:cNvSpPr txBox="1"/>
                      <wps:spPr>
                        <a:xfrm>
                          <a:off x="0" y="0"/>
                          <a:ext cx="4476465" cy="26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bookmarkStart w:id="0" w:name="_GoBack"/>
                            <w:r>
                              <w:t xml:space="preserve">Plan of making </w:t>
                            </w:r>
                          </w:p>
                          <w:p w:rsidR="009012A4" w:rsidRDefault="009012A4"/>
                          <w:p w:rsidR="009012A4" w:rsidRDefault="009012A4">
                            <w:r>
                              <w:t>This page should be a detailed flowchart that is used for Quality assurance. The stages of ma</w:t>
                            </w:r>
                            <w:r w:rsidR="004607A1">
                              <w:t>nufacture (i.e. each process) are written</w:t>
                            </w:r>
                            <w:r>
                              <w:t xml:space="preserve"> </w:t>
                            </w:r>
                            <w:r w:rsidR="004607A1">
                              <w:t>in rectangular boxes</w:t>
                            </w:r>
                            <w:r>
                              <w:t xml:space="preserve"> in the order that it is formed.   CCP stands for Critical control Point. This is where the quality of the product could be jeopardised if the process has not been carried out accurately. A quality control check in the form of a question and written in a diamond is used to prevent problems. I the answer is yes you c n continue with  the making. If the answer is no you must repeat that step until you get it correct.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6" o:spid="_x0000_s1083" type="#_x0000_t202" style="position:absolute;margin-left:71.2pt;margin-top:200.15pt;width:352.5pt;height:206.3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" filled="f" stroked="f" strokeweight=".5pt">
                <v:textbox>
                  <w:txbxContent>
                    <w:p w:rsidR="009012A4" w:rsidRDefault="009012A4">
                      <w:bookmarkStart w:id="1" w:name="_GoBack"/>
                      <w:r>
                        <w:t xml:space="preserve">Plan of making </w:t>
                      </w:r>
                    </w:p>
                    <w:p w:rsidR="009012A4" w:rsidRDefault="009012A4"/>
                    <w:p w:rsidR="009012A4" w:rsidRDefault="009012A4">
                      <w:r>
                        <w:t>This page should be a detailed flowchart that is used for Quality assurance. The stages of ma</w:t>
                      </w:r>
                      <w:r w:rsidR="004607A1">
                        <w:t>nufacture (i.e. each process) are written</w:t>
                      </w:r>
                      <w:r>
                        <w:t xml:space="preserve"> </w:t>
                      </w:r>
                      <w:r w:rsidR="004607A1">
                        <w:t>in rectangular boxes</w:t>
                      </w:r>
                      <w:r>
                        <w:t xml:space="preserve"> in the order that it is formed.   CCP stands for Critical control Point. This is where the quality of the product could be jeopardised if the process has not been carried out accurately. A quality control check in the form of a question and written in a diamond is used to prevent problems. I the answer is yes you c n continue with  the making. If the answer is no you must repeat that step until you get it correct. </w:t>
                      </w:r>
                      <w:bookmarkEnd w:id="1"/>
                    </w:p>
                  </w:txbxContent>
                </v:textbox>
              </v:shape>
            </w:pict>
          </mc:Fallback>
        </mc:AlternateContent>
      </w:r>
      <w:r w:rsidR="005F56AC">
        <w:rPr>
          <w:noProof/>
          <w:sz w:val="24"/>
          <w:lang w:eastAsia="en-GB"/>
        </w:rPr>
        <mc:AlternateContent>
          <mc:Choice Requires="wps">
            <w:drawing>
              <wp:anchor distT="0" distB="0" distL="114300" distR="114300" simplePos="0" relativeHeight="251793408" behindDoc="0" locked="0" layoutInCell="1" allowOverlap="1" wp14:anchorId="43BC4DD1" wp14:editId="2A0235ED">
                <wp:simplePos x="0" y="0"/>
                <wp:positionH relativeFrom="column">
                  <wp:posOffset>7741522</wp:posOffset>
                </wp:positionH>
                <wp:positionV relativeFrom="paragraph">
                  <wp:posOffset>1531791</wp:posOffset>
                </wp:positionV>
                <wp:extent cx="586854" cy="313690"/>
                <wp:effectExtent l="0" t="0" r="0" b="0"/>
                <wp:wrapNone/>
                <wp:docPr id="345" name="Text Box 345"/>
                <wp:cNvGraphicFramePr/>
                <a:graphic xmlns:a="http://schemas.openxmlformats.org/drawingml/2006/main">
                  <a:graphicData uri="http://schemas.microsoft.com/office/word/2010/wordprocessingShape">
                    <wps:wsp>
                      <wps:cNvSpPr txBox="1"/>
                      <wps:spPr>
                        <a:xfrm>
                          <a:off x="0" y="0"/>
                          <a:ext cx="586854"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5" o:spid="_x0000_s1083" type="#_x0000_t202" style="position:absolute;margin-left:609.55pt;margin-top:120.6pt;width:46.2pt;height:24.7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" filled="f" stroked="f" strokeweight=".5pt">
                <v:textbox>
                  <w:txbxContent>
                    <w:p w:rsidR="005F56AC" w:rsidRDefault="005F56AC">
                      <w:r>
                        <w:t xml:space="preserve">Yes </w:t>
                      </w:r>
                    </w:p>
                  </w:txbxContent>
                </v:textbox>
              </v:shape>
            </w:pict>
          </mc:Fallback>
        </mc:AlternateContent>
      </w:r>
      <w:r w:rsidR="005F56AC">
        <w:rPr>
          <w:noProof/>
          <w:sz w:val="24"/>
          <w:lang w:eastAsia="en-GB"/>
        </w:rPr>
        <mc:AlternateContent>
          <mc:Choice Requires="wps">
            <w:drawing>
              <wp:anchor distT="0" distB="0" distL="114300" distR="114300" simplePos="0" relativeHeight="251792384" behindDoc="0" locked="0" layoutInCell="1" allowOverlap="1" wp14:anchorId="31DB8743" wp14:editId="4DE0D7BA">
                <wp:simplePos x="0" y="0"/>
                <wp:positionH relativeFrom="column">
                  <wp:posOffset>5925858</wp:posOffset>
                </wp:positionH>
                <wp:positionV relativeFrom="paragraph">
                  <wp:posOffset>180662</wp:posOffset>
                </wp:positionV>
                <wp:extent cx="532793" cy="245660"/>
                <wp:effectExtent l="0" t="0" r="0" b="2540"/>
                <wp:wrapNone/>
                <wp:docPr id="344" name="Text Box 344"/>
                <wp:cNvGraphicFramePr/>
                <a:graphic xmlns:a="http://schemas.openxmlformats.org/drawingml/2006/main">
                  <a:graphicData uri="http://schemas.microsoft.com/office/word/2010/wordprocessingShape">
                    <wps:wsp>
                      <wps:cNvSpPr txBox="1"/>
                      <wps:spPr>
                        <a:xfrm>
                          <a:off x="0" y="0"/>
                          <a:ext cx="532793" cy="245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4" o:spid="_x0000_s1084" type="#_x0000_t202" style="position:absolute;margin-left:466.6pt;margin-top:14.25pt;width:41.95pt;height:19.3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" filled="f" stroked="f" strokeweight=".5pt">
                <v:textbox>
                  <w:txbxContent>
                    <w:p w:rsidR="005F56AC" w:rsidRDefault="005F56AC">
                      <w:r>
                        <w:t xml:space="preserve">No </w:t>
                      </w:r>
                    </w:p>
                  </w:txbxContent>
                </v:textbox>
              </v:shape>
            </w:pict>
          </mc:Fallback>
        </mc:AlternateContent>
      </w:r>
      <w:r w:rsidR="00F97E3D">
        <w:rPr>
          <w:noProof/>
          <w:sz w:val="24"/>
          <w:lang w:eastAsia="en-GB"/>
        </w:rPr>
        <mc:AlternateContent>
          <mc:Choice Requires="wps">
            <w:drawing>
              <wp:anchor distT="0" distB="0" distL="114300" distR="114300" simplePos="0" relativeHeight="251791360" behindDoc="0" locked="0" layoutInCell="1" allowOverlap="1" wp14:anchorId="45C0D1DD" wp14:editId="113FD637">
                <wp:simplePos x="0" y="0"/>
                <wp:positionH relativeFrom="column">
                  <wp:posOffset>5489423</wp:posOffset>
                </wp:positionH>
                <wp:positionV relativeFrom="paragraph">
                  <wp:posOffset>426322</wp:posOffset>
                </wp:positionV>
                <wp:extent cx="969209" cy="204716"/>
                <wp:effectExtent l="19050" t="76200" r="21590" b="24130"/>
                <wp:wrapNone/>
                <wp:docPr id="343" name="Elbow Connector 343"/>
                <wp:cNvGraphicFramePr/>
                <a:graphic xmlns:a="http://schemas.openxmlformats.org/drawingml/2006/main">
                  <a:graphicData uri="http://schemas.microsoft.com/office/word/2010/wordprocessingShape">
                    <wps:wsp>
                      <wps:cNvCnPr/>
                      <wps:spPr>
                        <a:xfrm flipH="1" flipV="1">
                          <a:off x="0" y="0"/>
                          <a:ext cx="969209" cy="20471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3" o:spid="_x0000_s1026" type="#_x0000_t34" style="position:absolute;margin-left:432.25pt;margin-top:33.55pt;width:76.3pt;height:16.1pt;flip:x y;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" strokecolor="#4579b8 [3044]">
                <v:stroke endarrow="open"/>
              </v:shape>
            </w:pict>
          </mc:Fallback>
        </mc:AlternateContent>
      </w:r>
      <w:r w:rsidR="00F97E3D">
        <w:rPr>
          <w:noProof/>
          <w:sz w:val="24"/>
          <w:lang w:eastAsia="en-GB"/>
        </w:rPr>
        <mc:AlternateContent>
          <mc:Choice Requires="wps">
            <w:drawing>
              <wp:anchor distT="0" distB="0" distL="114300" distR="114300" simplePos="0" relativeHeight="251790336" behindDoc="0" locked="0" layoutInCell="1" allowOverlap="1" wp14:anchorId="5909C808" wp14:editId="674BC2C1">
                <wp:simplePos x="0" y="0"/>
                <wp:positionH relativeFrom="column">
                  <wp:posOffset>7113318</wp:posOffset>
                </wp:positionH>
                <wp:positionV relativeFrom="paragraph">
                  <wp:posOffset>1531450</wp:posOffset>
                </wp:positionV>
                <wp:extent cx="368489" cy="313899"/>
                <wp:effectExtent l="19050" t="0" r="12700" b="29210"/>
                <wp:wrapNone/>
                <wp:docPr id="341" name="Down Arrow 341"/>
                <wp:cNvGraphicFramePr/>
                <a:graphic xmlns:a="http://schemas.openxmlformats.org/drawingml/2006/main">
                  <a:graphicData uri="http://schemas.microsoft.com/office/word/2010/wordprocessingShape">
                    <wps:wsp>
                      <wps:cNvSpPr/>
                      <wps:spPr>
                        <a:xfrm>
                          <a:off x="0" y="0"/>
                          <a:ext cx="368489" cy="3138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1" o:spid="_x0000_s1026" type="#_x0000_t67" style="position:absolute;margin-left:560.1pt;margin-top:120.6pt;width:29pt;height:24.7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" adj="10800" fillcolor="#4f81bd [3204]" strokecolor="#243f60 [1604]" strokeweight="2pt"/>
            </w:pict>
          </mc:Fallback>
        </mc:AlternateContent>
      </w:r>
      <w:r w:rsidR="00F97E3D">
        <w:rPr>
          <w:noProof/>
          <w:sz w:val="24"/>
          <w:lang w:eastAsia="en-GB"/>
        </w:rPr>
        <mc:AlternateContent>
          <mc:Choice Requires="wps">
            <w:drawing>
              <wp:anchor distT="0" distB="0" distL="114300" distR="114300" simplePos="0" relativeHeight="251787264" behindDoc="0" locked="0" layoutInCell="1" allowOverlap="1" wp14:anchorId="607B5CDF" wp14:editId="77A6D364">
                <wp:simplePos x="0" y="0"/>
                <wp:positionH relativeFrom="column">
                  <wp:posOffset>6007735</wp:posOffset>
                </wp:positionH>
                <wp:positionV relativeFrom="paragraph">
                  <wp:posOffset>248285</wp:posOffset>
                </wp:positionV>
                <wp:extent cx="2524760" cy="1132205"/>
                <wp:effectExtent l="0" t="0" r="27940" b="10795"/>
                <wp:wrapNone/>
                <wp:docPr id="338" name="Flowchart: Decision 338"/>
                <wp:cNvGraphicFramePr/>
                <a:graphic xmlns:a="http://schemas.openxmlformats.org/drawingml/2006/main">
                  <a:graphicData uri="http://schemas.microsoft.com/office/word/2010/wordprocessingShape">
                    <wps:wsp>
                      <wps:cNvSpPr/>
                      <wps:spPr>
                        <a:xfrm>
                          <a:off x="0" y="0"/>
                          <a:ext cx="2524760" cy="113220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12A4" w:rsidRDefault="009012A4" w:rsidP="00F97E3D">
                            <w:pPr>
                              <w:jc w:val="center"/>
                            </w:pPr>
                            <w:r>
                              <w:t xml:space="preserve">Quality Control Check (Check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338" o:spid="_x0000_s1085" type="#_x0000_t110" style="position:absolute;margin-left:473.05pt;margin-top:19.55pt;width:198.8pt;height:89.1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" fillcolor="#4f81bd [3204]" strokecolor="#243f60 [1604]" strokeweight="2pt">
                <v:textbox>
                  <w:txbxContent>
                    <w:p w:rsidR="00F97E3D" w:rsidRDefault="00F97E3D" w:rsidP="00F97E3D">
                      <w:pPr>
                        <w:jc w:val="center"/>
                      </w:pPr>
                      <w:r>
                        <w:t xml:space="preserve">Quality Control Check (Check it) </w:t>
                      </w:r>
                    </w:p>
                  </w:txbxContent>
                </v:textbox>
              </v:shape>
            </w:pict>
          </mc:Fallback>
        </mc:AlternateContent>
      </w:r>
      <w:r w:rsidR="00F97E3D">
        <w:rPr>
          <w:noProof/>
          <w:sz w:val="24"/>
          <w:lang w:eastAsia="en-GB"/>
        </w:rPr>
        <mc:AlternateContent>
          <mc:Choice Requires="wps">
            <w:drawing>
              <wp:anchor distT="0" distB="0" distL="114300" distR="114300" simplePos="0" relativeHeight="251789312" behindDoc="0" locked="0" layoutInCell="1" allowOverlap="1" wp14:anchorId="5608913F" wp14:editId="21B909B6">
                <wp:simplePos x="0" y="0"/>
                <wp:positionH relativeFrom="column">
                  <wp:posOffset>5571528</wp:posOffset>
                </wp:positionH>
                <wp:positionV relativeFrom="paragraph">
                  <wp:posOffset>631038</wp:posOffset>
                </wp:positionV>
                <wp:extent cx="354842" cy="354330"/>
                <wp:effectExtent l="0" t="19050" r="45720" b="45720"/>
                <wp:wrapNone/>
                <wp:docPr id="340" name="Right Arrow 340"/>
                <wp:cNvGraphicFramePr/>
                <a:graphic xmlns:a="http://schemas.openxmlformats.org/drawingml/2006/main">
                  <a:graphicData uri="http://schemas.microsoft.com/office/word/2010/wordprocessingShape">
                    <wps:wsp>
                      <wps:cNvSpPr/>
                      <wps:spPr>
                        <a:xfrm>
                          <a:off x="0" y="0"/>
                          <a:ext cx="354842" cy="3543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0" o:spid="_x0000_s1026" type="#_x0000_t13" style="position:absolute;margin-left:438.7pt;margin-top:49.7pt;width:27.95pt;height:27.9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" adj="10816" fillcolor="#4f81bd [3204]" strokecolor="#243f60 [1604]" strokeweight="2pt"/>
            </w:pict>
          </mc:Fallback>
        </mc:AlternateContent>
      </w:r>
      <w:r w:rsidR="00F97E3D">
        <w:rPr>
          <w:noProof/>
          <w:sz w:val="24"/>
          <w:lang w:eastAsia="en-GB"/>
        </w:rPr>
        <mc:AlternateContent>
          <mc:Choice Requires="wps">
            <w:drawing>
              <wp:anchor distT="0" distB="0" distL="114300" distR="114300" simplePos="0" relativeHeight="251788288" behindDoc="0" locked="0" layoutInCell="1" allowOverlap="1" wp14:anchorId="52B64D34" wp14:editId="36BCA5AC">
                <wp:simplePos x="0" y="0"/>
                <wp:positionH relativeFrom="column">
                  <wp:posOffset>2937510</wp:posOffset>
                </wp:positionH>
                <wp:positionV relativeFrom="paragraph">
                  <wp:posOffset>631038</wp:posOffset>
                </wp:positionV>
                <wp:extent cx="341194" cy="354842"/>
                <wp:effectExtent l="0" t="19050" r="40005" b="45720"/>
                <wp:wrapNone/>
                <wp:docPr id="339" name="Right Arrow 339"/>
                <wp:cNvGraphicFramePr/>
                <a:graphic xmlns:a="http://schemas.openxmlformats.org/drawingml/2006/main">
                  <a:graphicData uri="http://schemas.microsoft.com/office/word/2010/wordprocessingShape">
                    <wps:wsp>
                      <wps:cNvSpPr/>
                      <wps:spPr>
                        <a:xfrm>
                          <a:off x="0" y="0"/>
                          <a:ext cx="341194" cy="3548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39" o:spid="_x0000_s1026" type="#_x0000_t13" style="position:absolute;margin-left:231.3pt;margin-top:49.7pt;width:26.85pt;height:27.9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" adj="10800" fillcolor="#4f81bd [3204]" strokecolor="#243f60 [1604]" strokeweight="2pt"/>
            </w:pict>
          </mc:Fallback>
        </mc:AlternateContent>
      </w:r>
      <w:r w:rsidR="00F97E3D">
        <w:rPr>
          <w:noProof/>
          <w:sz w:val="24"/>
          <w:lang w:eastAsia="en-GB"/>
        </w:rPr>
        <mc:AlternateContent>
          <mc:Choice Requires="wps">
            <w:drawing>
              <wp:anchor distT="0" distB="0" distL="114300" distR="114300" simplePos="0" relativeHeight="251786240" behindDoc="0" locked="0" layoutInCell="1" allowOverlap="1" wp14:anchorId="7E2C92E5" wp14:editId="0F0C4C1D">
                <wp:simplePos x="0" y="0"/>
                <wp:positionH relativeFrom="column">
                  <wp:posOffset>3374115</wp:posOffset>
                </wp:positionH>
                <wp:positionV relativeFrom="paragraph">
                  <wp:posOffset>275675</wp:posOffset>
                </wp:positionV>
                <wp:extent cx="2115185" cy="1255594"/>
                <wp:effectExtent l="0" t="0" r="18415" b="20955"/>
                <wp:wrapNone/>
                <wp:docPr id="337" name="Flowchart: Process 337"/>
                <wp:cNvGraphicFramePr/>
                <a:graphic xmlns:a="http://schemas.openxmlformats.org/drawingml/2006/main">
                  <a:graphicData uri="http://schemas.microsoft.com/office/word/2010/wordprocessingShape">
                    <wps:wsp>
                      <wps:cNvSpPr/>
                      <wps:spPr>
                        <a:xfrm>
                          <a:off x="0" y="0"/>
                          <a:ext cx="2115185" cy="125559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12A4" w:rsidRDefault="009012A4" w:rsidP="00F97E3D">
                            <w:pPr>
                              <w:jc w:val="center"/>
                            </w:pPr>
                            <w:r>
                              <w:t>Process (Do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337" o:spid="_x0000_s1086" type="#_x0000_t109" style="position:absolute;margin-left:265.7pt;margin-top:21.7pt;width:166.55pt;height:98.8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" fillcolor="#4f81bd [3204]" strokecolor="#243f60 [1604]" strokeweight="2pt">
                <v:textbox>
                  <w:txbxContent>
                    <w:p w:rsidR="00F97E3D" w:rsidRDefault="00F97E3D" w:rsidP="00F97E3D">
                      <w:pPr>
                        <w:jc w:val="center"/>
                      </w:pPr>
                      <w:r>
                        <w:t>Process (Do it)</w:t>
                      </w:r>
                    </w:p>
                  </w:txbxContent>
                </v:textbox>
              </v:shape>
            </w:pict>
          </mc:Fallback>
        </mc:AlternateContent>
      </w:r>
      <w:r w:rsidR="00F97E3D">
        <w:rPr>
          <w:noProof/>
          <w:sz w:val="24"/>
          <w:lang w:eastAsia="en-GB"/>
        </w:rPr>
        <mc:AlternateContent>
          <mc:Choice Requires="wps">
            <w:drawing>
              <wp:anchor distT="0" distB="0" distL="114300" distR="114300" simplePos="0" relativeHeight="251785216" behindDoc="0" locked="0" layoutInCell="1" allowOverlap="1" wp14:anchorId="65D09DD2" wp14:editId="0F435E5A">
                <wp:simplePos x="0" y="0"/>
                <wp:positionH relativeFrom="column">
                  <wp:posOffset>753868</wp:posOffset>
                </wp:positionH>
                <wp:positionV relativeFrom="paragraph">
                  <wp:posOffset>549152</wp:posOffset>
                </wp:positionV>
                <wp:extent cx="2115403" cy="600501"/>
                <wp:effectExtent l="0" t="0" r="18415" b="28575"/>
                <wp:wrapNone/>
                <wp:docPr id="336" name="Flowchart: Terminator 336"/>
                <wp:cNvGraphicFramePr/>
                <a:graphic xmlns:a="http://schemas.openxmlformats.org/drawingml/2006/main">
                  <a:graphicData uri="http://schemas.microsoft.com/office/word/2010/wordprocessingShape">
                    <wps:wsp>
                      <wps:cNvSpPr/>
                      <wps:spPr>
                        <a:xfrm>
                          <a:off x="0" y="0"/>
                          <a:ext cx="2115403" cy="600501"/>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12A4" w:rsidRDefault="009012A4" w:rsidP="00F97E3D">
                            <w:pPr>
                              <w:jc w:val="center"/>
                            </w:pPr>
                            <w:r>
                              <w:t xml:space="preserve">Start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336" o:spid="_x0000_s1088" type="#_x0000_t116" style="position:absolute;margin-left:59.35pt;margin-top:43.25pt;width:166.55pt;height:47.3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" fillcolor="#4f81bd [3204]" strokecolor="#243f60 [1604]" strokeweight="2pt">
                <v:textbox>
                  <w:txbxContent>
                    <w:p w:rsidR="009012A4" w:rsidRDefault="009012A4" w:rsidP="00F97E3D">
                      <w:pPr>
                        <w:jc w:val="center"/>
                      </w:pPr>
                      <w:r>
                        <w:t xml:space="preserve">Start </w:t>
                      </w:r>
                    </w:p>
                  </w:txbxContent>
                </v:textbox>
              </v:shape>
            </w:pict>
          </mc:Fallback>
        </mc:AlternateContent>
      </w: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Default="00124E81" w:rsidP="00124E81">
      <w:pPr>
        <w:rPr>
          <w:sz w:val="24"/>
        </w:rPr>
      </w:pPr>
    </w:p>
    <w:p w:rsidR="00124E81" w:rsidRPr="00124E81" w:rsidRDefault="00124E81" w:rsidP="00124E81">
      <w:pPr>
        <w:rPr>
          <w:sz w:val="24"/>
        </w:rPr>
      </w:pPr>
    </w:p>
    <w:p w:rsidR="00124E81" w:rsidRPr="00124E81" w:rsidRDefault="00124E81" w:rsidP="00124E81">
      <w:pPr>
        <w:rPr>
          <w:sz w:val="24"/>
        </w:rPr>
      </w:pPr>
    </w:p>
    <w:p w:rsidR="00124E81" w:rsidRDefault="00124E81" w:rsidP="00124E81">
      <w:pPr>
        <w:rPr>
          <w:sz w:val="24"/>
        </w:rPr>
      </w:pPr>
    </w:p>
    <w:p w:rsidR="00124E81" w:rsidRDefault="00124E81" w:rsidP="00124E81">
      <w:pPr>
        <w:tabs>
          <w:tab w:val="left" w:pos="1032"/>
        </w:tabs>
        <w:rPr>
          <w:sz w:val="24"/>
        </w:rPr>
      </w:pPr>
      <w:r>
        <w:rPr>
          <w:sz w:val="24"/>
        </w:rPr>
        <w:tab/>
      </w:r>
    </w:p>
    <w:p w:rsidR="00124E81" w:rsidRDefault="00124E81">
      <w:pPr>
        <w:rPr>
          <w:sz w:val="24"/>
        </w:rPr>
      </w:pPr>
      <w:r>
        <w:rPr>
          <w:noProof/>
          <w:sz w:val="24"/>
          <w:lang w:eastAsia="en-GB"/>
        </w:rPr>
        <w:lastRenderedPageBreak/>
        <mc:AlternateContent>
          <mc:Choice Requires="wps">
            <w:drawing>
              <wp:anchor distT="0" distB="0" distL="114300" distR="114300" simplePos="0" relativeHeight="251797504" behindDoc="0" locked="0" layoutInCell="1" allowOverlap="1" wp14:anchorId="60BC6EAE" wp14:editId="37EEE85F">
                <wp:simplePos x="0" y="0"/>
                <wp:positionH relativeFrom="column">
                  <wp:posOffset>111760</wp:posOffset>
                </wp:positionH>
                <wp:positionV relativeFrom="paragraph">
                  <wp:posOffset>371475</wp:posOffset>
                </wp:positionV>
                <wp:extent cx="2237740" cy="3370580"/>
                <wp:effectExtent l="0" t="0" r="0" b="1270"/>
                <wp:wrapNone/>
                <wp:docPr id="342" name="Text Box 342"/>
                <wp:cNvGraphicFramePr/>
                <a:graphic xmlns:a="http://schemas.openxmlformats.org/drawingml/2006/main">
                  <a:graphicData uri="http://schemas.microsoft.com/office/word/2010/wordprocessingShape">
                    <wps:wsp>
                      <wps:cNvSpPr txBox="1"/>
                      <wps:spPr>
                        <a:xfrm>
                          <a:off x="0" y="0"/>
                          <a:ext cx="2237740" cy="337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 xml:space="preserve">Diary of making </w:t>
                            </w:r>
                          </w:p>
                          <w:p w:rsidR="009012A4" w:rsidRDefault="009012A4">
                            <w:r>
                              <w:t xml:space="preserve">Use photographs and screen dumps to keep a visual record of the progress that you make when making your product. Accompany each image with text that </w:t>
                            </w:r>
                          </w:p>
                          <w:p w:rsidR="009012A4" w:rsidRDefault="009012A4" w:rsidP="004607A1">
                            <w:pPr>
                              <w:pStyle w:val="ListParagraph"/>
                              <w:numPr>
                                <w:ilvl w:val="0"/>
                                <w:numId w:val="10"/>
                              </w:numPr>
                            </w:pPr>
                            <w:r>
                              <w:t xml:space="preserve">Explains what you have done, </w:t>
                            </w:r>
                          </w:p>
                          <w:p w:rsidR="009012A4" w:rsidRDefault="009012A4" w:rsidP="004607A1">
                            <w:pPr>
                              <w:pStyle w:val="ListParagraph"/>
                              <w:numPr>
                                <w:ilvl w:val="0"/>
                                <w:numId w:val="10"/>
                              </w:numPr>
                            </w:pPr>
                            <w:r>
                              <w:t xml:space="preserve">Discusses </w:t>
                            </w:r>
                            <w:r w:rsidR="004607A1">
                              <w:t>your</w:t>
                            </w:r>
                            <w:r>
                              <w:t xml:space="preserve"> progress in relation to your plan. </w:t>
                            </w:r>
                          </w:p>
                          <w:p w:rsidR="004607A1" w:rsidRDefault="009012A4" w:rsidP="004607A1">
                            <w:pPr>
                              <w:pStyle w:val="ListParagraph"/>
                              <w:numPr>
                                <w:ilvl w:val="0"/>
                                <w:numId w:val="10"/>
                              </w:numPr>
                            </w:pPr>
                            <w:r>
                              <w:t>Predicts the next step in the process</w:t>
                            </w:r>
                          </w:p>
                          <w:p w:rsidR="004607A1" w:rsidRDefault="004607A1" w:rsidP="004607A1">
                            <w:pPr>
                              <w:ind w:left="360"/>
                            </w:pPr>
                          </w:p>
                          <w:p w:rsidR="009012A4" w:rsidRDefault="009012A4" w:rsidP="004607A1">
                            <w:pPr>
                              <w:ind w:left="360"/>
                            </w:pPr>
                            <w:r>
                              <w:t xml:space="preserve">You may need more than one page for this work. </w:t>
                            </w:r>
                          </w:p>
                          <w:p w:rsidR="009012A4" w:rsidRDefault="009012A4"/>
                          <w:p w:rsidR="009012A4" w:rsidRDefault="009012A4"/>
                          <w:p w:rsidR="009012A4" w:rsidRDefault="0090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2" o:spid="_x0000_s1089" type="#_x0000_t202" style="position:absolute;margin-left:8.8pt;margin-top:29.25pt;width:176.2pt;height:265.4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" filled="f" stroked="f" strokeweight=".5pt">
                <v:textbox>
                  <w:txbxContent>
                    <w:p w:rsidR="009012A4" w:rsidRDefault="009012A4">
                      <w:r>
                        <w:t xml:space="preserve">Diary of making </w:t>
                      </w:r>
                    </w:p>
                    <w:p w:rsidR="009012A4" w:rsidRDefault="009012A4">
                      <w:r>
                        <w:t xml:space="preserve">Use photographs and screen dumps to keep a visual record of the progress that you make when making your product. Accompany each image with text that </w:t>
                      </w:r>
                    </w:p>
                    <w:p w:rsidR="009012A4" w:rsidRDefault="009012A4" w:rsidP="004607A1">
                      <w:pPr>
                        <w:pStyle w:val="ListParagraph"/>
                        <w:numPr>
                          <w:ilvl w:val="0"/>
                          <w:numId w:val="10"/>
                        </w:numPr>
                      </w:pPr>
                      <w:r>
                        <w:t xml:space="preserve">Explains what you have done, </w:t>
                      </w:r>
                    </w:p>
                    <w:p w:rsidR="009012A4" w:rsidRDefault="009012A4" w:rsidP="004607A1">
                      <w:pPr>
                        <w:pStyle w:val="ListParagraph"/>
                        <w:numPr>
                          <w:ilvl w:val="0"/>
                          <w:numId w:val="10"/>
                        </w:numPr>
                      </w:pPr>
                      <w:r>
                        <w:t xml:space="preserve">Discusses </w:t>
                      </w:r>
                      <w:r w:rsidR="004607A1">
                        <w:t>your</w:t>
                      </w:r>
                      <w:r>
                        <w:t xml:space="preserve"> progress in relation to your plan. </w:t>
                      </w:r>
                    </w:p>
                    <w:p w:rsidR="004607A1" w:rsidRDefault="009012A4" w:rsidP="004607A1">
                      <w:pPr>
                        <w:pStyle w:val="ListParagraph"/>
                        <w:numPr>
                          <w:ilvl w:val="0"/>
                          <w:numId w:val="10"/>
                        </w:numPr>
                      </w:pPr>
                      <w:r>
                        <w:t>Predicts the next step in the process</w:t>
                      </w:r>
                    </w:p>
                    <w:p w:rsidR="004607A1" w:rsidRDefault="004607A1" w:rsidP="004607A1">
                      <w:pPr>
                        <w:ind w:left="360"/>
                      </w:pPr>
                    </w:p>
                    <w:p w:rsidR="009012A4" w:rsidRDefault="009012A4" w:rsidP="004607A1">
                      <w:pPr>
                        <w:ind w:left="360"/>
                      </w:pPr>
                      <w:r>
                        <w:t xml:space="preserve">You may need more than one page for this work. </w:t>
                      </w:r>
                    </w:p>
                    <w:p w:rsidR="009012A4" w:rsidRDefault="009012A4"/>
                    <w:p w:rsidR="009012A4" w:rsidRDefault="009012A4"/>
                    <w:p w:rsidR="009012A4" w:rsidRDefault="009012A4"/>
                  </w:txbxContent>
                </v:textbox>
              </v:shape>
            </w:pict>
          </mc:Fallback>
        </mc:AlternateContent>
      </w:r>
      <w:r>
        <w:rPr>
          <w:noProof/>
          <w:sz w:val="24"/>
          <w:lang w:eastAsia="en-GB"/>
        </w:rPr>
        <mc:AlternateContent>
          <mc:Choice Requires="wps">
            <w:drawing>
              <wp:anchor distT="0" distB="0" distL="114300" distR="114300" simplePos="0" relativeHeight="251796480" behindDoc="0" locked="0" layoutInCell="1" allowOverlap="1" wp14:anchorId="63555236" wp14:editId="5B3FC951">
                <wp:simplePos x="0" y="0"/>
                <wp:positionH relativeFrom="column">
                  <wp:posOffset>-92710</wp:posOffset>
                </wp:positionH>
                <wp:positionV relativeFrom="paragraph">
                  <wp:posOffset>153035</wp:posOffset>
                </wp:positionV>
                <wp:extent cx="9471025" cy="5622290"/>
                <wp:effectExtent l="0" t="0" r="15875" b="16510"/>
                <wp:wrapNone/>
                <wp:docPr id="335" name="Text Box 335"/>
                <wp:cNvGraphicFramePr/>
                <a:graphic xmlns:a="http://schemas.openxmlformats.org/drawingml/2006/main">
                  <a:graphicData uri="http://schemas.microsoft.com/office/word/2010/wordprocessingShape">
                    <wps:wsp>
                      <wps:cNvSpPr txBox="1"/>
                      <wps:spPr>
                        <a:xfrm>
                          <a:off x="0" y="0"/>
                          <a:ext cx="9471025" cy="5622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5" o:spid="_x0000_s1090" type="#_x0000_t202" style="position:absolute;margin-left:-7.3pt;margin-top:12.05pt;width:745.75pt;height:442.7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" fillcolor="white [3201]" strokeweight=".5pt">
                <v:textbox>
                  <w:txbxContent>
                    <w:p w:rsidR="009012A4" w:rsidRDefault="009012A4"/>
                  </w:txbxContent>
                </v:textbox>
              </v:shape>
            </w:pict>
          </mc:Fallback>
        </mc:AlternateContent>
      </w:r>
      <w:r>
        <w:rPr>
          <w:sz w:val="24"/>
        </w:rPr>
        <w:br w:type="page"/>
      </w:r>
    </w:p>
    <w:tbl>
      <w:tblPr>
        <w:tblStyle w:val="TableGrid"/>
        <w:tblW w:w="0" w:type="auto"/>
        <w:tblLook w:val="04A0" w:firstRow="1" w:lastRow="0" w:firstColumn="1" w:lastColumn="0" w:noHBand="0" w:noVBand="1"/>
      </w:tblPr>
      <w:tblGrid>
        <w:gridCol w:w="2276"/>
        <w:gridCol w:w="2276"/>
        <w:gridCol w:w="2276"/>
        <w:gridCol w:w="2276"/>
      </w:tblGrid>
      <w:tr w:rsidR="009012A4" w:rsidTr="009012A4">
        <w:trPr>
          <w:trHeight w:val="258"/>
        </w:trPr>
        <w:tc>
          <w:tcPr>
            <w:tcW w:w="2276" w:type="dxa"/>
          </w:tcPr>
          <w:p w:rsidR="009012A4" w:rsidRDefault="009012A4" w:rsidP="00124E81">
            <w:pPr>
              <w:tabs>
                <w:tab w:val="left" w:pos="1032"/>
              </w:tabs>
              <w:rPr>
                <w:sz w:val="24"/>
              </w:rPr>
            </w:pPr>
            <w:r>
              <w:rPr>
                <w:sz w:val="24"/>
              </w:rPr>
              <w:lastRenderedPageBreak/>
              <w:t xml:space="preserve">Specification point </w:t>
            </w:r>
          </w:p>
        </w:tc>
        <w:tc>
          <w:tcPr>
            <w:tcW w:w="2276" w:type="dxa"/>
          </w:tcPr>
          <w:p w:rsidR="009012A4" w:rsidRDefault="009012A4" w:rsidP="00124E81">
            <w:pPr>
              <w:tabs>
                <w:tab w:val="left" w:pos="1032"/>
              </w:tabs>
              <w:rPr>
                <w:sz w:val="24"/>
              </w:rPr>
            </w:pPr>
            <w:r>
              <w:rPr>
                <w:sz w:val="24"/>
              </w:rPr>
              <w:t xml:space="preserve">3D Product </w:t>
            </w:r>
          </w:p>
        </w:tc>
        <w:tc>
          <w:tcPr>
            <w:tcW w:w="2276" w:type="dxa"/>
          </w:tcPr>
          <w:p w:rsidR="009012A4" w:rsidRDefault="009012A4" w:rsidP="00124E81">
            <w:pPr>
              <w:tabs>
                <w:tab w:val="left" w:pos="1032"/>
              </w:tabs>
              <w:rPr>
                <w:sz w:val="24"/>
              </w:rPr>
            </w:pPr>
            <w:r>
              <w:rPr>
                <w:sz w:val="24"/>
              </w:rPr>
              <w:t xml:space="preserve">2D product one </w:t>
            </w:r>
          </w:p>
        </w:tc>
        <w:tc>
          <w:tcPr>
            <w:tcW w:w="2276" w:type="dxa"/>
          </w:tcPr>
          <w:p w:rsidR="009012A4" w:rsidRDefault="004607A1" w:rsidP="00124E81">
            <w:pPr>
              <w:tabs>
                <w:tab w:val="left" w:pos="1032"/>
              </w:tabs>
              <w:rPr>
                <w:sz w:val="24"/>
              </w:rPr>
            </w:pPr>
            <w:r>
              <w:rPr>
                <w:noProof/>
                <w:sz w:val="24"/>
                <w:lang w:eastAsia="en-GB"/>
              </w:rPr>
              <mc:AlternateContent>
                <mc:Choice Requires="wps">
                  <w:drawing>
                    <wp:anchor distT="0" distB="0" distL="114300" distR="114300" simplePos="0" relativeHeight="251801600" behindDoc="0" locked="0" layoutInCell="1" allowOverlap="1" wp14:anchorId="391B1140" wp14:editId="5E71A282">
                      <wp:simplePos x="0" y="0"/>
                      <wp:positionH relativeFrom="column">
                        <wp:posOffset>2368000</wp:posOffset>
                      </wp:positionH>
                      <wp:positionV relativeFrom="paragraph">
                        <wp:posOffset>-630337</wp:posOffset>
                      </wp:positionV>
                      <wp:extent cx="3152633" cy="1692323"/>
                      <wp:effectExtent l="0" t="0" r="10160" b="22225"/>
                      <wp:wrapNone/>
                      <wp:docPr id="352" name="Text Box 352"/>
                      <wp:cNvGraphicFramePr/>
                      <a:graphic xmlns:a="http://schemas.openxmlformats.org/drawingml/2006/main">
                        <a:graphicData uri="http://schemas.microsoft.com/office/word/2010/wordprocessingShape">
                          <wps:wsp>
                            <wps:cNvSpPr txBox="1"/>
                            <wps:spPr>
                              <a:xfrm>
                                <a:off x="0" y="0"/>
                                <a:ext cx="3152633" cy="1692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7A1" w:rsidRDefault="00460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091" type="#_x0000_t202" style="position:absolute;margin-left:186.45pt;margin-top:-49.65pt;width:248.25pt;height:13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" fillcolor="white [3201]" strokeweight=".5pt">
                      <v:textbox>
                        <w:txbxContent>
                          <w:p w:rsidR="004607A1" w:rsidRDefault="004607A1"/>
                        </w:txbxContent>
                      </v:textbox>
                    </v:shape>
                  </w:pict>
                </mc:Fallback>
              </mc:AlternateContent>
            </w:r>
            <w:r w:rsidR="009012A4">
              <w:rPr>
                <w:sz w:val="24"/>
              </w:rPr>
              <w:t xml:space="preserve">2D product two </w:t>
            </w:r>
          </w:p>
        </w:tc>
      </w:tr>
      <w:tr w:rsidR="009012A4" w:rsidTr="009012A4">
        <w:trPr>
          <w:trHeight w:val="258"/>
        </w:trPr>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r>
      <w:tr w:rsidR="009012A4" w:rsidTr="009012A4">
        <w:trPr>
          <w:trHeight w:val="279"/>
        </w:trPr>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4607A1" w:rsidP="00124E81">
            <w:pPr>
              <w:tabs>
                <w:tab w:val="left" w:pos="1032"/>
              </w:tabs>
              <w:rPr>
                <w:sz w:val="24"/>
              </w:rPr>
            </w:pPr>
            <w:r>
              <w:rPr>
                <w:noProof/>
                <w:sz w:val="24"/>
                <w:lang w:eastAsia="en-GB"/>
              </w:rPr>
              <mc:AlternateContent>
                <mc:Choice Requires="wps">
                  <w:drawing>
                    <wp:anchor distT="0" distB="0" distL="114300" distR="114300" simplePos="0" relativeHeight="251803648" behindDoc="0" locked="0" layoutInCell="1" allowOverlap="1" wp14:anchorId="48744266" wp14:editId="2F240F7C">
                      <wp:simplePos x="0" y="0"/>
                      <wp:positionH relativeFrom="column">
                        <wp:posOffset>1482725</wp:posOffset>
                      </wp:positionH>
                      <wp:positionV relativeFrom="paragraph">
                        <wp:posOffset>154940</wp:posOffset>
                      </wp:positionV>
                      <wp:extent cx="3152140" cy="1692275"/>
                      <wp:effectExtent l="0" t="0" r="10160" b="22225"/>
                      <wp:wrapNone/>
                      <wp:docPr id="353" name="Text Box 353"/>
                      <wp:cNvGraphicFramePr/>
                      <a:graphic xmlns:a="http://schemas.openxmlformats.org/drawingml/2006/main">
                        <a:graphicData uri="http://schemas.microsoft.com/office/word/2010/wordprocessingShape">
                          <wps:wsp>
                            <wps:cNvSpPr txBox="1"/>
                            <wps:spPr>
                              <a:xfrm>
                                <a:off x="0" y="0"/>
                                <a:ext cx="3152140" cy="169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7A1" w:rsidRDefault="004607A1" w:rsidP="00460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092" type="#_x0000_t202" style="position:absolute;margin-left:116.75pt;margin-top:12.2pt;width:248.2pt;height:13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" fillcolor="white [3201]" strokeweight=".5pt">
                      <v:textbox>
                        <w:txbxContent>
                          <w:p w:rsidR="004607A1" w:rsidRDefault="004607A1" w:rsidP="004607A1"/>
                        </w:txbxContent>
                      </v:textbox>
                    </v:shape>
                  </w:pict>
                </mc:Fallback>
              </mc:AlternateContent>
            </w:r>
          </w:p>
        </w:tc>
      </w:tr>
      <w:tr w:rsidR="009012A4" w:rsidTr="009012A4">
        <w:trPr>
          <w:trHeight w:val="258"/>
        </w:trPr>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r>
      <w:tr w:rsidR="009012A4" w:rsidTr="009012A4">
        <w:trPr>
          <w:trHeight w:val="258"/>
        </w:trPr>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r>
      <w:tr w:rsidR="009012A4" w:rsidTr="009012A4">
        <w:trPr>
          <w:trHeight w:val="279"/>
        </w:trPr>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r>
      <w:tr w:rsidR="009012A4" w:rsidTr="009012A4">
        <w:trPr>
          <w:trHeight w:val="258"/>
        </w:trPr>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r>
      <w:tr w:rsidR="009012A4" w:rsidTr="009012A4">
        <w:trPr>
          <w:trHeight w:val="279"/>
        </w:trPr>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c>
          <w:tcPr>
            <w:tcW w:w="2276" w:type="dxa"/>
          </w:tcPr>
          <w:p w:rsidR="009012A4" w:rsidRDefault="009012A4" w:rsidP="00124E81">
            <w:pPr>
              <w:tabs>
                <w:tab w:val="left" w:pos="1032"/>
              </w:tabs>
              <w:rPr>
                <w:sz w:val="24"/>
              </w:rPr>
            </w:pPr>
          </w:p>
        </w:tc>
      </w:tr>
    </w:tbl>
    <w:p w:rsidR="00B20CC6" w:rsidRPr="00124E81" w:rsidRDefault="004607A1" w:rsidP="00124E81">
      <w:pPr>
        <w:tabs>
          <w:tab w:val="left" w:pos="1032"/>
        </w:tabs>
        <w:rPr>
          <w:sz w:val="24"/>
        </w:rPr>
      </w:pPr>
      <w:r>
        <w:rPr>
          <w:noProof/>
          <w:sz w:val="24"/>
          <w:lang w:eastAsia="en-GB"/>
        </w:rPr>
        <mc:AlternateContent>
          <mc:Choice Requires="wps">
            <w:drawing>
              <wp:anchor distT="0" distB="0" distL="114300" distR="114300" simplePos="0" relativeHeight="251798528" behindDoc="0" locked="0" layoutInCell="1" allowOverlap="1" wp14:anchorId="05587EA1" wp14:editId="2EFEA967">
                <wp:simplePos x="0" y="0"/>
                <wp:positionH relativeFrom="column">
                  <wp:posOffset>6033770</wp:posOffset>
                </wp:positionH>
                <wp:positionV relativeFrom="paragraph">
                  <wp:posOffset>3668395</wp:posOffset>
                </wp:positionV>
                <wp:extent cx="3124835" cy="982345"/>
                <wp:effectExtent l="0" t="0" r="0" b="0"/>
                <wp:wrapNone/>
                <wp:docPr id="348" name="Text Box 348"/>
                <wp:cNvGraphicFramePr/>
                <a:graphic xmlns:a="http://schemas.openxmlformats.org/drawingml/2006/main">
                  <a:graphicData uri="http://schemas.microsoft.com/office/word/2010/wordprocessingShape">
                    <wps:wsp>
                      <wps:cNvSpPr txBox="1"/>
                      <wps:spPr>
                        <a:xfrm>
                          <a:off x="0" y="0"/>
                          <a:ext cx="3124835" cy="982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Final Product and Evaluation</w:t>
                            </w:r>
                          </w:p>
                          <w:p w:rsidR="009012A4" w:rsidRDefault="009012A4"/>
                          <w:p w:rsidR="009012A4" w:rsidRDefault="009012A4">
                            <w:r>
                              <w:t xml:space="preserve">Use photographs of your final product to show all of the details that you have manufactured and accompany these photographs with an evaluation. </w:t>
                            </w:r>
                          </w:p>
                          <w:p w:rsidR="009012A4" w:rsidRDefault="0090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8" o:spid="_x0000_s1093" type="#_x0000_t202" style="position:absolute;margin-left:475.1pt;margin-top:288.85pt;width:246.05pt;height:77.3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" filled="f" stroked="f" strokeweight=".5pt">
                <v:textbox>
                  <w:txbxContent>
                    <w:p w:rsidR="009012A4" w:rsidRDefault="009012A4">
                      <w:r>
                        <w:t>Final Product and Evaluation</w:t>
                      </w:r>
                    </w:p>
                    <w:p w:rsidR="009012A4" w:rsidRDefault="009012A4"/>
                    <w:p w:rsidR="009012A4" w:rsidRDefault="009012A4">
                      <w:r>
                        <w:t xml:space="preserve">Use photographs of your final product to show all of the details that you have manufactured and accompany these photographs with an evaluation. </w:t>
                      </w:r>
                    </w:p>
                    <w:p w:rsidR="009012A4" w:rsidRDefault="009012A4"/>
                  </w:txbxContent>
                </v:textbox>
              </v:shape>
            </w:pict>
          </mc:Fallback>
        </mc:AlternateContent>
      </w:r>
      <w:r>
        <w:rPr>
          <w:noProof/>
          <w:sz w:val="24"/>
          <w:lang w:eastAsia="en-GB"/>
        </w:rPr>
        <mc:AlternateContent>
          <mc:Choice Requires="wps">
            <w:drawing>
              <wp:anchor distT="0" distB="0" distL="114300" distR="114300" simplePos="0" relativeHeight="251807744" behindDoc="0" locked="0" layoutInCell="1" allowOverlap="1" wp14:anchorId="0CD56D08" wp14:editId="72C47530">
                <wp:simplePos x="0" y="0"/>
                <wp:positionH relativeFrom="column">
                  <wp:posOffset>5918835</wp:posOffset>
                </wp:positionH>
                <wp:positionV relativeFrom="paragraph">
                  <wp:posOffset>1847215</wp:posOffset>
                </wp:positionV>
                <wp:extent cx="3152140" cy="1692275"/>
                <wp:effectExtent l="0" t="0" r="10160" b="22225"/>
                <wp:wrapNone/>
                <wp:docPr id="355" name="Text Box 355"/>
                <wp:cNvGraphicFramePr/>
                <a:graphic xmlns:a="http://schemas.openxmlformats.org/drawingml/2006/main">
                  <a:graphicData uri="http://schemas.microsoft.com/office/word/2010/wordprocessingShape">
                    <wps:wsp>
                      <wps:cNvSpPr txBox="1"/>
                      <wps:spPr>
                        <a:xfrm>
                          <a:off x="0" y="0"/>
                          <a:ext cx="3152140" cy="169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7A1" w:rsidRDefault="004607A1" w:rsidP="00460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5" o:spid="_x0000_s1094" type="#_x0000_t202" style="position:absolute;margin-left:466.05pt;margin-top:145.45pt;width:248.2pt;height:13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" fillcolor="white [3201]" strokeweight=".5pt">
                <v:textbox>
                  <w:txbxContent>
                    <w:p w:rsidR="004607A1" w:rsidRDefault="004607A1" w:rsidP="004607A1"/>
                  </w:txbxContent>
                </v:textbox>
              </v:shape>
            </w:pict>
          </mc:Fallback>
        </mc:AlternateContent>
      </w:r>
      <w:r>
        <w:rPr>
          <w:noProof/>
          <w:sz w:val="24"/>
          <w:lang w:eastAsia="en-GB"/>
        </w:rPr>
        <mc:AlternateContent>
          <mc:Choice Requires="wps">
            <w:drawing>
              <wp:anchor distT="0" distB="0" distL="114300" distR="114300" simplePos="0" relativeHeight="251805696" behindDoc="0" locked="0" layoutInCell="1" allowOverlap="1" wp14:anchorId="32676636" wp14:editId="43C8E3BC">
                <wp:simplePos x="0" y="0"/>
                <wp:positionH relativeFrom="column">
                  <wp:posOffset>6708140</wp:posOffset>
                </wp:positionH>
                <wp:positionV relativeFrom="paragraph">
                  <wp:posOffset>426227</wp:posOffset>
                </wp:positionV>
                <wp:extent cx="3152140" cy="1692275"/>
                <wp:effectExtent l="0" t="0" r="10160" b="22225"/>
                <wp:wrapNone/>
                <wp:docPr id="354" name="Text Box 354"/>
                <wp:cNvGraphicFramePr/>
                <a:graphic xmlns:a="http://schemas.openxmlformats.org/drawingml/2006/main">
                  <a:graphicData uri="http://schemas.microsoft.com/office/word/2010/wordprocessingShape">
                    <wps:wsp>
                      <wps:cNvSpPr txBox="1"/>
                      <wps:spPr>
                        <a:xfrm>
                          <a:off x="0" y="0"/>
                          <a:ext cx="3152140" cy="169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7A1" w:rsidRDefault="004607A1" w:rsidP="00460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095" type="#_x0000_t202" style="position:absolute;margin-left:528.2pt;margin-top:33.55pt;width:248.2pt;height:13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" fillcolor="white [3201]" strokeweight=".5pt">
                <v:textbox>
                  <w:txbxContent>
                    <w:p w:rsidR="004607A1" w:rsidRDefault="004607A1" w:rsidP="004607A1"/>
                  </w:txbxContent>
                </v:textbox>
              </v:shape>
            </w:pict>
          </mc:Fallback>
        </mc:AlternateContent>
      </w:r>
      <w:r w:rsidR="009012A4">
        <w:rPr>
          <w:noProof/>
          <w:sz w:val="24"/>
          <w:lang w:eastAsia="en-GB"/>
        </w:rPr>
        <mc:AlternateContent>
          <mc:Choice Requires="wps">
            <w:drawing>
              <wp:anchor distT="0" distB="0" distL="114300" distR="114300" simplePos="0" relativeHeight="251800576" behindDoc="0" locked="0" layoutInCell="1" allowOverlap="1" wp14:anchorId="05E95B81" wp14:editId="646816BD">
                <wp:simplePos x="0" y="0"/>
                <wp:positionH relativeFrom="column">
                  <wp:posOffset>2910214</wp:posOffset>
                </wp:positionH>
                <wp:positionV relativeFrom="paragraph">
                  <wp:posOffset>230619</wp:posOffset>
                </wp:positionV>
                <wp:extent cx="2784144" cy="4462780"/>
                <wp:effectExtent l="0" t="0" r="16510" b="13970"/>
                <wp:wrapNone/>
                <wp:docPr id="351" name="Text Box 351"/>
                <wp:cNvGraphicFramePr/>
                <a:graphic xmlns:a="http://schemas.openxmlformats.org/drawingml/2006/main">
                  <a:graphicData uri="http://schemas.microsoft.com/office/word/2010/wordprocessingShape">
                    <wps:wsp>
                      <wps:cNvSpPr txBox="1"/>
                      <wps:spPr>
                        <a:xfrm>
                          <a:off x="0" y="0"/>
                          <a:ext cx="2784144" cy="446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4607A1">
                            <w:r>
                              <w:t xml:space="preserve"> Explain w</w:t>
                            </w:r>
                            <w:r w:rsidR="009012A4">
                              <w:t xml:space="preserve">hat changes you </w:t>
                            </w:r>
                            <w:r>
                              <w:t>would</w:t>
                            </w:r>
                            <w:r>
                              <w:t xml:space="preserve"> </w:t>
                            </w:r>
                            <w:r w:rsidR="009012A4">
                              <w:t xml:space="preserve">make to your product after testing it with a client and against your specification </w:t>
                            </w:r>
                          </w:p>
                          <w:p w:rsidR="004607A1" w:rsidRDefault="004607A1"/>
                          <w:p w:rsidR="004607A1" w:rsidRDefault="004607A1">
                            <w:r>
                              <w:t xml:space="preserve">Evaluate the manufacturing process used in the production of your work and </w:t>
                            </w:r>
                            <w:proofErr w:type="gramStart"/>
                            <w:r>
                              <w:t>Predict</w:t>
                            </w:r>
                            <w:proofErr w:type="gramEnd"/>
                            <w:r>
                              <w:t xml:space="preserve"> the changes you would need to make to make it suitable for batch or mass production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1" o:spid="_x0000_s1096" type="#_x0000_t202" style="position:absolute;margin-left:229.15pt;margin-top:18.15pt;width:219.2pt;height:351.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" fillcolor="white [3201]" strokeweight=".5pt">
                <v:textbox>
                  <w:txbxContent>
                    <w:p w:rsidR="009012A4" w:rsidRDefault="004607A1">
                      <w:r>
                        <w:t xml:space="preserve"> Explain w</w:t>
                      </w:r>
                      <w:r w:rsidR="009012A4">
                        <w:t xml:space="preserve">hat changes you </w:t>
                      </w:r>
                      <w:r>
                        <w:t>would</w:t>
                      </w:r>
                      <w:r>
                        <w:t xml:space="preserve"> </w:t>
                      </w:r>
                      <w:r w:rsidR="009012A4">
                        <w:t xml:space="preserve">make to your product after testing it with a client and against your specification </w:t>
                      </w:r>
                    </w:p>
                    <w:p w:rsidR="004607A1" w:rsidRDefault="004607A1"/>
                    <w:p w:rsidR="004607A1" w:rsidRDefault="004607A1">
                      <w:r>
                        <w:t xml:space="preserve">Evaluate the manufacturing process used in the production of your work and </w:t>
                      </w:r>
                      <w:proofErr w:type="gramStart"/>
                      <w:r>
                        <w:t>Predict</w:t>
                      </w:r>
                      <w:proofErr w:type="gramEnd"/>
                      <w:r>
                        <w:t xml:space="preserve"> the changes you would need to make to make it suitable for batch or mass production </w:t>
                      </w:r>
                    </w:p>
                  </w:txbxContent>
                </v:textbox>
              </v:shape>
            </w:pict>
          </mc:Fallback>
        </mc:AlternateContent>
      </w:r>
      <w:r w:rsidR="009012A4">
        <w:rPr>
          <w:noProof/>
          <w:sz w:val="24"/>
          <w:lang w:eastAsia="en-GB"/>
        </w:rPr>
        <mc:AlternateContent>
          <mc:Choice Requires="wps">
            <w:drawing>
              <wp:anchor distT="0" distB="0" distL="114300" distR="114300" simplePos="0" relativeHeight="251799552" behindDoc="0" locked="0" layoutInCell="1" allowOverlap="1" wp14:anchorId="083D3751" wp14:editId="2F7FCC0F">
                <wp:simplePos x="0" y="0"/>
                <wp:positionH relativeFrom="column">
                  <wp:posOffset>-51350</wp:posOffset>
                </wp:positionH>
                <wp:positionV relativeFrom="paragraph">
                  <wp:posOffset>230619</wp:posOffset>
                </wp:positionV>
                <wp:extent cx="2825087" cy="4462818"/>
                <wp:effectExtent l="0" t="0" r="13970" b="13970"/>
                <wp:wrapNone/>
                <wp:docPr id="350" name="Text Box 350"/>
                <wp:cNvGraphicFramePr/>
                <a:graphic xmlns:a="http://schemas.openxmlformats.org/drawingml/2006/main">
                  <a:graphicData uri="http://schemas.microsoft.com/office/word/2010/wordprocessingShape">
                    <wps:wsp>
                      <wps:cNvSpPr txBox="1"/>
                      <wps:spPr>
                        <a:xfrm>
                          <a:off x="0" y="0"/>
                          <a:ext cx="2825087" cy="4462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2A4" w:rsidRDefault="009012A4">
                            <w:r>
                              <w:t>Test your products with a 3</w:t>
                            </w:r>
                            <w:r w:rsidRPr="009012A4">
                              <w:rPr>
                                <w:vertAlign w:val="superscript"/>
                              </w:rPr>
                              <w:t>rd</w:t>
                            </w:r>
                            <w:r>
                              <w:t xml:space="preserve"> party, preferably people in your target market group and ask them what they think about your designs Take photographs of the products being used and use your specification to help you form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0" o:spid="_x0000_s1097" type="#_x0000_t202" style="position:absolute;margin-left:-4.05pt;margin-top:18.15pt;width:222.45pt;height:351.4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" fillcolor="white [3201]" strokeweight=".5pt">
                <v:textbox>
                  <w:txbxContent>
                    <w:p w:rsidR="009012A4" w:rsidRDefault="009012A4">
                      <w:r>
                        <w:t>Test your products with a 3</w:t>
                      </w:r>
                      <w:r w:rsidRPr="009012A4">
                        <w:rPr>
                          <w:vertAlign w:val="superscript"/>
                        </w:rPr>
                        <w:t>rd</w:t>
                      </w:r>
                      <w:r>
                        <w:t xml:space="preserve"> party, preferably people in your target market group and ask them what they think about your designs Take photographs of the products being used and use your specification to help you form questions </w:t>
                      </w:r>
                    </w:p>
                  </w:txbxContent>
                </v:textbox>
              </v:shape>
            </w:pict>
          </mc:Fallback>
        </mc:AlternateContent>
      </w:r>
    </w:p>
    <w:sectPr w:rsidR="00B20CC6" w:rsidRPr="00124E81" w:rsidSect="00F15AFC">
      <w:headerReference w:type="default" r:id="rId9"/>
      <w:footerReference w:type="default" r:id="rId10"/>
      <w:pgSz w:w="16840" w:h="11907" w:orient="landscape"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A4" w:rsidRDefault="009012A4" w:rsidP="00F15AFC">
      <w:r>
        <w:separator/>
      </w:r>
    </w:p>
  </w:endnote>
  <w:endnote w:type="continuationSeparator" w:id="0">
    <w:p w:rsidR="009012A4" w:rsidRDefault="009012A4" w:rsidP="00F1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06170"/>
      <w:docPartObj>
        <w:docPartGallery w:val="Page Numbers (Bottom of Page)"/>
        <w:docPartUnique/>
      </w:docPartObj>
    </w:sdtPr>
    <w:sdtEndPr>
      <w:rPr>
        <w:noProof/>
      </w:rPr>
    </w:sdtEndPr>
    <w:sdtContent>
      <w:p w:rsidR="009012A4" w:rsidRDefault="009012A4">
        <w:pPr>
          <w:pStyle w:val="Footer"/>
          <w:jc w:val="right"/>
        </w:pPr>
        <w:r>
          <w:fldChar w:fldCharType="begin"/>
        </w:r>
        <w:r>
          <w:instrText xml:space="preserve"> PAGE   \* MERGEFORMAT </w:instrText>
        </w:r>
        <w:r>
          <w:fldChar w:fldCharType="separate"/>
        </w:r>
        <w:r w:rsidR="004607A1">
          <w:rPr>
            <w:noProof/>
          </w:rPr>
          <w:t>1</w:t>
        </w:r>
        <w:r>
          <w:rPr>
            <w:noProof/>
          </w:rPr>
          <w:fldChar w:fldCharType="end"/>
        </w:r>
      </w:p>
    </w:sdtContent>
  </w:sdt>
  <w:p w:rsidR="009012A4" w:rsidRDefault="00901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A4" w:rsidRDefault="009012A4" w:rsidP="00F15AFC">
      <w:r>
        <w:separator/>
      </w:r>
    </w:p>
  </w:footnote>
  <w:footnote w:type="continuationSeparator" w:id="0">
    <w:p w:rsidR="009012A4" w:rsidRDefault="009012A4" w:rsidP="00F15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A4" w:rsidRDefault="009012A4">
    <w:pPr>
      <w:pStyle w:val="Header"/>
    </w:pPr>
    <w:r>
      <w:t xml:space="preserve">Year11 controlled assessment Design task sheets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02A"/>
    <w:multiLevelType w:val="hybridMultilevel"/>
    <w:tmpl w:val="F720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42C12"/>
    <w:multiLevelType w:val="hybridMultilevel"/>
    <w:tmpl w:val="EED2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22F97"/>
    <w:multiLevelType w:val="hybridMultilevel"/>
    <w:tmpl w:val="E974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BF4AE3"/>
    <w:multiLevelType w:val="hybridMultilevel"/>
    <w:tmpl w:val="674C54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F17299"/>
    <w:multiLevelType w:val="hybridMultilevel"/>
    <w:tmpl w:val="4AAC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E167E5"/>
    <w:multiLevelType w:val="hybridMultilevel"/>
    <w:tmpl w:val="1AF0C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2B6F03"/>
    <w:multiLevelType w:val="hybridMultilevel"/>
    <w:tmpl w:val="35E648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5A1D5F"/>
    <w:multiLevelType w:val="hybridMultilevel"/>
    <w:tmpl w:val="0E30B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A63D44"/>
    <w:multiLevelType w:val="hybridMultilevel"/>
    <w:tmpl w:val="10F2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7"/>
  </w:num>
  <w:num w:numId="6">
    <w:abstractNumId w:val="6"/>
  </w:num>
  <w:num w:numId="7">
    <w:abstractNumId w:val="8"/>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FC"/>
    <w:rsid w:val="00100436"/>
    <w:rsid w:val="00101E3E"/>
    <w:rsid w:val="00124E81"/>
    <w:rsid w:val="001C687E"/>
    <w:rsid w:val="00407753"/>
    <w:rsid w:val="00446D02"/>
    <w:rsid w:val="004607A1"/>
    <w:rsid w:val="004E6EBB"/>
    <w:rsid w:val="005420E2"/>
    <w:rsid w:val="005E46C8"/>
    <w:rsid w:val="005F0A8A"/>
    <w:rsid w:val="005F56AC"/>
    <w:rsid w:val="006D1B6D"/>
    <w:rsid w:val="006D646A"/>
    <w:rsid w:val="007925F2"/>
    <w:rsid w:val="007C7AA9"/>
    <w:rsid w:val="0087572E"/>
    <w:rsid w:val="00882CBA"/>
    <w:rsid w:val="009012A4"/>
    <w:rsid w:val="00982D30"/>
    <w:rsid w:val="009B489E"/>
    <w:rsid w:val="009C70F5"/>
    <w:rsid w:val="009F7ED7"/>
    <w:rsid w:val="00B20CC6"/>
    <w:rsid w:val="00B31A5D"/>
    <w:rsid w:val="00B6591D"/>
    <w:rsid w:val="00BE0294"/>
    <w:rsid w:val="00CF2C9F"/>
    <w:rsid w:val="00DB47D0"/>
    <w:rsid w:val="00F15AFC"/>
    <w:rsid w:val="00F97E3D"/>
    <w:rsid w:val="00FC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F15AFC"/>
    <w:pPr>
      <w:tabs>
        <w:tab w:val="center" w:pos="4513"/>
        <w:tab w:val="right" w:pos="9026"/>
      </w:tabs>
    </w:pPr>
  </w:style>
  <w:style w:type="character" w:customStyle="1" w:styleId="HeaderChar">
    <w:name w:val="Header Char"/>
    <w:basedOn w:val="DefaultParagraphFont"/>
    <w:link w:val="Header"/>
    <w:rsid w:val="00F15AFC"/>
    <w:rPr>
      <w:lang w:eastAsia="en-US"/>
    </w:rPr>
  </w:style>
  <w:style w:type="paragraph" w:styleId="Footer">
    <w:name w:val="footer"/>
    <w:basedOn w:val="Normal"/>
    <w:link w:val="FooterChar"/>
    <w:uiPriority w:val="99"/>
    <w:rsid w:val="00F15AFC"/>
    <w:pPr>
      <w:tabs>
        <w:tab w:val="center" w:pos="4513"/>
        <w:tab w:val="right" w:pos="9026"/>
      </w:tabs>
    </w:pPr>
  </w:style>
  <w:style w:type="character" w:customStyle="1" w:styleId="FooterChar">
    <w:name w:val="Footer Char"/>
    <w:basedOn w:val="DefaultParagraphFont"/>
    <w:link w:val="Footer"/>
    <w:uiPriority w:val="99"/>
    <w:rsid w:val="00F15AFC"/>
    <w:rPr>
      <w:lang w:eastAsia="en-US"/>
    </w:rPr>
  </w:style>
  <w:style w:type="paragraph" w:styleId="BalloonText">
    <w:name w:val="Balloon Text"/>
    <w:basedOn w:val="Normal"/>
    <w:link w:val="BalloonTextChar"/>
    <w:rsid w:val="00F15AFC"/>
    <w:rPr>
      <w:rFonts w:ascii="Tahoma" w:hAnsi="Tahoma" w:cs="Tahoma"/>
      <w:sz w:val="16"/>
      <w:szCs w:val="16"/>
    </w:rPr>
  </w:style>
  <w:style w:type="character" w:customStyle="1" w:styleId="BalloonTextChar">
    <w:name w:val="Balloon Text Char"/>
    <w:basedOn w:val="DefaultParagraphFont"/>
    <w:link w:val="BalloonText"/>
    <w:rsid w:val="00F15AFC"/>
    <w:rPr>
      <w:rFonts w:ascii="Tahoma" w:hAnsi="Tahoma" w:cs="Tahoma"/>
      <w:sz w:val="16"/>
      <w:szCs w:val="16"/>
      <w:lang w:eastAsia="en-US"/>
    </w:rPr>
  </w:style>
  <w:style w:type="paragraph" w:styleId="ListParagraph">
    <w:name w:val="List Paragraph"/>
    <w:basedOn w:val="Normal"/>
    <w:uiPriority w:val="34"/>
    <w:qFormat/>
    <w:rsid w:val="004E6EBB"/>
    <w:pPr>
      <w:ind w:left="720"/>
      <w:contextualSpacing/>
    </w:pPr>
  </w:style>
  <w:style w:type="table" w:styleId="TableGrid">
    <w:name w:val="Table Grid"/>
    <w:basedOn w:val="TableNormal"/>
    <w:rsid w:val="004E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F15AFC"/>
    <w:pPr>
      <w:tabs>
        <w:tab w:val="center" w:pos="4513"/>
        <w:tab w:val="right" w:pos="9026"/>
      </w:tabs>
    </w:pPr>
  </w:style>
  <w:style w:type="character" w:customStyle="1" w:styleId="HeaderChar">
    <w:name w:val="Header Char"/>
    <w:basedOn w:val="DefaultParagraphFont"/>
    <w:link w:val="Header"/>
    <w:rsid w:val="00F15AFC"/>
    <w:rPr>
      <w:lang w:eastAsia="en-US"/>
    </w:rPr>
  </w:style>
  <w:style w:type="paragraph" w:styleId="Footer">
    <w:name w:val="footer"/>
    <w:basedOn w:val="Normal"/>
    <w:link w:val="FooterChar"/>
    <w:uiPriority w:val="99"/>
    <w:rsid w:val="00F15AFC"/>
    <w:pPr>
      <w:tabs>
        <w:tab w:val="center" w:pos="4513"/>
        <w:tab w:val="right" w:pos="9026"/>
      </w:tabs>
    </w:pPr>
  </w:style>
  <w:style w:type="character" w:customStyle="1" w:styleId="FooterChar">
    <w:name w:val="Footer Char"/>
    <w:basedOn w:val="DefaultParagraphFont"/>
    <w:link w:val="Footer"/>
    <w:uiPriority w:val="99"/>
    <w:rsid w:val="00F15AFC"/>
    <w:rPr>
      <w:lang w:eastAsia="en-US"/>
    </w:rPr>
  </w:style>
  <w:style w:type="paragraph" w:styleId="BalloonText">
    <w:name w:val="Balloon Text"/>
    <w:basedOn w:val="Normal"/>
    <w:link w:val="BalloonTextChar"/>
    <w:rsid w:val="00F15AFC"/>
    <w:rPr>
      <w:rFonts w:ascii="Tahoma" w:hAnsi="Tahoma" w:cs="Tahoma"/>
      <w:sz w:val="16"/>
      <w:szCs w:val="16"/>
    </w:rPr>
  </w:style>
  <w:style w:type="character" w:customStyle="1" w:styleId="BalloonTextChar">
    <w:name w:val="Balloon Text Char"/>
    <w:basedOn w:val="DefaultParagraphFont"/>
    <w:link w:val="BalloonText"/>
    <w:rsid w:val="00F15AFC"/>
    <w:rPr>
      <w:rFonts w:ascii="Tahoma" w:hAnsi="Tahoma" w:cs="Tahoma"/>
      <w:sz w:val="16"/>
      <w:szCs w:val="16"/>
      <w:lang w:eastAsia="en-US"/>
    </w:rPr>
  </w:style>
  <w:style w:type="paragraph" w:styleId="ListParagraph">
    <w:name w:val="List Paragraph"/>
    <w:basedOn w:val="Normal"/>
    <w:uiPriority w:val="34"/>
    <w:qFormat/>
    <w:rsid w:val="004E6EBB"/>
    <w:pPr>
      <w:ind w:left="720"/>
      <w:contextualSpacing/>
    </w:pPr>
  </w:style>
  <w:style w:type="table" w:styleId="TableGrid">
    <w:name w:val="Table Grid"/>
    <w:basedOn w:val="TableNormal"/>
    <w:rsid w:val="004E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51037">
      <w:bodyDiv w:val="1"/>
      <w:marLeft w:val="0"/>
      <w:marRight w:val="0"/>
      <w:marTop w:val="0"/>
      <w:marBottom w:val="0"/>
      <w:divBdr>
        <w:top w:val="none" w:sz="0" w:space="0" w:color="auto"/>
        <w:left w:val="none" w:sz="0" w:space="0" w:color="auto"/>
        <w:bottom w:val="none" w:sz="0" w:space="0" w:color="auto"/>
        <w:right w:val="none" w:sz="0" w:space="0" w:color="auto"/>
      </w:divBdr>
    </w:div>
    <w:div w:id="678778227">
      <w:bodyDiv w:val="1"/>
      <w:marLeft w:val="0"/>
      <w:marRight w:val="0"/>
      <w:marTop w:val="0"/>
      <w:marBottom w:val="0"/>
      <w:divBdr>
        <w:top w:val="none" w:sz="0" w:space="0" w:color="auto"/>
        <w:left w:val="none" w:sz="0" w:space="0" w:color="auto"/>
        <w:bottom w:val="none" w:sz="0" w:space="0" w:color="auto"/>
        <w:right w:val="none" w:sz="0" w:space="0" w:color="auto"/>
      </w:divBdr>
    </w:div>
    <w:div w:id="11124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700E-0FDF-4471-906E-C4228A27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B3EE6762</Template>
  <TotalTime>554</TotalTime>
  <Pages>21</Pages>
  <Words>59</Words>
  <Characters>877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Asquith</dc:creator>
  <cp:lastModifiedBy>B Asquith</cp:lastModifiedBy>
  <cp:revision>6</cp:revision>
  <dcterms:created xsi:type="dcterms:W3CDTF">2011-11-02T12:43:00Z</dcterms:created>
  <dcterms:modified xsi:type="dcterms:W3CDTF">2011-11-07T10:28:00Z</dcterms:modified>
</cp:coreProperties>
</file>